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07B1" w14:textId="77777777" w:rsidR="00B90F7F" w:rsidRDefault="00B90F7F" w:rsidP="00B90F7F">
      <w:pPr>
        <w:spacing w:after="128" w:line="265" w:lineRule="auto"/>
        <w:ind w:left="10" w:right="94" w:hanging="10"/>
        <w:jc w:val="center"/>
      </w:pPr>
    </w:p>
    <w:p w14:paraId="6367C06E" w14:textId="45370B0A" w:rsidR="00297AD5" w:rsidRDefault="00A368B6" w:rsidP="00D5582B">
      <w:proofErr w:type="spellStart"/>
      <w:r w:rsidRPr="00E4302C">
        <w:rPr>
          <w:b/>
          <w:bCs/>
        </w:rPr>
        <w:t>Com</w:t>
      </w:r>
      <w:proofErr w:type="spellEnd"/>
      <w:r w:rsidRPr="00E4302C">
        <w:rPr>
          <w:b/>
          <w:bCs/>
        </w:rPr>
        <w:t>. n.</w:t>
      </w:r>
      <w:r w:rsidR="00E4302C" w:rsidRPr="00E4302C">
        <w:rPr>
          <w:b/>
          <w:bCs/>
        </w:rPr>
        <w:t>170</w:t>
      </w:r>
      <w:r w:rsidR="00D5582B">
        <w:t xml:space="preserve">                                                                      </w:t>
      </w:r>
      <w:r w:rsidR="00092CBD">
        <w:t xml:space="preserve">       </w:t>
      </w:r>
      <w:r w:rsidR="008E2BE6">
        <w:t xml:space="preserve">   San Ferdinando di Puglia, </w:t>
      </w:r>
      <w:r w:rsidR="00DC3D3A">
        <w:t>03</w:t>
      </w:r>
      <w:r w:rsidR="008E2BE6">
        <w:t>/</w:t>
      </w:r>
      <w:r w:rsidR="00DC3D3A">
        <w:t>02</w:t>
      </w:r>
      <w:r w:rsidR="008E2BE6">
        <w:t>/202</w:t>
      </w:r>
      <w:r w:rsidR="00DC3D3A">
        <w:t>4</w:t>
      </w:r>
    </w:p>
    <w:p w14:paraId="1E4E1F78" w14:textId="77777777" w:rsidR="00D5582B" w:rsidRDefault="00D5582B" w:rsidP="00D5582B"/>
    <w:p w14:paraId="3619FA76" w14:textId="77777777" w:rsidR="00D5582B" w:rsidRDefault="00D5582B" w:rsidP="00D5582B"/>
    <w:p w14:paraId="5F54306F" w14:textId="04038084" w:rsidR="006F5AD3" w:rsidRPr="006F5AD3" w:rsidRDefault="006F5AD3" w:rsidP="00D5582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F5AD3">
        <w:rPr>
          <w:b/>
          <w:bCs/>
        </w:rPr>
        <w:t xml:space="preserve">Al </w:t>
      </w:r>
      <w:r>
        <w:rPr>
          <w:b/>
          <w:bCs/>
        </w:rPr>
        <w:t>p</w:t>
      </w:r>
      <w:r w:rsidRPr="006F5AD3">
        <w:rPr>
          <w:b/>
          <w:bCs/>
        </w:rPr>
        <w:t>ersonale ATA</w:t>
      </w:r>
    </w:p>
    <w:p w14:paraId="1DAA5FBB" w14:textId="77777777" w:rsidR="00D5582B" w:rsidRDefault="00D5582B" w:rsidP="00D5582B"/>
    <w:p w14:paraId="2C273AC3" w14:textId="77777777" w:rsidR="00D5582B" w:rsidRDefault="00D5582B" w:rsidP="00D5582B"/>
    <w:p w14:paraId="441F678D" w14:textId="77777777" w:rsidR="006F5AD3" w:rsidRDefault="006F5AD3" w:rsidP="00D5582B"/>
    <w:p w14:paraId="78061CA9" w14:textId="77777777" w:rsidR="00D5582B" w:rsidRDefault="00D5582B" w:rsidP="00D5582B"/>
    <w:p w14:paraId="1D8666B9" w14:textId="77777777" w:rsidR="00D5582B" w:rsidRDefault="00D5582B" w:rsidP="00D5582B"/>
    <w:p w14:paraId="481F8D44" w14:textId="59859634" w:rsidR="00D5582B" w:rsidRDefault="00D5582B" w:rsidP="00D5582B">
      <w:pPr>
        <w:jc w:val="both"/>
        <w:rPr>
          <w:b/>
        </w:rPr>
      </w:pPr>
      <w:r w:rsidRPr="00131863">
        <w:rPr>
          <w:b/>
          <w:u w:val="single"/>
        </w:rPr>
        <w:t>OGGETTO</w:t>
      </w:r>
      <w:r>
        <w:t xml:space="preserve">: </w:t>
      </w:r>
      <w:r w:rsidR="00A368B6">
        <w:rPr>
          <w:b/>
        </w:rPr>
        <w:t xml:space="preserve">chiusura scuola </w:t>
      </w:r>
      <w:r w:rsidR="00DC3D3A">
        <w:rPr>
          <w:b/>
        </w:rPr>
        <w:t>12 e 13</w:t>
      </w:r>
      <w:r w:rsidR="008E2BE6">
        <w:rPr>
          <w:b/>
        </w:rPr>
        <w:t xml:space="preserve"> </w:t>
      </w:r>
      <w:r w:rsidR="00DC3D3A">
        <w:rPr>
          <w:b/>
        </w:rPr>
        <w:t>febbraio</w:t>
      </w:r>
      <w:r w:rsidR="008E2BE6">
        <w:rPr>
          <w:b/>
        </w:rPr>
        <w:t xml:space="preserve"> 202</w:t>
      </w:r>
      <w:r w:rsidR="00DC3D3A">
        <w:rPr>
          <w:b/>
        </w:rPr>
        <w:t>4</w:t>
      </w:r>
    </w:p>
    <w:p w14:paraId="7D7B3D2B" w14:textId="77777777" w:rsidR="00D5582B" w:rsidRDefault="00D5582B" w:rsidP="00D5582B">
      <w:pPr>
        <w:jc w:val="both"/>
        <w:rPr>
          <w:b/>
        </w:rPr>
      </w:pPr>
    </w:p>
    <w:p w14:paraId="7BE6A828" w14:textId="77777777" w:rsidR="00131863" w:rsidRDefault="00131863" w:rsidP="00D5582B">
      <w:pPr>
        <w:jc w:val="both"/>
        <w:rPr>
          <w:b/>
        </w:rPr>
      </w:pPr>
    </w:p>
    <w:p w14:paraId="5ACE0B61" w14:textId="77777777" w:rsidR="00131863" w:rsidRDefault="00131863" w:rsidP="00D5582B">
      <w:pPr>
        <w:jc w:val="both"/>
        <w:rPr>
          <w:b/>
        </w:rPr>
      </w:pPr>
    </w:p>
    <w:p w14:paraId="2D976407" w14:textId="77777777" w:rsidR="00D5582B" w:rsidRDefault="00D5582B" w:rsidP="00D5582B">
      <w:pPr>
        <w:jc w:val="both"/>
        <w:rPr>
          <w:b/>
        </w:rPr>
      </w:pPr>
    </w:p>
    <w:p w14:paraId="23E52794" w14:textId="77777777" w:rsidR="00D5582B" w:rsidRPr="00131863" w:rsidRDefault="00D5582B" w:rsidP="00D5582B">
      <w:pPr>
        <w:jc w:val="center"/>
        <w:rPr>
          <w:b/>
        </w:rPr>
      </w:pPr>
      <w:r w:rsidRPr="00131863">
        <w:rPr>
          <w:b/>
        </w:rPr>
        <w:t>Il Dirigente Scolastico</w:t>
      </w:r>
    </w:p>
    <w:p w14:paraId="292C13BC" w14:textId="77777777" w:rsidR="00D5582B" w:rsidRDefault="00D5582B" w:rsidP="00D5582B">
      <w:pPr>
        <w:jc w:val="center"/>
      </w:pPr>
    </w:p>
    <w:p w14:paraId="1AFDEB44" w14:textId="4AC7FAE9" w:rsidR="00D5582B" w:rsidRDefault="00D5582B" w:rsidP="00D5582B">
      <w:pPr>
        <w:jc w:val="both"/>
      </w:pPr>
      <w:r>
        <w:t xml:space="preserve">Visto il calendario scolastico regionale </w:t>
      </w:r>
      <w:proofErr w:type="spellStart"/>
      <w:r w:rsidR="00A368B6">
        <w:t>a.s.</w:t>
      </w:r>
      <w:proofErr w:type="spellEnd"/>
      <w:r w:rsidR="00A368B6">
        <w:t xml:space="preserve"> </w:t>
      </w:r>
      <w:r>
        <w:t>202</w:t>
      </w:r>
      <w:r w:rsidR="00872C92">
        <w:t>3</w:t>
      </w:r>
      <w:r>
        <w:t>/202</w:t>
      </w:r>
      <w:r w:rsidR="00872C92">
        <w:t>4</w:t>
      </w:r>
      <w:r>
        <w:t xml:space="preserve"> che prevede la sospensione delle attività did</w:t>
      </w:r>
      <w:r w:rsidR="00A368B6">
        <w:t>attiche per i giorn</w:t>
      </w:r>
      <w:r w:rsidR="00E4302C">
        <w:t>i</w:t>
      </w:r>
      <w:r w:rsidR="00A368B6">
        <w:t xml:space="preserve"> </w:t>
      </w:r>
      <w:r w:rsidR="00E4302C">
        <w:t>12 e 13</w:t>
      </w:r>
      <w:r w:rsidR="008E2BE6">
        <w:t xml:space="preserve"> </w:t>
      </w:r>
      <w:r w:rsidR="00E4302C">
        <w:t>Febbraio</w:t>
      </w:r>
      <w:r w:rsidR="008E2BE6">
        <w:t xml:space="preserve"> 202</w:t>
      </w:r>
      <w:r w:rsidR="00E4302C">
        <w:t>4</w:t>
      </w:r>
    </w:p>
    <w:p w14:paraId="1A374C9F" w14:textId="77777777" w:rsidR="00D5582B" w:rsidRDefault="00D5582B" w:rsidP="00D5582B">
      <w:pPr>
        <w:jc w:val="both"/>
      </w:pPr>
    </w:p>
    <w:p w14:paraId="56833D16" w14:textId="77777777" w:rsidR="00D5582B" w:rsidRDefault="00D5582B" w:rsidP="00D5582B">
      <w:pPr>
        <w:jc w:val="both"/>
      </w:pPr>
    </w:p>
    <w:p w14:paraId="03CB6038" w14:textId="77777777" w:rsidR="00D5582B" w:rsidRPr="00131863" w:rsidRDefault="00D5582B" w:rsidP="00D5582B">
      <w:pPr>
        <w:jc w:val="center"/>
        <w:rPr>
          <w:b/>
        </w:rPr>
      </w:pPr>
      <w:r w:rsidRPr="00131863">
        <w:rPr>
          <w:b/>
        </w:rPr>
        <w:t>DISPONE</w:t>
      </w:r>
    </w:p>
    <w:p w14:paraId="2C36F50C" w14:textId="77777777" w:rsidR="00D5582B" w:rsidRDefault="00D5582B" w:rsidP="00D5582B">
      <w:pPr>
        <w:jc w:val="center"/>
      </w:pPr>
    </w:p>
    <w:p w14:paraId="5363A9BF" w14:textId="77777777" w:rsidR="00D5582B" w:rsidRDefault="00D5582B" w:rsidP="00D5582B">
      <w:pPr>
        <w:jc w:val="center"/>
      </w:pPr>
    </w:p>
    <w:p w14:paraId="3173DCCE" w14:textId="70CD8854" w:rsidR="00D5582B" w:rsidRDefault="00A368B6" w:rsidP="00D5582B">
      <w:pPr>
        <w:jc w:val="both"/>
      </w:pPr>
      <w:r>
        <w:t>l</w:t>
      </w:r>
      <w:r w:rsidR="00D5582B">
        <w:t>a chiusura de</w:t>
      </w:r>
      <w:r>
        <w:t xml:space="preserve">lla scuola </w:t>
      </w:r>
      <w:r w:rsidR="005A70A2">
        <w:t xml:space="preserve">per i giorni 12 e 13 Febbraio 2024 </w:t>
      </w:r>
      <w:r w:rsidR="00D5582B">
        <w:t>con ferie e/o riposi compensativi per tutte le unità del personale ATA.</w:t>
      </w:r>
    </w:p>
    <w:p w14:paraId="44EA8B33" w14:textId="77777777" w:rsidR="00A368B6" w:rsidRDefault="00A368B6" w:rsidP="00D5582B">
      <w:pPr>
        <w:jc w:val="both"/>
      </w:pPr>
    </w:p>
    <w:p w14:paraId="74EAFE7D" w14:textId="77777777" w:rsidR="00D5582B" w:rsidRDefault="00D5582B" w:rsidP="00D5582B">
      <w:pPr>
        <w:jc w:val="both"/>
      </w:pPr>
    </w:p>
    <w:p w14:paraId="7631EEE1" w14:textId="719A3993" w:rsidR="00D5582B" w:rsidRPr="005A70A2" w:rsidRDefault="00D5582B" w:rsidP="005A70A2">
      <w:pPr>
        <w:ind w:firstLine="708"/>
        <w:jc w:val="both"/>
        <w:rPr>
          <w:b/>
          <w:bCs/>
        </w:rPr>
      </w:pPr>
      <w:r w:rsidRPr="005A70A2">
        <w:rPr>
          <w:b/>
          <w:bCs/>
        </w:rPr>
        <w:t xml:space="preserve">Si invita, pertanto, il personale ATA a formalizzare le richieste </w:t>
      </w:r>
      <w:r w:rsidR="00872C92" w:rsidRPr="005A70A2">
        <w:rPr>
          <w:b/>
          <w:bCs/>
        </w:rPr>
        <w:t>su</w:t>
      </w:r>
      <w:r w:rsidRPr="005A70A2">
        <w:rPr>
          <w:b/>
          <w:bCs/>
        </w:rPr>
        <w:t xml:space="preserve"> segreteria </w:t>
      </w:r>
      <w:r w:rsidR="00872C92" w:rsidRPr="005A70A2">
        <w:rPr>
          <w:b/>
          <w:bCs/>
        </w:rPr>
        <w:t>digitale</w:t>
      </w:r>
      <w:r w:rsidRPr="005A70A2">
        <w:rPr>
          <w:b/>
          <w:bCs/>
        </w:rPr>
        <w:t>.</w:t>
      </w:r>
    </w:p>
    <w:p w14:paraId="74A6161C" w14:textId="77777777" w:rsidR="00A368B6" w:rsidRDefault="00A368B6" w:rsidP="00D5582B">
      <w:pPr>
        <w:jc w:val="both"/>
      </w:pPr>
    </w:p>
    <w:p w14:paraId="22AB316D" w14:textId="77777777" w:rsidR="00D5582B" w:rsidRDefault="00D5582B" w:rsidP="00D5582B">
      <w:pPr>
        <w:jc w:val="both"/>
      </w:pPr>
    </w:p>
    <w:p w14:paraId="1C93E2D0" w14:textId="77777777" w:rsidR="00D5582B" w:rsidRDefault="00D5582B" w:rsidP="00D5582B">
      <w:pPr>
        <w:jc w:val="both"/>
      </w:pPr>
    </w:p>
    <w:p w14:paraId="70711296" w14:textId="77777777" w:rsidR="00D5582B" w:rsidRDefault="00D5582B" w:rsidP="00D5582B">
      <w:pPr>
        <w:jc w:val="both"/>
      </w:pPr>
    </w:p>
    <w:p w14:paraId="3CE2FA34" w14:textId="1C62B2AE" w:rsidR="00D5582B" w:rsidRDefault="00872C92" w:rsidP="00872C92">
      <w:pPr>
        <w:ind w:left="5664" w:firstLine="708"/>
        <w:jc w:val="center"/>
      </w:pPr>
      <w:r>
        <w:t xml:space="preserve">   </w:t>
      </w:r>
      <w:r w:rsidR="00D35829">
        <w:t xml:space="preserve">  </w:t>
      </w:r>
      <w:r>
        <w:t xml:space="preserve">  </w:t>
      </w:r>
      <w:r w:rsidR="00D5582B">
        <w:t>Il Dirigente Scolastico</w:t>
      </w:r>
    </w:p>
    <w:p w14:paraId="6AA58484" w14:textId="5F172997" w:rsidR="00D5582B" w:rsidRDefault="00872C92" w:rsidP="00872C92">
      <w:pPr>
        <w:ind w:left="5664" w:firstLine="708"/>
        <w:jc w:val="center"/>
      </w:pPr>
      <w:r>
        <w:t xml:space="preserve">      </w:t>
      </w:r>
      <w:r w:rsidR="00D5582B">
        <w:t xml:space="preserve">Prof. Ruggiero </w:t>
      </w:r>
      <w:r>
        <w:t>ISERNIA</w:t>
      </w:r>
    </w:p>
    <w:p w14:paraId="6AD99DCF" w14:textId="77777777" w:rsidR="00A368B6" w:rsidRPr="00872C92" w:rsidRDefault="00A368B6" w:rsidP="00A368B6">
      <w:pPr>
        <w:autoSpaceDE w:val="0"/>
        <w:autoSpaceDN w:val="0"/>
        <w:adjustRightInd w:val="0"/>
        <w:jc w:val="right"/>
        <w:rPr>
          <w:rFonts w:eastAsia="Calibri"/>
          <w:i/>
          <w:iCs/>
          <w:sz w:val="16"/>
          <w:szCs w:val="16"/>
          <w:lang w:eastAsia="en-US"/>
        </w:rPr>
      </w:pPr>
      <w:r w:rsidRPr="00872C92">
        <w:rPr>
          <w:rFonts w:eastAsia="Calibri"/>
          <w:i/>
          <w:iCs/>
          <w:sz w:val="16"/>
          <w:szCs w:val="16"/>
          <w:lang w:eastAsia="en-US"/>
        </w:rPr>
        <w:t>(firma autografa sostituita a mezzo stampa ai</w:t>
      </w:r>
    </w:p>
    <w:p w14:paraId="3987F095" w14:textId="77777777" w:rsidR="00A368B6" w:rsidRPr="00872C92" w:rsidRDefault="00A368B6" w:rsidP="00A368B6">
      <w:pPr>
        <w:tabs>
          <w:tab w:val="left" w:pos="3615"/>
        </w:tabs>
        <w:jc w:val="right"/>
        <w:rPr>
          <w:i/>
          <w:iCs/>
          <w:sz w:val="16"/>
          <w:szCs w:val="16"/>
        </w:rPr>
      </w:pPr>
      <w:r w:rsidRPr="00872C92">
        <w:rPr>
          <w:rFonts w:eastAsia="Calibri"/>
          <w:i/>
          <w:iCs/>
          <w:sz w:val="16"/>
          <w:szCs w:val="16"/>
          <w:lang w:eastAsia="en-US"/>
        </w:rPr>
        <w:t>sensi dell'art.3, comma 2 del d.lgs. 39/1993)</w:t>
      </w:r>
    </w:p>
    <w:p w14:paraId="2F254AA3" w14:textId="77777777" w:rsidR="00A368B6" w:rsidRPr="00D5582B" w:rsidRDefault="00A368B6" w:rsidP="00D5582B">
      <w:pPr>
        <w:jc w:val="right"/>
      </w:pPr>
    </w:p>
    <w:sectPr w:rsidR="00A368B6" w:rsidRPr="00D5582B" w:rsidSect="00B87D56">
      <w:headerReference w:type="default" r:id="rId8"/>
      <w:pgSz w:w="11906" w:h="16838"/>
      <w:pgMar w:top="2835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2BB7" w14:textId="77777777" w:rsidR="00B87D56" w:rsidRDefault="00B87D56">
      <w:r>
        <w:separator/>
      </w:r>
    </w:p>
  </w:endnote>
  <w:endnote w:type="continuationSeparator" w:id="0">
    <w:p w14:paraId="40296654" w14:textId="77777777" w:rsidR="00B87D56" w:rsidRDefault="00B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F8E4" w14:textId="77777777" w:rsidR="00B87D56" w:rsidRDefault="00B87D56">
      <w:r>
        <w:separator/>
      </w:r>
    </w:p>
  </w:footnote>
  <w:footnote w:type="continuationSeparator" w:id="0">
    <w:p w14:paraId="657B69D6" w14:textId="77777777" w:rsidR="00B87D56" w:rsidRDefault="00B8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641C" w14:textId="28102970" w:rsidR="00A368B6" w:rsidRPr="00743A97" w:rsidRDefault="00872C92" w:rsidP="00667DF5">
    <w:pPr>
      <w:pStyle w:val="Intestazione"/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DFAA8DE" wp14:editId="0AC0F8A9">
              <wp:simplePos x="0" y="0"/>
              <wp:positionH relativeFrom="column">
                <wp:posOffset>2980055</wp:posOffset>
              </wp:positionH>
              <wp:positionV relativeFrom="paragraph">
                <wp:posOffset>473710</wp:posOffset>
              </wp:positionV>
              <wp:extent cx="2739390" cy="80264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939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D30D0" w14:textId="77777777" w:rsidR="00A368B6" w:rsidRDefault="00A368B6" w:rsidP="00FE0A9B">
                          <w:pPr>
                            <w:pStyle w:val="Intestazione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6D698EA" w14:textId="77777777" w:rsidR="00A368B6" w:rsidRPr="00333F3D" w:rsidRDefault="00000000" w:rsidP="00FE0A9B">
                          <w:pPr>
                            <w:pStyle w:val="Intestazione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368B6" w:rsidRPr="00333F3D">
                              <w:rPr>
                                <w:rStyle w:val="Collegamentoipertestuale"/>
                                <w:color w:val="262626"/>
                                <w:sz w:val="16"/>
                                <w:szCs w:val="16"/>
                              </w:rPr>
                              <w:t>fgis023001@istruzione.it</w:t>
                            </w:r>
                          </w:hyperlink>
                          <w:r w:rsidR="00A368B6" w:rsidRPr="00333F3D">
                            <w:rPr>
                              <w:color w:val="262626"/>
                              <w:sz w:val="16"/>
                              <w:szCs w:val="16"/>
                            </w:rPr>
                            <w:t xml:space="preserve"> - </w:t>
                          </w:r>
                          <w:hyperlink r:id="rId2" w:history="1">
                            <w:r w:rsidR="00A368B6" w:rsidRPr="00333F3D">
                              <w:rPr>
                                <w:rStyle w:val="Collegamentoipertestuale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www.dellaquila-staffa.edu.it</w:t>
                            </w:r>
                          </w:hyperlink>
                          <w:r w:rsidR="00A368B6" w:rsidRPr="00333F3D">
                            <w:rPr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B544DD" w14:textId="77777777" w:rsidR="00A368B6" w:rsidRPr="00333F3D" w:rsidRDefault="00A368B6" w:rsidP="00FE0A9B">
                          <w:pPr>
                            <w:pStyle w:val="Intestazione"/>
                            <w:rPr>
                              <w:color w:val="262626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333F3D">
                            <w:rPr>
                              <w:color w:val="26262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333F3D">
                            <w:rPr>
                              <w:color w:val="262626"/>
                              <w:sz w:val="16"/>
                              <w:szCs w:val="16"/>
                            </w:rPr>
                            <w:t xml:space="preserve"> 0883.621066 -Via Gramsci, 53 76017–</w:t>
                          </w:r>
                          <w:r w:rsidRPr="00333F3D">
                            <w:rPr>
                              <w:color w:val="262626"/>
                              <w:sz w:val="15"/>
                              <w:szCs w:val="15"/>
                            </w:rPr>
                            <w:t>San Ferdinando di P.</w:t>
                          </w:r>
                        </w:p>
                        <w:p w14:paraId="321FB5CB" w14:textId="77777777" w:rsidR="00A368B6" w:rsidRPr="00333F3D" w:rsidRDefault="00A368B6" w:rsidP="00FE0A9B">
                          <w:pPr>
                            <w:pStyle w:val="Intestazione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33F3D">
                            <w:rPr>
                              <w:color w:val="26262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333F3D">
                            <w:rPr>
                              <w:color w:val="262626"/>
                              <w:sz w:val="16"/>
                              <w:szCs w:val="16"/>
                            </w:rPr>
                            <w:t xml:space="preserve"> 0883.632834 -Via Cappuccini, 23 76015–Trinitapoli </w:t>
                          </w:r>
                        </w:p>
                        <w:p w14:paraId="058DE89E" w14:textId="77777777" w:rsidR="00A368B6" w:rsidRPr="00333F3D" w:rsidRDefault="00A368B6" w:rsidP="00FE0A9B">
                          <w:pPr>
                            <w:pStyle w:val="Intestazione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333F3D">
                            <w:rPr>
                              <w:color w:val="262626"/>
                              <w:sz w:val="16"/>
                              <w:szCs w:val="16"/>
                            </w:rPr>
                            <w:t>C.F. 90001660712</w:t>
                          </w:r>
                        </w:p>
                        <w:p w14:paraId="3021ADE5" w14:textId="77777777" w:rsidR="00A368B6" w:rsidRPr="00FE0A9B" w:rsidRDefault="00A368B6" w:rsidP="00FE0A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AA8D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34.65pt;margin-top:37.3pt;width:215.7pt;height:63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" filled="f" stroked="f">
              <v:textbox>
                <w:txbxContent>
                  <w:p w14:paraId="7CCD30D0" w14:textId="77777777" w:rsidR="00A368B6" w:rsidRDefault="00A368B6" w:rsidP="00FE0A9B">
                    <w:pPr>
                      <w:pStyle w:val="Intestazione"/>
                      <w:rPr>
                        <w:sz w:val="16"/>
                        <w:szCs w:val="16"/>
                      </w:rPr>
                    </w:pPr>
                  </w:p>
                  <w:p w14:paraId="66D698EA" w14:textId="77777777" w:rsidR="00A368B6" w:rsidRPr="00333F3D" w:rsidRDefault="00000000" w:rsidP="00FE0A9B">
                    <w:pPr>
                      <w:pStyle w:val="Intestazione"/>
                      <w:rPr>
                        <w:color w:val="262626"/>
                        <w:sz w:val="16"/>
                        <w:szCs w:val="16"/>
                      </w:rPr>
                    </w:pPr>
                    <w:hyperlink r:id="rId3" w:history="1">
                      <w:r w:rsidR="00A368B6" w:rsidRPr="00333F3D">
                        <w:rPr>
                          <w:rStyle w:val="Collegamentoipertestuale"/>
                          <w:color w:val="262626"/>
                          <w:sz w:val="16"/>
                          <w:szCs w:val="16"/>
                        </w:rPr>
                        <w:t>fgis023001@istruzione.it</w:t>
                      </w:r>
                    </w:hyperlink>
                    <w:r w:rsidR="00A368B6" w:rsidRPr="00333F3D">
                      <w:rPr>
                        <w:color w:val="262626"/>
                        <w:sz w:val="16"/>
                        <w:szCs w:val="16"/>
                      </w:rPr>
                      <w:t xml:space="preserve"> - </w:t>
                    </w:r>
                    <w:hyperlink r:id="rId4" w:history="1">
                      <w:r w:rsidR="00A368B6" w:rsidRPr="00333F3D">
                        <w:rPr>
                          <w:rStyle w:val="Collegamentoipertestuale"/>
                          <w:color w:val="262626"/>
                          <w:sz w:val="16"/>
                          <w:szCs w:val="16"/>
                          <w:u w:val="none"/>
                        </w:rPr>
                        <w:t>www.dellaquila-staffa.edu.it</w:t>
                      </w:r>
                    </w:hyperlink>
                    <w:r w:rsidR="00A368B6" w:rsidRPr="00333F3D">
                      <w:rPr>
                        <w:color w:val="262626"/>
                        <w:sz w:val="16"/>
                        <w:szCs w:val="16"/>
                      </w:rPr>
                      <w:t xml:space="preserve"> </w:t>
                    </w:r>
                  </w:p>
                  <w:p w14:paraId="51B544DD" w14:textId="77777777" w:rsidR="00A368B6" w:rsidRPr="00333F3D" w:rsidRDefault="00A368B6" w:rsidP="00FE0A9B">
                    <w:pPr>
                      <w:pStyle w:val="Intestazione"/>
                      <w:rPr>
                        <w:color w:val="262626"/>
                        <w:sz w:val="15"/>
                        <w:szCs w:val="15"/>
                      </w:rPr>
                    </w:pPr>
                    <w:proofErr w:type="spellStart"/>
                    <w:r w:rsidRPr="00333F3D">
                      <w:rPr>
                        <w:color w:val="262626"/>
                        <w:sz w:val="16"/>
                        <w:szCs w:val="16"/>
                      </w:rPr>
                      <w:t>tel</w:t>
                    </w:r>
                    <w:proofErr w:type="spellEnd"/>
                    <w:r w:rsidRPr="00333F3D">
                      <w:rPr>
                        <w:color w:val="262626"/>
                        <w:sz w:val="16"/>
                        <w:szCs w:val="16"/>
                      </w:rPr>
                      <w:t xml:space="preserve"> 0883.621066 -Via Gramsci, 53 76017–</w:t>
                    </w:r>
                    <w:r w:rsidRPr="00333F3D">
                      <w:rPr>
                        <w:color w:val="262626"/>
                        <w:sz w:val="15"/>
                        <w:szCs w:val="15"/>
                      </w:rPr>
                      <w:t>San Ferdinando di P.</w:t>
                    </w:r>
                  </w:p>
                  <w:p w14:paraId="321FB5CB" w14:textId="77777777" w:rsidR="00A368B6" w:rsidRPr="00333F3D" w:rsidRDefault="00A368B6" w:rsidP="00FE0A9B">
                    <w:pPr>
                      <w:pStyle w:val="Intestazione"/>
                      <w:rPr>
                        <w:color w:val="262626"/>
                        <w:sz w:val="16"/>
                        <w:szCs w:val="16"/>
                      </w:rPr>
                    </w:pPr>
                    <w:proofErr w:type="spellStart"/>
                    <w:r w:rsidRPr="00333F3D">
                      <w:rPr>
                        <w:color w:val="262626"/>
                        <w:sz w:val="16"/>
                        <w:szCs w:val="16"/>
                      </w:rPr>
                      <w:t>tel</w:t>
                    </w:r>
                    <w:proofErr w:type="spellEnd"/>
                    <w:r w:rsidRPr="00333F3D">
                      <w:rPr>
                        <w:color w:val="262626"/>
                        <w:sz w:val="16"/>
                        <w:szCs w:val="16"/>
                      </w:rPr>
                      <w:t xml:space="preserve"> 0883.632834 -Via Cappuccini, 23 76015–Trinitapoli </w:t>
                    </w:r>
                  </w:p>
                  <w:p w14:paraId="058DE89E" w14:textId="77777777" w:rsidR="00A368B6" w:rsidRPr="00333F3D" w:rsidRDefault="00A368B6" w:rsidP="00FE0A9B">
                    <w:pPr>
                      <w:pStyle w:val="Intestazione"/>
                      <w:rPr>
                        <w:color w:val="262626"/>
                        <w:sz w:val="16"/>
                        <w:szCs w:val="16"/>
                      </w:rPr>
                    </w:pPr>
                    <w:r w:rsidRPr="00333F3D">
                      <w:rPr>
                        <w:color w:val="262626"/>
                        <w:sz w:val="16"/>
                        <w:szCs w:val="16"/>
                      </w:rPr>
                      <w:t>C.F. 90001660712</w:t>
                    </w:r>
                  </w:p>
                  <w:p w14:paraId="3021ADE5" w14:textId="77777777" w:rsidR="00A368B6" w:rsidRPr="00FE0A9B" w:rsidRDefault="00A368B6" w:rsidP="00FE0A9B"/>
                </w:txbxContent>
              </v:textbox>
              <w10:wrap type="square"/>
            </v:shape>
          </w:pict>
        </mc:Fallback>
      </mc:AlternateContent>
    </w:r>
    <w:r w:rsidR="00A368B6">
      <w:rPr>
        <w:noProof/>
      </w:rPr>
      <w:drawing>
        <wp:anchor distT="0" distB="0" distL="114300" distR="114300" simplePos="0" relativeHeight="251657728" behindDoc="1" locked="0" layoutInCell="1" allowOverlap="1" wp14:anchorId="442D4F19" wp14:editId="19405511">
          <wp:simplePos x="0" y="0"/>
          <wp:positionH relativeFrom="column">
            <wp:posOffset>5749925</wp:posOffset>
          </wp:positionH>
          <wp:positionV relativeFrom="paragraph">
            <wp:posOffset>544195</wp:posOffset>
          </wp:positionV>
          <wp:extent cx="368300" cy="416560"/>
          <wp:effectExtent l="19050" t="0" r="0" b="0"/>
          <wp:wrapNone/>
          <wp:docPr id="3" name="Immagine 3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epubblic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8B6">
      <w:rPr>
        <w:noProof/>
      </w:rPr>
      <w:drawing>
        <wp:anchor distT="0" distB="0" distL="114300" distR="114300" simplePos="0" relativeHeight="251658752" behindDoc="1" locked="0" layoutInCell="1" allowOverlap="1" wp14:anchorId="540C1EA1" wp14:editId="6FFFDBD4">
          <wp:simplePos x="0" y="0"/>
          <wp:positionH relativeFrom="column">
            <wp:posOffset>5742940</wp:posOffset>
          </wp:positionH>
          <wp:positionV relativeFrom="paragraph">
            <wp:posOffset>967740</wp:posOffset>
          </wp:positionV>
          <wp:extent cx="375285" cy="247650"/>
          <wp:effectExtent l="19050" t="0" r="5715" b="0"/>
          <wp:wrapNone/>
          <wp:docPr id="4" name="Immagine 4" descr="logo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urop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8B6">
      <w:rPr>
        <w:rFonts w:cs="Tahoma"/>
        <w:i/>
        <w:noProof/>
      </w:rPr>
      <w:drawing>
        <wp:inline distT="0" distB="0" distL="0" distR="0" wp14:anchorId="45A14FF2" wp14:editId="5E9581C8">
          <wp:extent cx="2686050" cy="1173337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5725"/>
                  <a:stretch>
                    <a:fillRect/>
                  </a:stretch>
                </pic:blipFill>
                <pic:spPr bwMode="auto">
                  <a:xfrm>
                    <a:off x="0" y="0"/>
                    <a:ext cx="2693248" cy="1176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68B6">
      <w:rPr>
        <w:rFonts w:cs="Tahoma"/>
        <w:i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8E8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7E1A"/>
    <w:multiLevelType w:val="hybridMultilevel"/>
    <w:tmpl w:val="011020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F7A7C"/>
    <w:multiLevelType w:val="hybridMultilevel"/>
    <w:tmpl w:val="6000570A"/>
    <w:lvl w:ilvl="0" w:tplc="02A0259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DA71D1A"/>
    <w:multiLevelType w:val="hybridMultilevel"/>
    <w:tmpl w:val="8158909C"/>
    <w:lvl w:ilvl="0" w:tplc="FE523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4AE7"/>
    <w:multiLevelType w:val="hybridMultilevel"/>
    <w:tmpl w:val="920A22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B4D5D"/>
    <w:multiLevelType w:val="hybridMultilevel"/>
    <w:tmpl w:val="F9C003D0"/>
    <w:lvl w:ilvl="0" w:tplc="A16E67F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73E74A5"/>
    <w:multiLevelType w:val="hybridMultilevel"/>
    <w:tmpl w:val="43A81708"/>
    <w:lvl w:ilvl="0" w:tplc="67C2E0B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2756B43"/>
    <w:multiLevelType w:val="hybridMultilevel"/>
    <w:tmpl w:val="9480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954942">
    <w:abstractNumId w:val="4"/>
  </w:num>
  <w:num w:numId="3" w16cid:durableId="1420836223">
    <w:abstractNumId w:val="1"/>
  </w:num>
  <w:num w:numId="4" w16cid:durableId="1607037498">
    <w:abstractNumId w:val="3"/>
  </w:num>
  <w:num w:numId="5" w16cid:durableId="1590966552">
    <w:abstractNumId w:val="5"/>
  </w:num>
  <w:num w:numId="6" w16cid:durableId="866452043">
    <w:abstractNumId w:val="2"/>
  </w:num>
  <w:num w:numId="7" w16cid:durableId="1877111359">
    <w:abstractNumId w:val="0"/>
  </w:num>
  <w:num w:numId="8" w16cid:durableId="651107423">
    <w:abstractNumId w:val="6"/>
  </w:num>
  <w:num w:numId="9" w16cid:durableId="110587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73"/>
    <w:rsid w:val="0000409A"/>
    <w:rsid w:val="00015CCE"/>
    <w:rsid w:val="00022A7E"/>
    <w:rsid w:val="00026A6C"/>
    <w:rsid w:val="0003361C"/>
    <w:rsid w:val="00045AD4"/>
    <w:rsid w:val="00051D76"/>
    <w:rsid w:val="00061160"/>
    <w:rsid w:val="000818F2"/>
    <w:rsid w:val="00092CBD"/>
    <w:rsid w:val="00092F76"/>
    <w:rsid w:val="000A3254"/>
    <w:rsid w:val="000A32EB"/>
    <w:rsid w:val="000B662F"/>
    <w:rsid w:val="000E4F37"/>
    <w:rsid w:val="000F10F8"/>
    <w:rsid w:val="000F5BA9"/>
    <w:rsid w:val="001011DF"/>
    <w:rsid w:val="00103E0D"/>
    <w:rsid w:val="00110AD6"/>
    <w:rsid w:val="001162AD"/>
    <w:rsid w:val="00131863"/>
    <w:rsid w:val="0014321D"/>
    <w:rsid w:val="00154CEC"/>
    <w:rsid w:val="00156085"/>
    <w:rsid w:val="00166486"/>
    <w:rsid w:val="0018281B"/>
    <w:rsid w:val="00185197"/>
    <w:rsid w:val="001865F2"/>
    <w:rsid w:val="001A59E2"/>
    <w:rsid w:val="001B1A00"/>
    <w:rsid w:val="001D273F"/>
    <w:rsid w:val="001D5D7E"/>
    <w:rsid w:val="001F6BC4"/>
    <w:rsid w:val="00216741"/>
    <w:rsid w:val="00232E63"/>
    <w:rsid w:val="002378E3"/>
    <w:rsid w:val="002451AB"/>
    <w:rsid w:val="0027272D"/>
    <w:rsid w:val="0028239A"/>
    <w:rsid w:val="002874A2"/>
    <w:rsid w:val="00292F90"/>
    <w:rsid w:val="0029529F"/>
    <w:rsid w:val="00297AD5"/>
    <w:rsid w:val="002A3B33"/>
    <w:rsid w:val="002A4AFD"/>
    <w:rsid w:val="002A5141"/>
    <w:rsid w:val="002B447D"/>
    <w:rsid w:val="002C01B4"/>
    <w:rsid w:val="002C0314"/>
    <w:rsid w:val="002D05B6"/>
    <w:rsid w:val="002D4E08"/>
    <w:rsid w:val="002D6F9A"/>
    <w:rsid w:val="002E1B7C"/>
    <w:rsid w:val="00317DE7"/>
    <w:rsid w:val="00320445"/>
    <w:rsid w:val="00331440"/>
    <w:rsid w:val="00333F3D"/>
    <w:rsid w:val="00335C0E"/>
    <w:rsid w:val="00341D3A"/>
    <w:rsid w:val="003534AF"/>
    <w:rsid w:val="00355DE7"/>
    <w:rsid w:val="00356717"/>
    <w:rsid w:val="0035739D"/>
    <w:rsid w:val="00360413"/>
    <w:rsid w:val="003652F1"/>
    <w:rsid w:val="00385749"/>
    <w:rsid w:val="00387623"/>
    <w:rsid w:val="00390EE8"/>
    <w:rsid w:val="003B3E55"/>
    <w:rsid w:val="003C3BEA"/>
    <w:rsid w:val="003C5352"/>
    <w:rsid w:val="003C7142"/>
    <w:rsid w:val="003D0394"/>
    <w:rsid w:val="003E1A3C"/>
    <w:rsid w:val="003E2BF2"/>
    <w:rsid w:val="003F0E23"/>
    <w:rsid w:val="00411D54"/>
    <w:rsid w:val="00427CF0"/>
    <w:rsid w:val="00427E96"/>
    <w:rsid w:val="00457015"/>
    <w:rsid w:val="00464E98"/>
    <w:rsid w:val="004725F4"/>
    <w:rsid w:val="00481951"/>
    <w:rsid w:val="004A4D23"/>
    <w:rsid w:val="004A6B70"/>
    <w:rsid w:val="004B0085"/>
    <w:rsid w:val="004C65FB"/>
    <w:rsid w:val="004E173E"/>
    <w:rsid w:val="004E24F4"/>
    <w:rsid w:val="004F3BBB"/>
    <w:rsid w:val="005054FA"/>
    <w:rsid w:val="00507E2C"/>
    <w:rsid w:val="00511C2B"/>
    <w:rsid w:val="00513DD8"/>
    <w:rsid w:val="00534624"/>
    <w:rsid w:val="0053575A"/>
    <w:rsid w:val="00535AB7"/>
    <w:rsid w:val="00545637"/>
    <w:rsid w:val="005475FB"/>
    <w:rsid w:val="0054799F"/>
    <w:rsid w:val="005558F1"/>
    <w:rsid w:val="0056014E"/>
    <w:rsid w:val="0057028B"/>
    <w:rsid w:val="0058364D"/>
    <w:rsid w:val="00587461"/>
    <w:rsid w:val="005956BF"/>
    <w:rsid w:val="005A70A2"/>
    <w:rsid w:val="005A77BF"/>
    <w:rsid w:val="005B6FEF"/>
    <w:rsid w:val="005D0F87"/>
    <w:rsid w:val="005E7B7A"/>
    <w:rsid w:val="005F2AD3"/>
    <w:rsid w:val="005F4170"/>
    <w:rsid w:val="00610108"/>
    <w:rsid w:val="00611E00"/>
    <w:rsid w:val="00620E10"/>
    <w:rsid w:val="00622299"/>
    <w:rsid w:val="00622458"/>
    <w:rsid w:val="00631E51"/>
    <w:rsid w:val="00632031"/>
    <w:rsid w:val="00644271"/>
    <w:rsid w:val="00652184"/>
    <w:rsid w:val="00660DD3"/>
    <w:rsid w:val="00667708"/>
    <w:rsid w:val="00667DF5"/>
    <w:rsid w:val="006743EB"/>
    <w:rsid w:val="0067572D"/>
    <w:rsid w:val="00687634"/>
    <w:rsid w:val="00695A52"/>
    <w:rsid w:val="00696406"/>
    <w:rsid w:val="006A3990"/>
    <w:rsid w:val="006C5655"/>
    <w:rsid w:val="006D776C"/>
    <w:rsid w:val="006E25CD"/>
    <w:rsid w:val="006E7C85"/>
    <w:rsid w:val="006F5AD3"/>
    <w:rsid w:val="0072490C"/>
    <w:rsid w:val="00743A97"/>
    <w:rsid w:val="00750A2B"/>
    <w:rsid w:val="00755181"/>
    <w:rsid w:val="00761210"/>
    <w:rsid w:val="007928A0"/>
    <w:rsid w:val="007962CA"/>
    <w:rsid w:val="0079733C"/>
    <w:rsid w:val="007A1D18"/>
    <w:rsid w:val="007B2184"/>
    <w:rsid w:val="007C01EE"/>
    <w:rsid w:val="007C4FB5"/>
    <w:rsid w:val="007C770E"/>
    <w:rsid w:val="007D0C13"/>
    <w:rsid w:val="00811A6C"/>
    <w:rsid w:val="00823547"/>
    <w:rsid w:val="00855870"/>
    <w:rsid w:val="00862380"/>
    <w:rsid w:val="008650F1"/>
    <w:rsid w:val="00872C92"/>
    <w:rsid w:val="008948F7"/>
    <w:rsid w:val="008B7ADC"/>
    <w:rsid w:val="008C0EED"/>
    <w:rsid w:val="008E2A1E"/>
    <w:rsid w:val="008E2BE6"/>
    <w:rsid w:val="008E39CD"/>
    <w:rsid w:val="008E4E6A"/>
    <w:rsid w:val="008F6BB7"/>
    <w:rsid w:val="00901D17"/>
    <w:rsid w:val="00903B0C"/>
    <w:rsid w:val="009063D0"/>
    <w:rsid w:val="00913F27"/>
    <w:rsid w:val="00920C48"/>
    <w:rsid w:val="00922123"/>
    <w:rsid w:val="00965BB6"/>
    <w:rsid w:val="0097113E"/>
    <w:rsid w:val="009728E7"/>
    <w:rsid w:val="00973F6C"/>
    <w:rsid w:val="00974D58"/>
    <w:rsid w:val="00975694"/>
    <w:rsid w:val="00980174"/>
    <w:rsid w:val="00981561"/>
    <w:rsid w:val="00986568"/>
    <w:rsid w:val="00994519"/>
    <w:rsid w:val="0099645C"/>
    <w:rsid w:val="00996629"/>
    <w:rsid w:val="009A02A2"/>
    <w:rsid w:val="009B1299"/>
    <w:rsid w:val="009B1AB7"/>
    <w:rsid w:val="009C2298"/>
    <w:rsid w:val="009D3F85"/>
    <w:rsid w:val="009F1D73"/>
    <w:rsid w:val="009F67B6"/>
    <w:rsid w:val="00A03367"/>
    <w:rsid w:val="00A13EAB"/>
    <w:rsid w:val="00A34173"/>
    <w:rsid w:val="00A368B6"/>
    <w:rsid w:val="00A376E4"/>
    <w:rsid w:val="00A40D26"/>
    <w:rsid w:val="00A44288"/>
    <w:rsid w:val="00A457A2"/>
    <w:rsid w:val="00A477E9"/>
    <w:rsid w:val="00A62116"/>
    <w:rsid w:val="00A624C2"/>
    <w:rsid w:val="00A712E7"/>
    <w:rsid w:val="00A7147C"/>
    <w:rsid w:val="00A72743"/>
    <w:rsid w:val="00AA1973"/>
    <w:rsid w:val="00AA227E"/>
    <w:rsid w:val="00AB15E4"/>
    <w:rsid w:val="00AB17DC"/>
    <w:rsid w:val="00AD6A92"/>
    <w:rsid w:val="00AE3C51"/>
    <w:rsid w:val="00AE7A13"/>
    <w:rsid w:val="00AF7739"/>
    <w:rsid w:val="00B1178C"/>
    <w:rsid w:val="00B40AEA"/>
    <w:rsid w:val="00B461A3"/>
    <w:rsid w:val="00B52993"/>
    <w:rsid w:val="00B7733E"/>
    <w:rsid w:val="00B87D56"/>
    <w:rsid w:val="00B90F7F"/>
    <w:rsid w:val="00B958CB"/>
    <w:rsid w:val="00BA235F"/>
    <w:rsid w:val="00BA7627"/>
    <w:rsid w:val="00BB225D"/>
    <w:rsid w:val="00BC0540"/>
    <w:rsid w:val="00BD4C8A"/>
    <w:rsid w:val="00BF0261"/>
    <w:rsid w:val="00C127BB"/>
    <w:rsid w:val="00C1638A"/>
    <w:rsid w:val="00C2249E"/>
    <w:rsid w:val="00C55B65"/>
    <w:rsid w:val="00C65427"/>
    <w:rsid w:val="00C8294B"/>
    <w:rsid w:val="00C85B1E"/>
    <w:rsid w:val="00CE0FA2"/>
    <w:rsid w:val="00CE4967"/>
    <w:rsid w:val="00CE7CD0"/>
    <w:rsid w:val="00CF01C7"/>
    <w:rsid w:val="00CF5829"/>
    <w:rsid w:val="00D13EB2"/>
    <w:rsid w:val="00D14CD9"/>
    <w:rsid w:val="00D205B5"/>
    <w:rsid w:val="00D240C3"/>
    <w:rsid w:val="00D35829"/>
    <w:rsid w:val="00D5582B"/>
    <w:rsid w:val="00D56D8B"/>
    <w:rsid w:val="00D6487E"/>
    <w:rsid w:val="00D73980"/>
    <w:rsid w:val="00D86DC5"/>
    <w:rsid w:val="00D90186"/>
    <w:rsid w:val="00D967EB"/>
    <w:rsid w:val="00DA36F7"/>
    <w:rsid w:val="00DA4169"/>
    <w:rsid w:val="00DB6B59"/>
    <w:rsid w:val="00DC3D3A"/>
    <w:rsid w:val="00DC6433"/>
    <w:rsid w:val="00DE0499"/>
    <w:rsid w:val="00DF6BF6"/>
    <w:rsid w:val="00E01139"/>
    <w:rsid w:val="00E01D95"/>
    <w:rsid w:val="00E0348B"/>
    <w:rsid w:val="00E16C58"/>
    <w:rsid w:val="00E17ECB"/>
    <w:rsid w:val="00E22B5D"/>
    <w:rsid w:val="00E2785F"/>
    <w:rsid w:val="00E420A6"/>
    <w:rsid w:val="00E4302C"/>
    <w:rsid w:val="00E45757"/>
    <w:rsid w:val="00E57CD5"/>
    <w:rsid w:val="00E62014"/>
    <w:rsid w:val="00E74FEB"/>
    <w:rsid w:val="00E839AA"/>
    <w:rsid w:val="00EA5912"/>
    <w:rsid w:val="00EA63D8"/>
    <w:rsid w:val="00EB4717"/>
    <w:rsid w:val="00EB7A94"/>
    <w:rsid w:val="00EC33D5"/>
    <w:rsid w:val="00EE0DAB"/>
    <w:rsid w:val="00EF28C2"/>
    <w:rsid w:val="00F050B5"/>
    <w:rsid w:val="00F129C6"/>
    <w:rsid w:val="00F12C7F"/>
    <w:rsid w:val="00F22E62"/>
    <w:rsid w:val="00F230C1"/>
    <w:rsid w:val="00F239B4"/>
    <w:rsid w:val="00F745EF"/>
    <w:rsid w:val="00F756F1"/>
    <w:rsid w:val="00F816E1"/>
    <w:rsid w:val="00F93E29"/>
    <w:rsid w:val="00F97AC2"/>
    <w:rsid w:val="00FE0A9B"/>
    <w:rsid w:val="00FE1B06"/>
    <w:rsid w:val="00FE41A9"/>
    <w:rsid w:val="00FE5E21"/>
    <w:rsid w:val="00FE687F"/>
    <w:rsid w:val="00FF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9AB4C"/>
  <w15:docId w15:val="{109B6297-A705-42CB-AC5D-580FD56F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F2AD3"/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B90F7F"/>
    <w:pPr>
      <w:keepNext/>
      <w:keepLines/>
      <w:spacing w:after="140" w:line="259" w:lineRule="auto"/>
      <w:ind w:right="201"/>
      <w:jc w:val="center"/>
      <w:outlineLvl w:val="0"/>
    </w:pPr>
    <w:rPr>
      <w:color w:val="000000"/>
      <w:sz w:val="28"/>
      <w:szCs w:val="22"/>
      <w:lang w:val="en-US" w:eastAsia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B90F7F"/>
    <w:pPr>
      <w:keepNext/>
      <w:keepLines/>
      <w:spacing w:line="259" w:lineRule="auto"/>
      <w:ind w:left="10" w:right="223" w:hanging="10"/>
      <w:jc w:val="right"/>
      <w:outlineLvl w:val="1"/>
    </w:pPr>
    <w:rPr>
      <w:color w:val="000000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6D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6D8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A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7733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5F4170"/>
    <w:rPr>
      <w:szCs w:val="20"/>
    </w:rPr>
  </w:style>
  <w:style w:type="character" w:styleId="Collegamentoipertestuale">
    <w:name w:val="Hyperlink"/>
    <w:rsid w:val="00975694"/>
    <w:rPr>
      <w:color w:val="0000FF"/>
      <w:u w:val="single"/>
    </w:rPr>
  </w:style>
  <w:style w:type="paragraph" w:customStyle="1" w:styleId="p7">
    <w:name w:val="p7"/>
    <w:basedOn w:val="Normale"/>
    <w:rsid w:val="00AB15E4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FE0A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0F7F"/>
    <w:rPr>
      <w:color w:val="000000"/>
      <w:sz w:val="28"/>
      <w:szCs w:val="22"/>
      <w:lang w:val="en-US" w:eastAsia="en-US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0F7F"/>
    <w:rPr>
      <w:color w:val="000000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s023001@istruzione.it" TargetMode="External"/><Relationship Id="rId7" Type="http://schemas.openxmlformats.org/officeDocument/2006/relationships/image" Target="media/image3.emf"/><Relationship Id="rId2" Type="http://schemas.openxmlformats.org/officeDocument/2006/relationships/hyperlink" Target="http://www.dellaquila-staffa.edu.it" TargetMode="External"/><Relationship Id="rId1" Type="http://schemas.openxmlformats.org/officeDocument/2006/relationships/hyperlink" Target="mailto:fgis023001@istruzione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dellaquila-staffa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ISS%20intestazione%20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6077-F5ED-4CC1-80AF-CBCB298F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 intestazione word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</vt:lpstr>
    </vt:vector>
  </TitlesOfParts>
  <Company>Infomove</Company>
  <LinksUpToDate>false</LinksUpToDate>
  <CharactersWithSpaces>777</CharactersWithSpaces>
  <SharedDoc>false</SharedDoc>
  <HLinks>
    <vt:vector size="12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http://www.dellaquila-staffa.edu.it/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mailto:fgis023001@istruzione.it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</dc:title>
  <dc:creator>Utente</dc:creator>
  <cp:lastModifiedBy>FGIS023001 - IGNAZIO SILONE</cp:lastModifiedBy>
  <cp:revision>10</cp:revision>
  <cp:lastPrinted>2023-11-30T14:06:00Z</cp:lastPrinted>
  <dcterms:created xsi:type="dcterms:W3CDTF">2023-11-30T12:57:00Z</dcterms:created>
  <dcterms:modified xsi:type="dcterms:W3CDTF">2024-02-03T09:05:00Z</dcterms:modified>
</cp:coreProperties>
</file>