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B0B1" w14:textId="2DAE305F" w:rsidR="008575E0" w:rsidRDefault="008575E0" w:rsidP="00A50246">
      <w:pPr>
        <w:ind w:right="282"/>
        <w:rPr>
          <w:rFonts w:eastAsia="Calibri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0246" w:rsidRPr="00124965" w14:paraId="28D14816" w14:textId="77777777" w:rsidTr="00AE7E45">
        <w:tc>
          <w:tcPr>
            <w:tcW w:w="9778" w:type="dxa"/>
            <w:shd w:val="clear" w:color="auto" w:fill="FFFF00"/>
          </w:tcPr>
          <w:p w14:paraId="69281BE7" w14:textId="137EF640" w:rsidR="00BF0925" w:rsidRDefault="00A50246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9C6A67">
              <w:rPr>
                <w:b/>
                <w:sz w:val="20"/>
                <w:szCs w:val="20"/>
              </w:rPr>
              <w:t xml:space="preserve">Allegato </w:t>
            </w:r>
            <w:r>
              <w:rPr>
                <w:b/>
                <w:sz w:val="20"/>
                <w:szCs w:val="20"/>
              </w:rPr>
              <w:t xml:space="preserve">3: </w:t>
            </w:r>
            <w:r w:rsidRPr="006D3479">
              <w:rPr>
                <w:b/>
                <w:sz w:val="20"/>
                <w:szCs w:val="20"/>
              </w:rPr>
              <w:t>Curriculum vitae in for</w:t>
            </w:r>
            <w:r w:rsidR="00BF0925">
              <w:rPr>
                <w:b/>
                <w:sz w:val="20"/>
                <w:szCs w:val="20"/>
              </w:rPr>
              <w:t>mato Europeo Avviso Pubblico – “Progettista”</w:t>
            </w:r>
          </w:p>
          <w:p w14:paraId="519A074A" w14:textId="56624F8B" w:rsidR="00BF0925" w:rsidRPr="00BF0925" w:rsidRDefault="00BF0925" w:rsidP="00BF0925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 xml:space="preserve"> Progetto AULE ROVESCIATE </w:t>
            </w:r>
          </w:p>
          <w:p w14:paraId="5626C7F1" w14:textId="1A0D6EC5" w:rsidR="00BF0925" w:rsidRPr="00124965" w:rsidRDefault="00BF0925" w:rsidP="004A0DEC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BF0925">
              <w:rPr>
                <w:b/>
                <w:sz w:val="20"/>
                <w:szCs w:val="20"/>
              </w:rPr>
              <w:t xml:space="preserve">(Codice Nazionale: M4C1I3.2-2022-961-P-15917 - </w:t>
            </w:r>
            <w:proofErr w:type="gramStart"/>
            <w:r w:rsidRPr="00BF0925">
              <w:rPr>
                <w:b/>
                <w:sz w:val="20"/>
                <w:szCs w:val="20"/>
              </w:rPr>
              <w:t>CUP:  G</w:t>
            </w:r>
            <w:proofErr w:type="gramEnd"/>
            <w:r w:rsidRPr="00BF0925">
              <w:rPr>
                <w:b/>
                <w:sz w:val="20"/>
                <w:szCs w:val="20"/>
              </w:rPr>
              <w:t>44D22006840006</w:t>
            </w:r>
            <w:r>
              <w:rPr>
                <w:b/>
                <w:sz w:val="20"/>
                <w:szCs w:val="20"/>
              </w:rPr>
              <w:t>)</w:t>
            </w:r>
            <w:r w:rsidR="00A5024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7FC73E2B" w14:textId="77777777" w:rsidR="00A50246" w:rsidRDefault="00A50246" w:rsidP="00A50246">
      <w:pPr>
        <w:ind w:right="282"/>
        <w:jc w:val="center"/>
        <w:rPr>
          <w:b/>
          <w:sz w:val="20"/>
          <w:szCs w:val="20"/>
        </w:rPr>
      </w:pPr>
    </w:p>
    <w:p w14:paraId="19A8F115" w14:textId="77777777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648D2337" wp14:editId="158CF170">
            <wp:extent cx="5162550" cy="720090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770B" w14:textId="77777777" w:rsidR="00A50246" w:rsidRDefault="00A50246" w:rsidP="00A50246">
      <w:pPr>
        <w:rPr>
          <w:rFonts w:eastAsia="Calibri"/>
          <w:color w:val="000000"/>
        </w:rPr>
      </w:pPr>
    </w:p>
    <w:p w14:paraId="4472225D" w14:textId="39B60786" w:rsidR="00A50246" w:rsidRDefault="00A50246" w:rsidP="00A50246">
      <w:pPr>
        <w:rPr>
          <w:rFonts w:eastAsia="Calibri"/>
          <w:color w:val="000000"/>
        </w:rPr>
      </w:pPr>
      <w:r>
        <w:rPr>
          <w:noProof/>
        </w:rPr>
        <w:drawing>
          <wp:inline distT="0" distB="0" distL="0" distR="0" wp14:anchorId="5B172436" wp14:editId="21D5133F">
            <wp:extent cx="5191125" cy="7743825"/>
            <wp:effectExtent l="0" t="0" r="9525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0246" w:rsidSect="004A0DEC">
      <w:headerReference w:type="default" r:id="rId10"/>
      <w:pgSz w:w="11906" w:h="16838" w:code="9"/>
      <w:pgMar w:top="1843" w:right="907" w:bottom="993" w:left="1134" w:header="85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D574" w14:textId="77777777" w:rsidR="00E7122A" w:rsidRDefault="00E7122A">
      <w:r>
        <w:separator/>
      </w:r>
    </w:p>
  </w:endnote>
  <w:endnote w:type="continuationSeparator" w:id="0">
    <w:p w14:paraId="5C7C6DAE" w14:textId="77777777" w:rsidR="00E7122A" w:rsidRDefault="00E7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82F6" w14:textId="77777777" w:rsidR="00E7122A" w:rsidRDefault="00E7122A">
      <w:r>
        <w:separator/>
      </w:r>
    </w:p>
  </w:footnote>
  <w:footnote w:type="continuationSeparator" w:id="0">
    <w:p w14:paraId="76FF3A07" w14:textId="77777777" w:rsidR="00E7122A" w:rsidRDefault="00E7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DBAF" w14:textId="77777777" w:rsidR="0083156F" w:rsidRDefault="0083156F" w:rsidP="000433F5">
    <w:r w:rsidRPr="000433F5">
      <w:rPr>
        <w:noProof/>
      </w:rPr>
      <w:drawing>
        <wp:inline distT="0" distB="0" distL="0" distR="0" wp14:anchorId="4D77D42B" wp14:editId="09135396">
          <wp:extent cx="6264275" cy="265723"/>
          <wp:effectExtent l="19050" t="19050" r="22225" b="20027"/>
          <wp:docPr id="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7186B1C5" w14:textId="5FF1B0D5" w:rsidR="0083156F" w:rsidRPr="000433F5" w:rsidRDefault="00F265FD">
    <w:pPr>
      <w:rPr>
        <w:sz w:val="8"/>
        <w:szCs w:val="8"/>
      </w:rPr>
    </w:pPr>
    <w:r w:rsidRPr="00F265FD">
      <w:rPr>
        <w:noProof/>
      </w:rPr>
      <w:drawing>
        <wp:inline distT="0" distB="0" distL="0" distR="0" wp14:anchorId="5ED97E08" wp14:editId="44A83013">
          <wp:extent cx="6264275" cy="119253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B22"/>
    <w:multiLevelType w:val="hybridMultilevel"/>
    <w:tmpl w:val="EA288ECC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F6"/>
    <w:multiLevelType w:val="hybridMultilevel"/>
    <w:tmpl w:val="4476CB12"/>
    <w:lvl w:ilvl="0" w:tplc="7DE43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10B9"/>
    <w:multiLevelType w:val="hybridMultilevel"/>
    <w:tmpl w:val="8984090A"/>
    <w:lvl w:ilvl="0" w:tplc="45F67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222"/>
    <w:multiLevelType w:val="hybridMultilevel"/>
    <w:tmpl w:val="67303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C"/>
    <w:rsid w:val="000024E6"/>
    <w:rsid w:val="00004505"/>
    <w:rsid w:val="00006494"/>
    <w:rsid w:val="00006DEF"/>
    <w:rsid w:val="000101EC"/>
    <w:rsid w:val="000108A6"/>
    <w:rsid w:val="000125FF"/>
    <w:rsid w:val="00012F37"/>
    <w:rsid w:val="00013B0C"/>
    <w:rsid w:val="0001781B"/>
    <w:rsid w:val="000226BC"/>
    <w:rsid w:val="00027F1B"/>
    <w:rsid w:val="00032E02"/>
    <w:rsid w:val="00036AB7"/>
    <w:rsid w:val="00037650"/>
    <w:rsid w:val="0004274C"/>
    <w:rsid w:val="00042795"/>
    <w:rsid w:val="000433F5"/>
    <w:rsid w:val="00043459"/>
    <w:rsid w:val="000449C5"/>
    <w:rsid w:val="00045A25"/>
    <w:rsid w:val="00046BFD"/>
    <w:rsid w:val="00053C62"/>
    <w:rsid w:val="000550F7"/>
    <w:rsid w:val="00057A77"/>
    <w:rsid w:val="00062330"/>
    <w:rsid w:val="0006570B"/>
    <w:rsid w:val="00066B16"/>
    <w:rsid w:val="00067A4E"/>
    <w:rsid w:val="000706DC"/>
    <w:rsid w:val="0007082D"/>
    <w:rsid w:val="00073257"/>
    <w:rsid w:val="000758AB"/>
    <w:rsid w:val="000765BC"/>
    <w:rsid w:val="000819A1"/>
    <w:rsid w:val="00085D10"/>
    <w:rsid w:val="00097EE2"/>
    <w:rsid w:val="000B07EB"/>
    <w:rsid w:val="000B25E0"/>
    <w:rsid w:val="000B5FF3"/>
    <w:rsid w:val="000C17A2"/>
    <w:rsid w:val="000C3267"/>
    <w:rsid w:val="000C5D46"/>
    <w:rsid w:val="000C6E2C"/>
    <w:rsid w:val="000D6C67"/>
    <w:rsid w:val="000D7E67"/>
    <w:rsid w:val="000E2CD5"/>
    <w:rsid w:val="000E530B"/>
    <w:rsid w:val="000F0036"/>
    <w:rsid w:val="000F1886"/>
    <w:rsid w:val="000F3155"/>
    <w:rsid w:val="000F64E1"/>
    <w:rsid w:val="000F77E0"/>
    <w:rsid w:val="00101D03"/>
    <w:rsid w:val="00103396"/>
    <w:rsid w:val="00106ABC"/>
    <w:rsid w:val="00106F6A"/>
    <w:rsid w:val="0010762A"/>
    <w:rsid w:val="001104B1"/>
    <w:rsid w:val="00111043"/>
    <w:rsid w:val="0011129F"/>
    <w:rsid w:val="00112F23"/>
    <w:rsid w:val="0011616A"/>
    <w:rsid w:val="00116C34"/>
    <w:rsid w:val="00117A5D"/>
    <w:rsid w:val="001225D7"/>
    <w:rsid w:val="00124387"/>
    <w:rsid w:val="00124965"/>
    <w:rsid w:val="00126D4D"/>
    <w:rsid w:val="0012706D"/>
    <w:rsid w:val="0013045E"/>
    <w:rsid w:val="00130796"/>
    <w:rsid w:val="00130975"/>
    <w:rsid w:val="00131062"/>
    <w:rsid w:val="001326BE"/>
    <w:rsid w:val="00132A7E"/>
    <w:rsid w:val="001338DE"/>
    <w:rsid w:val="00133B1B"/>
    <w:rsid w:val="001403F8"/>
    <w:rsid w:val="0014110B"/>
    <w:rsid w:val="0014202C"/>
    <w:rsid w:val="001423D9"/>
    <w:rsid w:val="001431A5"/>
    <w:rsid w:val="0014524B"/>
    <w:rsid w:val="001508FA"/>
    <w:rsid w:val="001520B7"/>
    <w:rsid w:val="00154231"/>
    <w:rsid w:val="00155DC3"/>
    <w:rsid w:val="00156B1F"/>
    <w:rsid w:val="00162FFD"/>
    <w:rsid w:val="0016554B"/>
    <w:rsid w:val="00173EB2"/>
    <w:rsid w:val="0017647E"/>
    <w:rsid w:val="0017677F"/>
    <w:rsid w:val="00177AF3"/>
    <w:rsid w:val="00177DD3"/>
    <w:rsid w:val="001806F0"/>
    <w:rsid w:val="0018160A"/>
    <w:rsid w:val="00183D3B"/>
    <w:rsid w:val="00185903"/>
    <w:rsid w:val="00186653"/>
    <w:rsid w:val="00186F97"/>
    <w:rsid w:val="00192EC5"/>
    <w:rsid w:val="001977AF"/>
    <w:rsid w:val="00197BC8"/>
    <w:rsid w:val="00197CD6"/>
    <w:rsid w:val="001A01B7"/>
    <w:rsid w:val="001A37E2"/>
    <w:rsid w:val="001A40CB"/>
    <w:rsid w:val="001B1308"/>
    <w:rsid w:val="001B47EC"/>
    <w:rsid w:val="001B6FE1"/>
    <w:rsid w:val="001C0C63"/>
    <w:rsid w:val="001C1BE8"/>
    <w:rsid w:val="001C1E02"/>
    <w:rsid w:val="001C5A1F"/>
    <w:rsid w:val="001C751E"/>
    <w:rsid w:val="001C7FF8"/>
    <w:rsid w:val="001D74B6"/>
    <w:rsid w:val="001E03AE"/>
    <w:rsid w:val="001E0CAF"/>
    <w:rsid w:val="001E6469"/>
    <w:rsid w:val="001F0AE2"/>
    <w:rsid w:val="001F1DC9"/>
    <w:rsid w:val="001F43DF"/>
    <w:rsid w:val="001F6A9C"/>
    <w:rsid w:val="002020A2"/>
    <w:rsid w:val="002027DD"/>
    <w:rsid w:val="0020297D"/>
    <w:rsid w:val="00204021"/>
    <w:rsid w:val="0020490E"/>
    <w:rsid w:val="00206556"/>
    <w:rsid w:val="002155C8"/>
    <w:rsid w:val="002162D5"/>
    <w:rsid w:val="00216EA6"/>
    <w:rsid w:val="00217AA7"/>
    <w:rsid w:val="00220A98"/>
    <w:rsid w:val="002231A6"/>
    <w:rsid w:val="00231193"/>
    <w:rsid w:val="00236374"/>
    <w:rsid w:val="00240392"/>
    <w:rsid w:val="00243F22"/>
    <w:rsid w:val="00244318"/>
    <w:rsid w:val="002448AB"/>
    <w:rsid w:val="0024604C"/>
    <w:rsid w:val="00252101"/>
    <w:rsid w:val="002543E2"/>
    <w:rsid w:val="00260D48"/>
    <w:rsid w:val="0026314F"/>
    <w:rsid w:val="002635AD"/>
    <w:rsid w:val="00265B71"/>
    <w:rsid w:val="002665DA"/>
    <w:rsid w:val="00280694"/>
    <w:rsid w:val="002812B6"/>
    <w:rsid w:val="00283C49"/>
    <w:rsid w:val="002851BD"/>
    <w:rsid w:val="00291286"/>
    <w:rsid w:val="002914E4"/>
    <w:rsid w:val="00291606"/>
    <w:rsid w:val="002956C1"/>
    <w:rsid w:val="00295876"/>
    <w:rsid w:val="002A2B21"/>
    <w:rsid w:val="002A4FDA"/>
    <w:rsid w:val="002A7CDD"/>
    <w:rsid w:val="002B12FA"/>
    <w:rsid w:val="002B37DC"/>
    <w:rsid w:val="002B40A4"/>
    <w:rsid w:val="002B605C"/>
    <w:rsid w:val="002C627D"/>
    <w:rsid w:val="002D0E02"/>
    <w:rsid w:val="002D35B4"/>
    <w:rsid w:val="002D6B9B"/>
    <w:rsid w:val="002E092B"/>
    <w:rsid w:val="002E103B"/>
    <w:rsid w:val="002E570B"/>
    <w:rsid w:val="002F25D8"/>
    <w:rsid w:val="002F3D27"/>
    <w:rsid w:val="002F6D94"/>
    <w:rsid w:val="00300F2C"/>
    <w:rsid w:val="003033AF"/>
    <w:rsid w:val="003035DF"/>
    <w:rsid w:val="00304F6C"/>
    <w:rsid w:val="00307435"/>
    <w:rsid w:val="003105DA"/>
    <w:rsid w:val="003167E3"/>
    <w:rsid w:val="00320857"/>
    <w:rsid w:val="00331974"/>
    <w:rsid w:val="003376BB"/>
    <w:rsid w:val="0034192D"/>
    <w:rsid w:val="00342E74"/>
    <w:rsid w:val="0034495E"/>
    <w:rsid w:val="003528C6"/>
    <w:rsid w:val="00352D56"/>
    <w:rsid w:val="00353519"/>
    <w:rsid w:val="0036417F"/>
    <w:rsid w:val="00365B7F"/>
    <w:rsid w:val="00366EF0"/>
    <w:rsid w:val="0037161D"/>
    <w:rsid w:val="00372DCF"/>
    <w:rsid w:val="00375C28"/>
    <w:rsid w:val="00377631"/>
    <w:rsid w:val="0038434E"/>
    <w:rsid w:val="00384577"/>
    <w:rsid w:val="00384E69"/>
    <w:rsid w:val="00385CF2"/>
    <w:rsid w:val="00386964"/>
    <w:rsid w:val="00390D6E"/>
    <w:rsid w:val="00390EF3"/>
    <w:rsid w:val="00397509"/>
    <w:rsid w:val="003B47A0"/>
    <w:rsid w:val="003B7F0F"/>
    <w:rsid w:val="003C1735"/>
    <w:rsid w:val="003C179B"/>
    <w:rsid w:val="003C4912"/>
    <w:rsid w:val="003C58B2"/>
    <w:rsid w:val="003C7D38"/>
    <w:rsid w:val="003D2B4F"/>
    <w:rsid w:val="003E0039"/>
    <w:rsid w:val="003E06B6"/>
    <w:rsid w:val="003E1077"/>
    <w:rsid w:val="003E2046"/>
    <w:rsid w:val="003E4592"/>
    <w:rsid w:val="003E73E1"/>
    <w:rsid w:val="003F06E4"/>
    <w:rsid w:val="003F122B"/>
    <w:rsid w:val="003F4047"/>
    <w:rsid w:val="003F53AD"/>
    <w:rsid w:val="00400DAB"/>
    <w:rsid w:val="00401178"/>
    <w:rsid w:val="004020FD"/>
    <w:rsid w:val="00410926"/>
    <w:rsid w:val="00410F69"/>
    <w:rsid w:val="00411396"/>
    <w:rsid w:val="0041496F"/>
    <w:rsid w:val="00415E7D"/>
    <w:rsid w:val="00416D3E"/>
    <w:rsid w:val="004206C7"/>
    <w:rsid w:val="00422608"/>
    <w:rsid w:val="004232F6"/>
    <w:rsid w:val="0042716E"/>
    <w:rsid w:val="00430E74"/>
    <w:rsid w:val="004315EE"/>
    <w:rsid w:val="00431AD8"/>
    <w:rsid w:val="00431DD2"/>
    <w:rsid w:val="00432953"/>
    <w:rsid w:val="00434610"/>
    <w:rsid w:val="00442DB3"/>
    <w:rsid w:val="00443946"/>
    <w:rsid w:val="00445B87"/>
    <w:rsid w:val="00446BD8"/>
    <w:rsid w:val="004513E5"/>
    <w:rsid w:val="004521C1"/>
    <w:rsid w:val="004531B9"/>
    <w:rsid w:val="00453819"/>
    <w:rsid w:val="004538FC"/>
    <w:rsid w:val="00454CE9"/>
    <w:rsid w:val="00455A4D"/>
    <w:rsid w:val="0046167B"/>
    <w:rsid w:val="004667FD"/>
    <w:rsid w:val="0047222B"/>
    <w:rsid w:val="00472705"/>
    <w:rsid w:val="00473E1A"/>
    <w:rsid w:val="004774B0"/>
    <w:rsid w:val="00480256"/>
    <w:rsid w:val="00482964"/>
    <w:rsid w:val="004852C6"/>
    <w:rsid w:val="0049112B"/>
    <w:rsid w:val="004914CA"/>
    <w:rsid w:val="00494D30"/>
    <w:rsid w:val="00495E21"/>
    <w:rsid w:val="004A0DEC"/>
    <w:rsid w:val="004A1CC6"/>
    <w:rsid w:val="004A3CA2"/>
    <w:rsid w:val="004A6E19"/>
    <w:rsid w:val="004D38BE"/>
    <w:rsid w:val="004D78FF"/>
    <w:rsid w:val="004E1A8A"/>
    <w:rsid w:val="004E4B2B"/>
    <w:rsid w:val="004E76A0"/>
    <w:rsid w:val="004E7B3B"/>
    <w:rsid w:val="004E7F30"/>
    <w:rsid w:val="004F1AFC"/>
    <w:rsid w:val="004F5FE8"/>
    <w:rsid w:val="005003C3"/>
    <w:rsid w:val="00501456"/>
    <w:rsid w:val="005018EC"/>
    <w:rsid w:val="00501AD0"/>
    <w:rsid w:val="005074D2"/>
    <w:rsid w:val="00521F3A"/>
    <w:rsid w:val="005274B7"/>
    <w:rsid w:val="00532DD6"/>
    <w:rsid w:val="005349CD"/>
    <w:rsid w:val="00536BFB"/>
    <w:rsid w:val="00541CAB"/>
    <w:rsid w:val="00545657"/>
    <w:rsid w:val="0054565E"/>
    <w:rsid w:val="00545DCC"/>
    <w:rsid w:val="00550816"/>
    <w:rsid w:val="00552E45"/>
    <w:rsid w:val="00556188"/>
    <w:rsid w:val="00556548"/>
    <w:rsid w:val="005574D2"/>
    <w:rsid w:val="005639D0"/>
    <w:rsid w:val="0056732F"/>
    <w:rsid w:val="005700CB"/>
    <w:rsid w:val="005722F0"/>
    <w:rsid w:val="0057233A"/>
    <w:rsid w:val="00573841"/>
    <w:rsid w:val="00574D7E"/>
    <w:rsid w:val="00575118"/>
    <w:rsid w:val="00575E47"/>
    <w:rsid w:val="00585125"/>
    <w:rsid w:val="005852D3"/>
    <w:rsid w:val="00586982"/>
    <w:rsid w:val="005926A6"/>
    <w:rsid w:val="0059367B"/>
    <w:rsid w:val="00596529"/>
    <w:rsid w:val="005A0456"/>
    <w:rsid w:val="005A31E3"/>
    <w:rsid w:val="005A5CD0"/>
    <w:rsid w:val="005B39B4"/>
    <w:rsid w:val="005B6479"/>
    <w:rsid w:val="005C041A"/>
    <w:rsid w:val="005C4D96"/>
    <w:rsid w:val="005C5EDC"/>
    <w:rsid w:val="005C641D"/>
    <w:rsid w:val="005C7A1A"/>
    <w:rsid w:val="005D320B"/>
    <w:rsid w:val="005D40AF"/>
    <w:rsid w:val="005D5145"/>
    <w:rsid w:val="005D6554"/>
    <w:rsid w:val="005D6A30"/>
    <w:rsid w:val="005D77CC"/>
    <w:rsid w:val="005E19BE"/>
    <w:rsid w:val="005E3393"/>
    <w:rsid w:val="005E355F"/>
    <w:rsid w:val="005E41CE"/>
    <w:rsid w:val="005E75CA"/>
    <w:rsid w:val="005F0DD3"/>
    <w:rsid w:val="005F67BD"/>
    <w:rsid w:val="005F6F5C"/>
    <w:rsid w:val="005F7424"/>
    <w:rsid w:val="00600A79"/>
    <w:rsid w:val="00601664"/>
    <w:rsid w:val="006124A8"/>
    <w:rsid w:val="0061343A"/>
    <w:rsid w:val="006171B8"/>
    <w:rsid w:val="006201D5"/>
    <w:rsid w:val="00622604"/>
    <w:rsid w:val="00623210"/>
    <w:rsid w:val="0062574E"/>
    <w:rsid w:val="0062619A"/>
    <w:rsid w:val="00627A6D"/>
    <w:rsid w:val="00632DBE"/>
    <w:rsid w:val="00632E3D"/>
    <w:rsid w:val="00644846"/>
    <w:rsid w:val="00645E49"/>
    <w:rsid w:val="00647253"/>
    <w:rsid w:val="00647E22"/>
    <w:rsid w:val="00653E96"/>
    <w:rsid w:val="006542D6"/>
    <w:rsid w:val="00656535"/>
    <w:rsid w:val="006568E4"/>
    <w:rsid w:val="00657E43"/>
    <w:rsid w:val="0066080A"/>
    <w:rsid w:val="00664B1E"/>
    <w:rsid w:val="006662DF"/>
    <w:rsid w:val="00666A2C"/>
    <w:rsid w:val="00675283"/>
    <w:rsid w:val="00677698"/>
    <w:rsid w:val="00681AB5"/>
    <w:rsid w:val="00684092"/>
    <w:rsid w:val="00690A4C"/>
    <w:rsid w:val="00691987"/>
    <w:rsid w:val="00695976"/>
    <w:rsid w:val="00696ACE"/>
    <w:rsid w:val="006A14A6"/>
    <w:rsid w:val="006A2830"/>
    <w:rsid w:val="006A5487"/>
    <w:rsid w:val="006A6656"/>
    <w:rsid w:val="006B002C"/>
    <w:rsid w:val="006B0A31"/>
    <w:rsid w:val="006B1108"/>
    <w:rsid w:val="006B16C3"/>
    <w:rsid w:val="006B1A6D"/>
    <w:rsid w:val="006B5384"/>
    <w:rsid w:val="006B6413"/>
    <w:rsid w:val="006C145F"/>
    <w:rsid w:val="006C1647"/>
    <w:rsid w:val="006C1C8E"/>
    <w:rsid w:val="006C36E2"/>
    <w:rsid w:val="006C728B"/>
    <w:rsid w:val="006D0649"/>
    <w:rsid w:val="006D103C"/>
    <w:rsid w:val="006D16E2"/>
    <w:rsid w:val="006D3479"/>
    <w:rsid w:val="006D4813"/>
    <w:rsid w:val="006D5BCA"/>
    <w:rsid w:val="006D6AD2"/>
    <w:rsid w:val="006E05DD"/>
    <w:rsid w:val="006E2BAF"/>
    <w:rsid w:val="006E40B1"/>
    <w:rsid w:val="006E6868"/>
    <w:rsid w:val="006E6B08"/>
    <w:rsid w:val="006E734C"/>
    <w:rsid w:val="006F564B"/>
    <w:rsid w:val="006F6E88"/>
    <w:rsid w:val="006F795D"/>
    <w:rsid w:val="00702587"/>
    <w:rsid w:val="007054B9"/>
    <w:rsid w:val="00705F47"/>
    <w:rsid w:val="00711DD7"/>
    <w:rsid w:val="00714812"/>
    <w:rsid w:val="00714A19"/>
    <w:rsid w:val="00716F43"/>
    <w:rsid w:val="00717075"/>
    <w:rsid w:val="007231CF"/>
    <w:rsid w:val="00725835"/>
    <w:rsid w:val="007260C1"/>
    <w:rsid w:val="00730974"/>
    <w:rsid w:val="007337E7"/>
    <w:rsid w:val="00733BD7"/>
    <w:rsid w:val="00734085"/>
    <w:rsid w:val="00737569"/>
    <w:rsid w:val="00741FCB"/>
    <w:rsid w:val="00745722"/>
    <w:rsid w:val="00746199"/>
    <w:rsid w:val="00746CDE"/>
    <w:rsid w:val="007479DC"/>
    <w:rsid w:val="00751D4F"/>
    <w:rsid w:val="007657AC"/>
    <w:rsid w:val="00765F70"/>
    <w:rsid w:val="00771E6E"/>
    <w:rsid w:val="007776F8"/>
    <w:rsid w:val="00781890"/>
    <w:rsid w:val="007859DF"/>
    <w:rsid w:val="00787A37"/>
    <w:rsid w:val="00787EAF"/>
    <w:rsid w:val="007A1C63"/>
    <w:rsid w:val="007A45C9"/>
    <w:rsid w:val="007B04B1"/>
    <w:rsid w:val="007B0842"/>
    <w:rsid w:val="007B1ECA"/>
    <w:rsid w:val="007B2F7E"/>
    <w:rsid w:val="007B5735"/>
    <w:rsid w:val="007C0263"/>
    <w:rsid w:val="007C2681"/>
    <w:rsid w:val="007C445C"/>
    <w:rsid w:val="007C5D48"/>
    <w:rsid w:val="007D3422"/>
    <w:rsid w:val="007D42DD"/>
    <w:rsid w:val="007D6730"/>
    <w:rsid w:val="007E0252"/>
    <w:rsid w:val="007F195E"/>
    <w:rsid w:val="007F6181"/>
    <w:rsid w:val="00803E06"/>
    <w:rsid w:val="0080559C"/>
    <w:rsid w:val="00811519"/>
    <w:rsid w:val="00813E12"/>
    <w:rsid w:val="00817580"/>
    <w:rsid w:val="008264D8"/>
    <w:rsid w:val="008276FF"/>
    <w:rsid w:val="008307B5"/>
    <w:rsid w:val="00830DEA"/>
    <w:rsid w:val="0083156F"/>
    <w:rsid w:val="008324AF"/>
    <w:rsid w:val="00837E1D"/>
    <w:rsid w:val="00840474"/>
    <w:rsid w:val="008408C1"/>
    <w:rsid w:val="008409C1"/>
    <w:rsid w:val="00847CFB"/>
    <w:rsid w:val="00847FBD"/>
    <w:rsid w:val="0085047E"/>
    <w:rsid w:val="00852C9E"/>
    <w:rsid w:val="00855709"/>
    <w:rsid w:val="00855BC9"/>
    <w:rsid w:val="008571DD"/>
    <w:rsid w:val="008575E0"/>
    <w:rsid w:val="00860122"/>
    <w:rsid w:val="00866F74"/>
    <w:rsid w:val="00873FD0"/>
    <w:rsid w:val="00875B09"/>
    <w:rsid w:val="00877833"/>
    <w:rsid w:val="00883915"/>
    <w:rsid w:val="0088721D"/>
    <w:rsid w:val="008920BA"/>
    <w:rsid w:val="00892315"/>
    <w:rsid w:val="00895DE1"/>
    <w:rsid w:val="00896214"/>
    <w:rsid w:val="008A0E37"/>
    <w:rsid w:val="008A2A12"/>
    <w:rsid w:val="008A3AA1"/>
    <w:rsid w:val="008A760E"/>
    <w:rsid w:val="008A7C2C"/>
    <w:rsid w:val="008B00CF"/>
    <w:rsid w:val="008B018A"/>
    <w:rsid w:val="008B0194"/>
    <w:rsid w:val="008B12A4"/>
    <w:rsid w:val="008B4A0B"/>
    <w:rsid w:val="008B7716"/>
    <w:rsid w:val="008C7E51"/>
    <w:rsid w:val="008D084B"/>
    <w:rsid w:val="008D70DD"/>
    <w:rsid w:val="008E4A90"/>
    <w:rsid w:val="008E71F7"/>
    <w:rsid w:val="008F5FD4"/>
    <w:rsid w:val="008F60A9"/>
    <w:rsid w:val="008F6388"/>
    <w:rsid w:val="009018C4"/>
    <w:rsid w:val="009045DE"/>
    <w:rsid w:val="00906A08"/>
    <w:rsid w:val="00907F37"/>
    <w:rsid w:val="00914E14"/>
    <w:rsid w:val="00916A8B"/>
    <w:rsid w:val="00921C05"/>
    <w:rsid w:val="00926424"/>
    <w:rsid w:val="00931435"/>
    <w:rsid w:val="00932FEA"/>
    <w:rsid w:val="009412BC"/>
    <w:rsid w:val="009425CB"/>
    <w:rsid w:val="009442DE"/>
    <w:rsid w:val="00947C4F"/>
    <w:rsid w:val="00953D70"/>
    <w:rsid w:val="00954132"/>
    <w:rsid w:val="00956252"/>
    <w:rsid w:val="00962B19"/>
    <w:rsid w:val="009650B0"/>
    <w:rsid w:val="009668CF"/>
    <w:rsid w:val="009729CC"/>
    <w:rsid w:val="0098063B"/>
    <w:rsid w:val="00984887"/>
    <w:rsid w:val="00986921"/>
    <w:rsid w:val="00986A27"/>
    <w:rsid w:val="00991BDE"/>
    <w:rsid w:val="00994498"/>
    <w:rsid w:val="0099575B"/>
    <w:rsid w:val="00995DB2"/>
    <w:rsid w:val="00997D54"/>
    <w:rsid w:val="009A0D23"/>
    <w:rsid w:val="009A2590"/>
    <w:rsid w:val="009A5ABA"/>
    <w:rsid w:val="009A69A5"/>
    <w:rsid w:val="009A7E3A"/>
    <w:rsid w:val="009B329C"/>
    <w:rsid w:val="009C0E5D"/>
    <w:rsid w:val="009C0E5F"/>
    <w:rsid w:val="009C16A9"/>
    <w:rsid w:val="009C22FB"/>
    <w:rsid w:val="009C2BDC"/>
    <w:rsid w:val="009C4075"/>
    <w:rsid w:val="009C58A8"/>
    <w:rsid w:val="009C6A67"/>
    <w:rsid w:val="009D11EC"/>
    <w:rsid w:val="009D5911"/>
    <w:rsid w:val="009D7205"/>
    <w:rsid w:val="009E27F9"/>
    <w:rsid w:val="009E35E6"/>
    <w:rsid w:val="009E4612"/>
    <w:rsid w:val="009E497B"/>
    <w:rsid w:val="009F1D7A"/>
    <w:rsid w:val="009F3588"/>
    <w:rsid w:val="009F5C84"/>
    <w:rsid w:val="009F6E05"/>
    <w:rsid w:val="009F77ED"/>
    <w:rsid w:val="00A0114D"/>
    <w:rsid w:val="00A042DB"/>
    <w:rsid w:val="00A110F0"/>
    <w:rsid w:val="00A1344C"/>
    <w:rsid w:val="00A15EC3"/>
    <w:rsid w:val="00A1632F"/>
    <w:rsid w:val="00A22516"/>
    <w:rsid w:val="00A24CFB"/>
    <w:rsid w:val="00A26B9E"/>
    <w:rsid w:val="00A31187"/>
    <w:rsid w:val="00A33854"/>
    <w:rsid w:val="00A33D52"/>
    <w:rsid w:val="00A35BCF"/>
    <w:rsid w:val="00A37020"/>
    <w:rsid w:val="00A376A6"/>
    <w:rsid w:val="00A4203E"/>
    <w:rsid w:val="00A46B4F"/>
    <w:rsid w:val="00A47094"/>
    <w:rsid w:val="00A50246"/>
    <w:rsid w:val="00A56117"/>
    <w:rsid w:val="00A5775A"/>
    <w:rsid w:val="00A645D9"/>
    <w:rsid w:val="00A70190"/>
    <w:rsid w:val="00A731DC"/>
    <w:rsid w:val="00A73B7B"/>
    <w:rsid w:val="00A8010C"/>
    <w:rsid w:val="00A80ADF"/>
    <w:rsid w:val="00A84A6C"/>
    <w:rsid w:val="00A9031D"/>
    <w:rsid w:val="00A9254E"/>
    <w:rsid w:val="00A945E0"/>
    <w:rsid w:val="00A95935"/>
    <w:rsid w:val="00A969CA"/>
    <w:rsid w:val="00A970CC"/>
    <w:rsid w:val="00A97D94"/>
    <w:rsid w:val="00AA0788"/>
    <w:rsid w:val="00AA3BAA"/>
    <w:rsid w:val="00AA5B20"/>
    <w:rsid w:val="00AB1F70"/>
    <w:rsid w:val="00AB20B2"/>
    <w:rsid w:val="00AB5267"/>
    <w:rsid w:val="00AB55A6"/>
    <w:rsid w:val="00AB5DF7"/>
    <w:rsid w:val="00AC0B0F"/>
    <w:rsid w:val="00AC0D29"/>
    <w:rsid w:val="00AC1E88"/>
    <w:rsid w:val="00AC61E6"/>
    <w:rsid w:val="00AC6568"/>
    <w:rsid w:val="00AD3B29"/>
    <w:rsid w:val="00AD5141"/>
    <w:rsid w:val="00AD6214"/>
    <w:rsid w:val="00AE244A"/>
    <w:rsid w:val="00AF22E1"/>
    <w:rsid w:val="00AF3E53"/>
    <w:rsid w:val="00AF3EBD"/>
    <w:rsid w:val="00AF4FB6"/>
    <w:rsid w:val="00AF68FD"/>
    <w:rsid w:val="00B01F2A"/>
    <w:rsid w:val="00B03D2D"/>
    <w:rsid w:val="00B05E0D"/>
    <w:rsid w:val="00B06557"/>
    <w:rsid w:val="00B06B1F"/>
    <w:rsid w:val="00B1064F"/>
    <w:rsid w:val="00B10CE9"/>
    <w:rsid w:val="00B117CD"/>
    <w:rsid w:val="00B12389"/>
    <w:rsid w:val="00B1258B"/>
    <w:rsid w:val="00B151A3"/>
    <w:rsid w:val="00B169A8"/>
    <w:rsid w:val="00B21E73"/>
    <w:rsid w:val="00B231B7"/>
    <w:rsid w:val="00B239E8"/>
    <w:rsid w:val="00B339E0"/>
    <w:rsid w:val="00B52694"/>
    <w:rsid w:val="00B53A55"/>
    <w:rsid w:val="00B56E28"/>
    <w:rsid w:val="00B6009B"/>
    <w:rsid w:val="00B603EC"/>
    <w:rsid w:val="00B61074"/>
    <w:rsid w:val="00B6265E"/>
    <w:rsid w:val="00B65EAB"/>
    <w:rsid w:val="00B717FB"/>
    <w:rsid w:val="00B71ABF"/>
    <w:rsid w:val="00B75C45"/>
    <w:rsid w:val="00B7657E"/>
    <w:rsid w:val="00B7793D"/>
    <w:rsid w:val="00B8051E"/>
    <w:rsid w:val="00B82356"/>
    <w:rsid w:val="00B83A27"/>
    <w:rsid w:val="00B844D5"/>
    <w:rsid w:val="00B8492C"/>
    <w:rsid w:val="00B86835"/>
    <w:rsid w:val="00B87BAB"/>
    <w:rsid w:val="00B939E9"/>
    <w:rsid w:val="00B93CD6"/>
    <w:rsid w:val="00B96E68"/>
    <w:rsid w:val="00BA1D84"/>
    <w:rsid w:val="00BA2D95"/>
    <w:rsid w:val="00BA4133"/>
    <w:rsid w:val="00BA7457"/>
    <w:rsid w:val="00BA7627"/>
    <w:rsid w:val="00BB08C0"/>
    <w:rsid w:val="00BB1E81"/>
    <w:rsid w:val="00BB3CBB"/>
    <w:rsid w:val="00BB5F3B"/>
    <w:rsid w:val="00BB7E4B"/>
    <w:rsid w:val="00BC3431"/>
    <w:rsid w:val="00BC5365"/>
    <w:rsid w:val="00BC61DC"/>
    <w:rsid w:val="00BC7FA5"/>
    <w:rsid w:val="00BD4285"/>
    <w:rsid w:val="00BE10AF"/>
    <w:rsid w:val="00BE1CB3"/>
    <w:rsid w:val="00BE64A6"/>
    <w:rsid w:val="00BE6E8C"/>
    <w:rsid w:val="00BE7251"/>
    <w:rsid w:val="00BF0925"/>
    <w:rsid w:val="00BF1B94"/>
    <w:rsid w:val="00BF2801"/>
    <w:rsid w:val="00BF5571"/>
    <w:rsid w:val="00BF67D5"/>
    <w:rsid w:val="00C0057C"/>
    <w:rsid w:val="00C00B7C"/>
    <w:rsid w:val="00C00DF6"/>
    <w:rsid w:val="00C01F4F"/>
    <w:rsid w:val="00C04A95"/>
    <w:rsid w:val="00C127D4"/>
    <w:rsid w:val="00C14390"/>
    <w:rsid w:val="00C16BAD"/>
    <w:rsid w:val="00C17643"/>
    <w:rsid w:val="00C240CC"/>
    <w:rsid w:val="00C275D1"/>
    <w:rsid w:val="00C303AB"/>
    <w:rsid w:val="00C3512C"/>
    <w:rsid w:val="00C36E57"/>
    <w:rsid w:val="00C37EB9"/>
    <w:rsid w:val="00C4305C"/>
    <w:rsid w:val="00C460C7"/>
    <w:rsid w:val="00C46C98"/>
    <w:rsid w:val="00C4758C"/>
    <w:rsid w:val="00C52D48"/>
    <w:rsid w:val="00C533D9"/>
    <w:rsid w:val="00C61BB5"/>
    <w:rsid w:val="00C6591E"/>
    <w:rsid w:val="00C67660"/>
    <w:rsid w:val="00C710F5"/>
    <w:rsid w:val="00C73C81"/>
    <w:rsid w:val="00C75F6D"/>
    <w:rsid w:val="00C76834"/>
    <w:rsid w:val="00C77155"/>
    <w:rsid w:val="00C80AAA"/>
    <w:rsid w:val="00C833EF"/>
    <w:rsid w:val="00C83C06"/>
    <w:rsid w:val="00C84B62"/>
    <w:rsid w:val="00C87D8A"/>
    <w:rsid w:val="00CA074D"/>
    <w:rsid w:val="00CA3020"/>
    <w:rsid w:val="00CA5B56"/>
    <w:rsid w:val="00CA5CD2"/>
    <w:rsid w:val="00CC16C2"/>
    <w:rsid w:val="00CC36A2"/>
    <w:rsid w:val="00CC57C8"/>
    <w:rsid w:val="00CD40C9"/>
    <w:rsid w:val="00CD533A"/>
    <w:rsid w:val="00CD5F4A"/>
    <w:rsid w:val="00CE0B19"/>
    <w:rsid w:val="00CE0C2D"/>
    <w:rsid w:val="00CE6192"/>
    <w:rsid w:val="00CE7C68"/>
    <w:rsid w:val="00CF0996"/>
    <w:rsid w:val="00CF187B"/>
    <w:rsid w:val="00CF4E98"/>
    <w:rsid w:val="00CF54DE"/>
    <w:rsid w:val="00D00BAD"/>
    <w:rsid w:val="00D0144D"/>
    <w:rsid w:val="00D02CC4"/>
    <w:rsid w:val="00D03A0F"/>
    <w:rsid w:val="00D1636A"/>
    <w:rsid w:val="00D20136"/>
    <w:rsid w:val="00D21EA0"/>
    <w:rsid w:val="00D2206C"/>
    <w:rsid w:val="00D2544E"/>
    <w:rsid w:val="00D27975"/>
    <w:rsid w:val="00D32607"/>
    <w:rsid w:val="00D32BDE"/>
    <w:rsid w:val="00D37AB6"/>
    <w:rsid w:val="00D409D6"/>
    <w:rsid w:val="00D4258C"/>
    <w:rsid w:val="00D470E0"/>
    <w:rsid w:val="00D54633"/>
    <w:rsid w:val="00D54C8E"/>
    <w:rsid w:val="00D56284"/>
    <w:rsid w:val="00D5709A"/>
    <w:rsid w:val="00D60B0D"/>
    <w:rsid w:val="00D70E89"/>
    <w:rsid w:val="00D714CA"/>
    <w:rsid w:val="00D7185C"/>
    <w:rsid w:val="00D73ACB"/>
    <w:rsid w:val="00D93D14"/>
    <w:rsid w:val="00D95DF6"/>
    <w:rsid w:val="00D9624F"/>
    <w:rsid w:val="00D97538"/>
    <w:rsid w:val="00D97F64"/>
    <w:rsid w:val="00DA0304"/>
    <w:rsid w:val="00DA2265"/>
    <w:rsid w:val="00DA6944"/>
    <w:rsid w:val="00DA7300"/>
    <w:rsid w:val="00DB0856"/>
    <w:rsid w:val="00DB2413"/>
    <w:rsid w:val="00DB46E3"/>
    <w:rsid w:val="00DB4B16"/>
    <w:rsid w:val="00DC0399"/>
    <w:rsid w:val="00DD1A2E"/>
    <w:rsid w:val="00DD3670"/>
    <w:rsid w:val="00DD582B"/>
    <w:rsid w:val="00DD5C2A"/>
    <w:rsid w:val="00DD64F6"/>
    <w:rsid w:val="00DD71AF"/>
    <w:rsid w:val="00DD76F1"/>
    <w:rsid w:val="00DE1931"/>
    <w:rsid w:val="00DE27CC"/>
    <w:rsid w:val="00DE2824"/>
    <w:rsid w:val="00DE4392"/>
    <w:rsid w:val="00DE470A"/>
    <w:rsid w:val="00DF2132"/>
    <w:rsid w:val="00DF2ABA"/>
    <w:rsid w:val="00DF4BFC"/>
    <w:rsid w:val="00DF5462"/>
    <w:rsid w:val="00E007C9"/>
    <w:rsid w:val="00E026E0"/>
    <w:rsid w:val="00E034C0"/>
    <w:rsid w:val="00E041E4"/>
    <w:rsid w:val="00E04641"/>
    <w:rsid w:val="00E049DF"/>
    <w:rsid w:val="00E13AD3"/>
    <w:rsid w:val="00E15520"/>
    <w:rsid w:val="00E16DCA"/>
    <w:rsid w:val="00E2079E"/>
    <w:rsid w:val="00E22372"/>
    <w:rsid w:val="00E2479F"/>
    <w:rsid w:val="00E253CB"/>
    <w:rsid w:val="00E31874"/>
    <w:rsid w:val="00E31D41"/>
    <w:rsid w:val="00E442D1"/>
    <w:rsid w:val="00E465FA"/>
    <w:rsid w:val="00E46A8F"/>
    <w:rsid w:val="00E473CB"/>
    <w:rsid w:val="00E50105"/>
    <w:rsid w:val="00E51E4C"/>
    <w:rsid w:val="00E5497A"/>
    <w:rsid w:val="00E55294"/>
    <w:rsid w:val="00E57E14"/>
    <w:rsid w:val="00E61A6E"/>
    <w:rsid w:val="00E647B2"/>
    <w:rsid w:val="00E66768"/>
    <w:rsid w:val="00E70907"/>
    <w:rsid w:val="00E7122A"/>
    <w:rsid w:val="00E720AF"/>
    <w:rsid w:val="00E76A1C"/>
    <w:rsid w:val="00E80042"/>
    <w:rsid w:val="00E806B3"/>
    <w:rsid w:val="00E80820"/>
    <w:rsid w:val="00E81B8E"/>
    <w:rsid w:val="00E81EEF"/>
    <w:rsid w:val="00E82A5D"/>
    <w:rsid w:val="00E8548E"/>
    <w:rsid w:val="00E8745A"/>
    <w:rsid w:val="00E87E46"/>
    <w:rsid w:val="00E93334"/>
    <w:rsid w:val="00E94029"/>
    <w:rsid w:val="00E94283"/>
    <w:rsid w:val="00EA2FAF"/>
    <w:rsid w:val="00EA4568"/>
    <w:rsid w:val="00EA5908"/>
    <w:rsid w:val="00EB189E"/>
    <w:rsid w:val="00EB3649"/>
    <w:rsid w:val="00EB62EB"/>
    <w:rsid w:val="00EC18F7"/>
    <w:rsid w:val="00EC2899"/>
    <w:rsid w:val="00EC5844"/>
    <w:rsid w:val="00EC5D30"/>
    <w:rsid w:val="00ED15DE"/>
    <w:rsid w:val="00ED1FD3"/>
    <w:rsid w:val="00ED2067"/>
    <w:rsid w:val="00ED2558"/>
    <w:rsid w:val="00ED4F8B"/>
    <w:rsid w:val="00ED6852"/>
    <w:rsid w:val="00EE1AE1"/>
    <w:rsid w:val="00EE3114"/>
    <w:rsid w:val="00EE37C6"/>
    <w:rsid w:val="00EE5350"/>
    <w:rsid w:val="00EE600A"/>
    <w:rsid w:val="00EE7466"/>
    <w:rsid w:val="00EF52C6"/>
    <w:rsid w:val="00EF5B95"/>
    <w:rsid w:val="00EF79B5"/>
    <w:rsid w:val="00F0354A"/>
    <w:rsid w:val="00F04099"/>
    <w:rsid w:val="00F043A4"/>
    <w:rsid w:val="00F06935"/>
    <w:rsid w:val="00F07DA7"/>
    <w:rsid w:val="00F10B3B"/>
    <w:rsid w:val="00F11324"/>
    <w:rsid w:val="00F135AF"/>
    <w:rsid w:val="00F17CAE"/>
    <w:rsid w:val="00F219F6"/>
    <w:rsid w:val="00F22FB4"/>
    <w:rsid w:val="00F23918"/>
    <w:rsid w:val="00F25098"/>
    <w:rsid w:val="00F2578D"/>
    <w:rsid w:val="00F265FD"/>
    <w:rsid w:val="00F26CBD"/>
    <w:rsid w:val="00F32ADA"/>
    <w:rsid w:val="00F33001"/>
    <w:rsid w:val="00F423CF"/>
    <w:rsid w:val="00F442BD"/>
    <w:rsid w:val="00F508BD"/>
    <w:rsid w:val="00F5388C"/>
    <w:rsid w:val="00F570E1"/>
    <w:rsid w:val="00F57BBA"/>
    <w:rsid w:val="00F644D6"/>
    <w:rsid w:val="00F67742"/>
    <w:rsid w:val="00F7172F"/>
    <w:rsid w:val="00F81CF2"/>
    <w:rsid w:val="00F833C9"/>
    <w:rsid w:val="00F8409B"/>
    <w:rsid w:val="00F86FD5"/>
    <w:rsid w:val="00F90390"/>
    <w:rsid w:val="00F96C73"/>
    <w:rsid w:val="00F975CB"/>
    <w:rsid w:val="00F97608"/>
    <w:rsid w:val="00F97B85"/>
    <w:rsid w:val="00FA3392"/>
    <w:rsid w:val="00FA6910"/>
    <w:rsid w:val="00FB0AB1"/>
    <w:rsid w:val="00FB15B6"/>
    <w:rsid w:val="00FB41E2"/>
    <w:rsid w:val="00FB6550"/>
    <w:rsid w:val="00FB67CF"/>
    <w:rsid w:val="00FB6C67"/>
    <w:rsid w:val="00FB79D9"/>
    <w:rsid w:val="00FC2E64"/>
    <w:rsid w:val="00FC3B93"/>
    <w:rsid w:val="00FC508D"/>
    <w:rsid w:val="00FD4C83"/>
    <w:rsid w:val="00FD5F1B"/>
    <w:rsid w:val="00FD6847"/>
    <w:rsid w:val="00FE0997"/>
    <w:rsid w:val="00FE4437"/>
    <w:rsid w:val="00FF0688"/>
    <w:rsid w:val="00FF3150"/>
    <w:rsid w:val="00FF3D30"/>
    <w:rsid w:val="00FF3DA8"/>
    <w:rsid w:val="00FF3E8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9340E"/>
  <w15:docId w15:val="{83F60E90-CA32-4A4A-BB3C-DE7C6E4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5F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qFormat/>
    <w:rsid w:val="00231193"/>
    <w:pPr>
      <w:keepNext/>
      <w:ind w:left="2124" w:firstLine="708"/>
      <w:outlineLvl w:val="2"/>
    </w:pPr>
    <w:rPr>
      <w:rFonts w:ascii="Verdana" w:hAnsi="Verdan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B5DF7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AF68FD"/>
  </w:style>
  <w:style w:type="paragraph" w:styleId="Corpotesto">
    <w:name w:val="Body Text"/>
    <w:basedOn w:val="Normale"/>
    <w:link w:val="CorpotestoCarattere"/>
    <w:rsid w:val="00AF68FD"/>
    <w:pPr>
      <w:spacing w:after="120"/>
    </w:pPr>
  </w:style>
  <w:style w:type="paragraph" w:styleId="Formuladichiusura">
    <w:name w:val="Closing"/>
    <w:basedOn w:val="Normale"/>
    <w:rsid w:val="00AF68FD"/>
  </w:style>
  <w:style w:type="paragraph" w:styleId="Firma">
    <w:name w:val="Signature"/>
    <w:basedOn w:val="Normale"/>
    <w:rsid w:val="00AF68FD"/>
  </w:style>
  <w:style w:type="paragraph" w:styleId="Intestazione">
    <w:name w:val="header"/>
    <w:basedOn w:val="Normale"/>
    <w:rsid w:val="001304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045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B231B7"/>
    <w:rPr>
      <w:color w:val="0000FF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07F3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B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3C7D38"/>
  </w:style>
  <w:style w:type="paragraph" w:styleId="Paragrafoelenco">
    <w:name w:val="List Paragraph"/>
    <w:basedOn w:val="Normale"/>
    <w:uiPriority w:val="1"/>
    <w:qFormat/>
    <w:rsid w:val="00106F6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D1A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DE1931"/>
    <w:rPr>
      <w:i/>
      <w:iCs/>
    </w:rPr>
  </w:style>
  <w:style w:type="paragraph" w:styleId="NormaleWeb">
    <w:name w:val="Normal (Web)"/>
    <w:basedOn w:val="Normale"/>
    <w:uiPriority w:val="99"/>
    <w:unhideWhenUsed/>
    <w:rsid w:val="009C6A6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semiHidden/>
    <w:unhideWhenUsed/>
    <w:rsid w:val="009264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26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2642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6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6424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00A79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%20GT%2018-19\4%20MODELLI\Modello%20Carta%20Intestata%20PON+CERT%20IC_G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8ADE1-7270-4AD7-99BC-7C7CFF47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PON+CERT IC_GT.dot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GOTTOLENGO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GOTTOLENGO</dc:title>
  <dc:creator>Direttore</dc:creator>
  <cp:lastModifiedBy>Client-2</cp:lastModifiedBy>
  <cp:revision>2</cp:revision>
  <cp:lastPrinted>2023-07-19T17:00:00Z</cp:lastPrinted>
  <dcterms:created xsi:type="dcterms:W3CDTF">2023-07-19T17:28:00Z</dcterms:created>
  <dcterms:modified xsi:type="dcterms:W3CDTF">2023-07-19T17:28:00Z</dcterms:modified>
</cp:coreProperties>
</file>