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E8C12" w14:textId="77777777" w:rsidR="00C91102" w:rsidRDefault="00C91102" w:rsidP="00A50246">
      <w:pPr>
        <w:ind w:right="282"/>
        <w:rPr>
          <w:rFonts w:eastAsia="Calibri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50246" w:rsidRPr="00124965" w14:paraId="28D14816" w14:textId="77777777" w:rsidTr="00AE7E45">
        <w:tc>
          <w:tcPr>
            <w:tcW w:w="9778" w:type="dxa"/>
            <w:shd w:val="clear" w:color="auto" w:fill="FFFF00"/>
          </w:tcPr>
          <w:p w14:paraId="7A00E1C1" w14:textId="08E199F5" w:rsidR="00A50246" w:rsidRDefault="00A50246" w:rsidP="00AE7E4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9C6A67">
              <w:rPr>
                <w:b/>
                <w:sz w:val="20"/>
                <w:szCs w:val="20"/>
              </w:rPr>
              <w:t xml:space="preserve">Allegato </w:t>
            </w:r>
            <w:r>
              <w:rPr>
                <w:b/>
                <w:sz w:val="20"/>
                <w:szCs w:val="20"/>
              </w:rPr>
              <w:t xml:space="preserve">3: </w:t>
            </w:r>
            <w:r w:rsidRPr="006D3479">
              <w:rPr>
                <w:b/>
                <w:sz w:val="20"/>
                <w:szCs w:val="20"/>
              </w:rPr>
              <w:t>Curriculum vitae in formato Europeo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53AF4">
              <w:rPr>
                <w:b/>
                <w:sz w:val="20"/>
                <w:szCs w:val="20"/>
              </w:rPr>
              <w:t>–</w:t>
            </w:r>
            <w:r w:rsidRPr="004E4B2B">
              <w:rPr>
                <w:b/>
                <w:sz w:val="20"/>
                <w:szCs w:val="20"/>
              </w:rPr>
              <w:t xml:space="preserve"> A</w:t>
            </w:r>
            <w:r>
              <w:rPr>
                <w:b/>
                <w:sz w:val="20"/>
                <w:szCs w:val="20"/>
              </w:rPr>
              <w:t>vviso pubblico “Progettista”</w:t>
            </w:r>
          </w:p>
          <w:p w14:paraId="374E92AB" w14:textId="77777777" w:rsidR="004D77C5" w:rsidRPr="004D77C5" w:rsidRDefault="004D77C5" w:rsidP="004D77C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4D77C5">
              <w:rPr>
                <w:b/>
                <w:sz w:val="20"/>
                <w:szCs w:val="20"/>
              </w:rPr>
              <w:t>Progetto: LABORATORI 4.0</w:t>
            </w:r>
          </w:p>
          <w:p w14:paraId="5626C7F1" w14:textId="5C5D786B" w:rsidR="004D77C5" w:rsidRPr="00124965" w:rsidRDefault="004D77C5" w:rsidP="004D77C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4D77C5">
              <w:rPr>
                <w:b/>
                <w:sz w:val="20"/>
                <w:szCs w:val="20"/>
              </w:rPr>
              <w:t>(Codice Nazionale M4C1I3.2-2022-962-P-15913 CUP: G44D22006830006)</w:t>
            </w:r>
          </w:p>
        </w:tc>
      </w:tr>
    </w:tbl>
    <w:p w14:paraId="7FC73E2B" w14:textId="77777777" w:rsidR="00A50246" w:rsidRDefault="00A50246" w:rsidP="00A50246">
      <w:pPr>
        <w:ind w:right="282"/>
        <w:jc w:val="center"/>
        <w:rPr>
          <w:b/>
          <w:sz w:val="20"/>
          <w:szCs w:val="20"/>
        </w:rPr>
      </w:pPr>
    </w:p>
    <w:p w14:paraId="19A8F115" w14:textId="77777777" w:rsidR="00A50246" w:rsidRDefault="00A50246" w:rsidP="00A50246">
      <w:pPr>
        <w:rPr>
          <w:rFonts w:eastAsia="Calibri"/>
          <w:color w:val="000000"/>
        </w:rPr>
      </w:pPr>
      <w:r>
        <w:rPr>
          <w:noProof/>
        </w:rPr>
        <w:drawing>
          <wp:inline distT="0" distB="0" distL="0" distR="0" wp14:anchorId="648D2337" wp14:editId="158CF170">
            <wp:extent cx="5162550" cy="720090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5770B" w14:textId="77777777" w:rsidR="00A50246" w:rsidRDefault="00A50246" w:rsidP="00A50246">
      <w:pPr>
        <w:rPr>
          <w:rFonts w:eastAsia="Calibri"/>
          <w:color w:val="000000"/>
        </w:rPr>
      </w:pPr>
    </w:p>
    <w:p w14:paraId="4472225D" w14:textId="39B60786" w:rsidR="00A50246" w:rsidRDefault="00A50246" w:rsidP="00A50246">
      <w:pPr>
        <w:rPr>
          <w:rFonts w:eastAsia="Calibri"/>
          <w:color w:val="000000"/>
        </w:rPr>
      </w:pPr>
      <w:r>
        <w:rPr>
          <w:noProof/>
        </w:rPr>
        <w:drawing>
          <wp:inline distT="0" distB="0" distL="0" distR="0" wp14:anchorId="5B172436" wp14:editId="21D5133F">
            <wp:extent cx="5191125" cy="7743825"/>
            <wp:effectExtent l="0" t="0" r="9525" b="9525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0246" w:rsidSect="00EA0A9B">
      <w:headerReference w:type="default" r:id="rId10"/>
      <w:pgSz w:w="11906" w:h="16838" w:code="9"/>
      <w:pgMar w:top="1956" w:right="907" w:bottom="993" w:left="1134" w:header="851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B1D4E" w14:textId="77777777" w:rsidR="00A23B29" w:rsidRDefault="00A23B29">
      <w:r>
        <w:separator/>
      </w:r>
    </w:p>
  </w:endnote>
  <w:endnote w:type="continuationSeparator" w:id="0">
    <w:p w14:paraId="0CB2A297" w14:textId="77777777" w:rsidR="00A23B29" w:rsidRDefault="00A2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FD260" w14:textId="77777777" w:rsidR="00A23B29" w:rsidRDefault="00A23B29">
      <w:r>
        <w:separator/>
      </w:r>
    </w:p>
  </w:footnote>
  <w:footnote w:type="continuationSeparator" w:id="0">
    <w:p w14:paraId="02C0FCC4" w14:textId="77777777" w:rsidR="00A23B29" w:rsidRDefault="00A2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6DBAF" w14:textId="77777777" w:rsidR="0083156F" w:rsidRDefault="0083156F" w:rsidP="000433F5">
    <w:r w:rsidRPr="000433F5">
      <w:rPr>
        <w:noProof/>
      </w:rPr>
      <w:drawing>
        <wp:inline distT="0" distB="0" distL="0" distR="0" wp14:anchorId="4D77D42B" wp14:editId="09135396">
          <wp:extent cx="6264275" cy="265723"/>
          <wp:effectExtent l="19050" t="19050" r="22225" b="20027"/>
          <wp:docPr id="15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275" cy="265723"/>
                  </a:xfrm>
                  <a:prstGeom prst="rect">
                    <a:avLst/>
                  </a:prstGeom>
                  <a:noFill/>
                  <a:ln>
                    <a:solidFill>
                      <a:schemeClr val="accent1">
                        <a:lumMod val="75000"/>
                      </a:schemeClr>
                    </a:solidFill>
                  </a:ln>
                </pic:spPr>
              </pic:pic>
            </a:graphicData>
          </a:graphic>
        </wp:inline>
      </w:drawing>
    </w:r>
  </w:p>
  <w:p w14:paraId="7186B1C5" w14:textId="5FF1B0D5" w:rsidR="0083156F" w:rsidRPr="000433F5" w:rsidRDefault="00F265FD">
    <w:pPr>
      <w:rPr>
        <w:sz w:val="8"/>
        <w:szCs w:val="8"/>
      </w:rPr>
    </w:pPr>
    <w:r w:rsidRPr="00F265FD">
      <w:rPr>
        <w:noProof/>
      </w:rPr>
      <w:drawing>
        <wp:inline distT="0" distB="0" distL="0" distR="0" wp14:anchorId="5ED97E08" wp14:editId="44A83013">
          <wp:extent cx="6264275" cy="1192530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275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2B22"/>
    <w:multiLevelType w:val="hybridMultilevel"/>
    <w:tmpl w:val="EA288ECC"/>
    <w:lvl w:ilvl="0" w:tplc="7DE43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72F6"/>
    <w:multiLevelType w:val="hybridMultilevel"/>
    <w:tmpl w:val="4476CB12"/>
    <w:lvl w:ilvl="0" w:tplc="7DE43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4219"/>
    <w:multiLevelType w:val="hybridMultilevel"/>
    <w:tmpl w:val="115C6B30"/>
    <w:lvl w:ilvl="0" w:tplc="4D4E123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10B9"/>
    <w:multiLevelType w:val="hybridMultilevel"/>
    <w:tmpl w:val="8984090A"/>
    <w:lvl w:ilvl="0" w:tplc="45F674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D74E7"/>
    <w:multiLevelType w:val="hybridMultilevel"/>
    <w:tmpl w:val="1AC8CE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71B6173"/>
    <w:multiLevelType w:val="hybridMultilevel"/>
    <w:tmpl w:val="34B69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E0EAE"/>
    <w:multiLevelType w:val="hybridMultilevel"/>
    <w:tmpl w:val="4A2E4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D842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D7222"/>
    <w:multiLevelType w:val="hybridMultilevel"/>
    <w:tmpl w:val="67303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244E2"/>
    <w:multiLevelType w:val="hybridMultilevel"/>
    <w:tmpl w:val="316C4DF8"/>
    <w:lvl w:ilvl="0" w:tplc="4D4E123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D6CCD"/>
    <w:multiLevelType w:val="hybridMultilevel"/>
    <w:tmpl w:val="A6C68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27DBD"/>
    <w:multiLevelType w:val="hybridMultilevel"/>
    <w:tmpl w:val="10C269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82EB0"/>
    <w:multiLevelType w:val="hybridMultilevel"/>
    <w:tmpl w:val="A482B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E552F"/>
    <w:multiLevelType w:val="hybridMultilevel"/>
    <w:tmpl w:val="A53C68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D299A"/>
    <w:multiLevelType w:val="hybridMultilevel"/>
    <w:tmpl w:val="703296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00BDE"/>
    <w:multiLevelType w:val="hybridMultilevel"/>
    <w:tmpl w:val="F01A96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E1B6D"/>
    <w:multiLevelType w:val="hybridMultilevel"/>
    <w:tmpl w:val="DC6E0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74F5"/>
    <w:multiLevelType w:val="hybridMultilevel"/>
    <w:tmpl w:val="725A5AD6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7"/>
  </w:num>
  <w:num w:numId="6">
    <w:abstractNumId w:val="11"/>
  </w:num>
  <w:num w:numId="7">
    <w:abstractNumId w:val="15"/>
  </w:num>
  <w:num w:numId="8">
    <w:abstractNumId w:val="0"/>
  </w:num>
  <w:num w:numId="9">
    <w:abstractNumId w:val="1"/>
  </w:num>
  <w:num w:numId="10">
    <w:abstractNumId w:val="3"/>
  </w:num>
  <w:num w:numId="11">
    <w:abstractNumId w:val="13"/>
  </w:num>
  <w:num w:numId="12">
    <w:abstractNumId w:val="14"/>
  </w:num>
  <w:num w:numId="13">
    <w:abstractNumId w:val="6"/>
  </w:num>
  <w:num w:numId="14">
    <w:abstractNumId w:val="12"/>
  </w:num>
  <w:num w:numId="15">
    <w:abstractNumId w:val="16"/>
  </w:num>
  <w:num w:numId="16">
    <w:abstractNumId w:val="10"/>
  </w:num>
  <w:num w:numId="17">
    <w:abstractNumId w:val="9"/>
  </w:num>
  <w:num w:numId="1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DC"/>
    <w:rsid w:val="000024E6"/>
    <w:rsid w:val="00004505"/>
    <w:rsid w:val="00006494"/>
    <w:rsid w:val="00006DEF"/>
    <w:rsid w:val="000101EC"/>
    <w:rsid w:val="000108A6"/>
    <w:rsid w:val="000125FF"/>
    <w:rsid w:val="00012F37"/>
    <w:rsid w:val="00013B0C"/>
    <w:rsid w:val="0001781B"/>
    <w:rsid w:val="000226BC"/>
    <w:rsid w:val="00027490"/>
    <w:rsid w:val="00027F1B"/>
    <w:rsid w:val="00032E02"/>
    <w:rsid w:val="00036AB7"/>
    <w:rsid w:val="00037650"/>
    <w:rsid w:val="0004274C"/>
    <w:rsid w:val="00042795"/>
    <w:rsid w:val="000433F5"/>
    <w:rsid w:val="00043459"/>
    <w:rsid w:val="000449C5"/>
    <w:rsid w:val="00045A25"/>
    <w:rsid w:val="00046BFD"/>
    <w:rsid w:val="00053C62"/>
    <w:rsid w:val="000550F7"/>
    <w:rsid w:val="00057A77"/>
    <w:rsid w:val="00062330"/>
    <w:rsid w:val="0006570B"/>
    <w:rsid w:val="00066B16"/>
    <w:rsid w:val="00067A4E"/>
    <w:rsid w:val="000706DC"/>
    <w:rsid w:val="0007082D"/>
    <w:rsid w:val="00073257"/>
    <w:rsid w:val="000758AB"/>
    <w:rsid w:val="000765BC"/>
    <w:rsid w:val="000819A1"/>
    <w:rsid w:val="00085D10"/>
    <w:rsid w:val="00097EE2"/>
    <w:rsid w:val="000B07EB"/>
    <w:rsid w:val="000B25E0"/>
    <w:rsid w:val="000B5FF3"/>
    <w:rsid w:val="000C17A2"/>
    <w:rsid w:val="000C3267"/>
    <w:rsid w:val="000C5D46"/>
    <w:rsid w:val="000C6E2C"/>
    <w:rsid w:val="000D35AF"/>
    <w:rsid w:val="000D6C67"/>
    <w:rsid w:val="000D7E67"/>
    <w:rsid w:val="000E2CD5"/>
    <w:rsid w:val="000E530B"/>
    <w:rsid w:val="000F0036"/>
    <w:rsid w:val="000F1886"/>
    <w:rsid w:val="000F3155"/>
    <w:rsid w:val="000F64E1"/>
    <w:rsid w:val="000F77E0"/>
    <w:rsid w:val="00101D03"/>
    <w:rsid w:val="00103396"/>
    <w:rsid w:val="00106ABC"/>
    <w:rsid w:val="00106F6A"/>
    <w:rsid w:val="0010762A"/>
    <w:rsid w:val="001104B1"/>
    <w:rsid w:val="00111043"/>
    <w:rsid w:val="0011129F"/>
    <w:rsid w:val="00112F23"/>
    <w:rsid w:val="0011616A"/>
    <w:rsid w:val="00116C34"/>
    <w:rsid w:val="00117A5D"/>
    <w:rsid w:val="001225D7"/>
    <w:rsid w:val="00124387"/>
    <w:rsid w:val="00124965"/>
    <w:rsid w:val="00126D4D"/>
    <w:rsid w:val="0012706D"/>
    <w:rsid w:val="0013045E"/>
    <w:rsid w:val="00130796"/>
    <w:rsid w:val="00130975"/>
    <w:rsid w:val="00131062"/>
    <w:rsid w:val="001326BE"/>
    <w:rsid w:val="001338DE"/>
    <w:rsid w:val="00133B1B"/>
    <w:rsid w:val="001403F8"/>
    <w:rsid w:val="0014110B"/>
    <w:rsid w:val="0014202C"/>
    <w:rsid w:val="001423D9"/>
    <w:rsid w:val="001431A5"/>
    <w:rsid w:val="0014524B"/>
    <w:rsid w:val="001508FA"/>
    <w:rsid w:val="00154231"/>
    <w:rsid w:val="00156B1F"/>
    <w:rsid w:val="00162FFD"/>
    <w:rsid w:val="0016554B"/>
    <w:rsid w:val="00173EB2"/>
    <w:rsid w:val="0017647E"/>
    <w:rsid w:val="0017677F"/>
    <w:rsid w:val="00177AF3"/>
    <w:rsid w:val="00177DD3"/>
    <w:rsid w:val="001806F0"/>
    <w:rsid w:val="0018160A"/>
    <w:rsid w:val="00183D3B"/>
    <w:rsid w:val="00185903"/>
    <w:rsid w:val="00186653"/>
    <w:rsid w:val="00186F97"/>
    <w:rsid w:val="00192EC5"/>
    <w:rsid w:val="001977AF"/>
    <w:rsid w:val="00197BC8"/>
    <w:rsid w:val="00197CD6"/>
    <w:rsid w:val="001A01B7"/>
    <w:rsid w:val="001A37E2"/>
    <w:rsid w:val="001A40CB"/>
    <w:rsid w:val="001B1308"/>
    <w:rsid w:val="001B47EC"/>
    <w:rsid w:val="001B6FE1"/>
    <w:rsid w:val="001C0C63"/>
    <w:rsid w:val="001C1BE8"/>
    <w:rsid w:val="001C1E02"/>
    <w:rsid w:val="001C5A1F"/>
    <w:rsid w:val="001C751E"/>
    <w:rsid w:val="001C7FF8"/>
    <w:rsid w:val="001D74B6"/>
    <w:rsid w:val="001E03AE"/>
    <w:rsid w:val="001E0CAF"/>
    <w:rsid w:val="001E6469"/>
    <w:rsid w:val="001F0AE2"/>
    <w:rsid w:val="001F1DC9"/>
    <w:rsid w:val="001F43DF"/>
    <w:rsid w:val="001F6A9C"/>
    <w:rsid w:val="002020A2"/>
    <w:rsid w:val="002027DD"/>
    <w:rsid w:val="0020297D"/>
    <w:rsid w:val="00204021"/>
    <w:rsid w:val="0020490E"/>
    <w:rsid w:val="00206556"/>
    <w:rsid w:val="002155C8"/>
    <w:rsid w:val="002162D5"/>
    <w:rsid w:val="00216EA6"/>
    <w:rsid w:val="00217AA7"/>
    <w:rsid w:val="00220A98"/>
    <w:rsid w:val="002231A6"/>
    <w:rsid w:val="00231193"/>
    <w:rsid w:val="00236374"/>
    <w:rsid w:val="00240392"/>
    <w:rsid w:val="00243F22"/>
    <w:rsid w:val="00244318"/>
    <w:rsid w:val="002448AB"/>
    <w:rsid w:val="0024604C"/>
    <w:rsid w:val="00252101"/>
    <w:rsid w:val="002543E2"/>
    <w:rsid w:val="00260D48"/>
    <w:rsid w:val="0026314F"/>
    <w:rsid w:val="002635AD"/>
    <w:rsid w:val="00265B71"/>
    <w:rsid w:val="002665DA"/>
    <w:rsid w:val="00280694"/>
    <w:rsid w:val="002812B6"/>
    <w:rsid w:val="00283C49"/>
    <w:rsid w:val="002851BD"/>
    <w:rsid w:val="00291286"/>
    <w:rsid w:val="002914E4"/>
    <w:rsid w:val="00291606"/>
    <w:rsid w:val="002956C1"/>
    <w:rsid w:val="00295876"/>
    <w:rsid w:val="002A2B21"/>
    <w:rsid w:val="002A4FDA"/>
    <w:rsid w:val="002A7CDD"/>
    <w:rsid w:val="002B12FA"/>
    <w:rsid w:val="002B37DC"/>
    <w:rsid w:val="002B40A4"/>
    <w:rsid w:val="002B605C"/>
    <w:rsid w:val="002C627D"/>
    <w:rsid w:val="002D0E02"/>
    <w:rsid w:val="002D35B4"/>
    <w:rsid w:val="002D6B9B"/>
    <w:rsid w:val="002E092B"/>
    <w:rsid w:val="002E103B"/>
    <w:rsid w:val="002E570B"/>
    <w:rsid w:val="002F25D8"/>
    <w:rsid w:val="002F6D94"/>
    <w:rsid w:val="00300F2C"/>
    <w:rsid w:val="003033AF"/>
    <w:rsid w:val="003035DF"/>
    <w:rsid w:val="00304F6C"/>
    <w:rsid w:val="00307435"/>
    <w:rsid w:val="003105DA"/>
    <w:rsid w:val="00320857"/>
    <w:rsid w:val="00331974"/>
    <w:rsid w:val="003376BB"/>
    <w:rsid w:val="0034192D"/>
    <w:rsid w:val="00342E74"/>
    <w:rsid w:val="0034495E"/>
    <w:rsid w:val="003528C6"/>
    <w:rsid w:val="00352D56"/>
    <w:rsid w:val="00353519"/>
    <w:rsid w:val="00353AF4"/>
    <w:rsid w:val="0036417F"/>
    <w:rsid w:val="00365B7F"/>
    <w:rsid w:val="00366EF0"/>
    <w:rsid w:val="0037161D"/>
    <w:rsid w:val="00372DCF"/>
    <w:rsid w:val="00375C28"/>
    <w:rsid w:val="00377631"/>
    <w:rsid w:val="0038434E"/>
    <w:rsid w:val="00384577"/>
    <w:rsid w:val="00384E69"/>
    <w:rsid w:val="00385CF2"/>
    <w:rsid w:val="00386964"/>
    <w:rsid w:val="00390D6E"/>
    <w:rsid w:val="00390EF3"/>
    <w:rsid w:val="00397509"/>
    <w:rsid w:val="003B47A0"/>
    <w:rsid w:val="003B7F0F"/>
    <w:rsid w:val="003C1735"/>
    <w:rsid w:val="003C179B"/>
    <w:rsid w:val="003C4912"/>
    <w:rsid w:val="003C58B2"/>
    <w:rsid w:val="003C7D38"/>
    <w:rsid w:val="003D2B4F"/>
    <w:rsid w:val="003E0039"/>
    <w:rsid w:val="003E06B6"/>
    <w:rsid w:val="003E1077"/>
    <w:rsid w:val="003E2046"/>
    <w:rsid w:val="003E4592"/>
    <w:rsid w:val="003E73E1"/>
    <w:rsid w:val="003F06E4"/>
    <w:rsid w:val="003F122B"/>
    <w:rsid w:val="003F4047"/>
    <w:rsid w:val="003F53AD"/>
    <w:rsid w:val="00400DAB"/>
    <w:rsid w:val="00401178"/>
    <w:rsid w:val="004020FD"/>
    <w:rsid w:val="00407FDE"/>
    <w:rsid w:val="00410926"/>
    <w:rsid w:val="00410F69"/>
    <w:rsid w:val="00411396"/>
    <w:rsid w:val="0041496F"/>
    <w:rsid w:val="00415E7D"/>
    <w:rsid w:val="00416D3E"/>
    <w:rsid w:val="004206C7"/>
    <w:rsid w:val="00422608"/>
    <w:rsid w:val="004232F6"/>
    <w:rsid w:val="0042716E"/>
    <w:rsid w:val="00430E74"/>
    <w:rsid w:val="004315EE"/>
    <w:rsid w:val="00431AD8"/>
    <w:rsid w:val="00431DD2"/>
    <w:rsid w:val="00432953"/>
    <w:rsid w:val="00434610"/>
    <w:rsid w:val="00442DB3"/>
    <w:rsid w:val="00443946"/>
    <w:rsid w:val="00445B87"/>
    <w:rsid w:val="00446BD8"/>
    <w:rsid w:val="004513E5"/>
    <w:rsid w:val="004521C1"/>
    <w:rsid w:val="004531B9"/>
    <w:rsid w:val="00453819"/>
    <w:rsid w:val="004538FC"/>
    <w:rsid w:val="00454CE9"/>
    <w:rsid w:val="00455A4D"/>
    <w:rsid w:val="0046167B"/>
    <w:rsid w:val="004667FD"/>
    <w:rsid w:val="0047222B"/>
    <w:rsid w:val="00472705"/>
    <w:rsid w:val="00473E1A"/>
    <w:rsid w:val="004774B0"/>
    <w:rsid w:val="00480256"/>
    <w:rsid w:val="00482964"/>
    <w:rsid w:val="004852C6"/>
    <w:rsid w:val="0049112B"/>
    <w:rsid w:val="004914CA"/>
    <w:rsid w:val="00494D30"/>
    <w:rsid w:val="00495E21"/>
    <w:rsid w:val="004A1CC6"/>
    <w:rsid w:val="004A3CA2"/>
    <w:rsid w:val="004A6E19"/>
    <w:rsid w:val="004D38BE"/>
    <w:rsid w:val="004D77C5"/>
    <w:rsid w:val="004D78FF"/>
    <w:rsid w:val="004E1A8A"/>
    <w:rsid w:val="004E4B2B"/>
    <w:rsid w:val="004E76A0"/>
    <w:rsid w:val="004E7B3B"/>
    <w:rsid w:val="004E7F30"/>
    <w:rsid w:val="004F1AFC"/>
    <w:rsid w:val="004F5FE8"/>
    <w:rsid w:val="005003C3"/>
    <w:rsid w:val="00501456"/>
    <w:rsid w:val="005018EC"/>
    <w:rsid w:val="005074D2"/>
    <w:rsid w:val="00521F3A"/>
    <w:rsid w:val="005274B7"/>
    <w:rsid w:val="00532DD6"/>
    <w:rsid w:val="005349CD"/>
    <w:rsid w:val="00536BFB"/>
    <w:rsid w:val="00541CAB"/>
    <w:rsid w:val="00545657"/>
    <w:rsid w:val="0054565E"/>
    <w:rsid w:val="00545DCC"/>
    <w:rsid w:val="00550816"/>
    <w:rsid w:val="00552E45"/>
    <w:rsid w:val="00556188"/>
    <w:rsid w:val="00556548"/>
    <w:rsid w:val="005639D0"/>
    <w:rsid w:val="0056732F"/>
    <w:rsid w:val="005700CB"/>
    <w:rsid w:val="005722F0"/>
    <w:rsid w:val="0057233A"/>
    <w:rsid w:val="00573841"/>
    <w:rsid w:val="00574D7E"/>
    <w:rsid w:val="00575118"/>
    <w:rsid w:val="00575E47"/>
    <w:rsid w:val="00585125"/>
    <w:rsid w:val="00586982"/>
    <w:rsid w:val="005926A6"/>
    <w:rsid w:val="0059367B"/>
    <w:rsid w:val="00596529"/>
    <w:rsid w:val="005A0456"/>
    <w:rsid w:val="005A31E3"/>
    <w:rsid w:val="005A5CD0"/>
    <w:rsid w:val="005B39B4"/>
    <w:rsid w:val="005B6479"/>
    <w:rsid w:val="005C041A"/>
    <w:rsid w:val="005C4D96"/>
    <w:rsid w:val="005C5EDC"/>
    <w:rsid w:val="005C641D"/>
    <w:rsid w:val="005C7A1A"/>
    <w:rsid w:val="005D320B"/>
    <w:rsid w:val="005D40AF"/>
    <w:rsid w:val="005D5145"/>
    <w:rsid w:val="005D6554"/>
    <w:rsid w:val="005D6A30"/>
    <w:rsid w:val="005D77CC"/>
    <w:rsid w:val="005E19BE"/>
    <w:rsid w:val="005E3393"/>
    <w:rsid w:val="005E355F"/>
    <w:rsid w:val="005E41CE"/>
    <w:rsid w:val="005E75CA"/>
    <w:rsid w:val="005F0DD3"/>
    <w:rsid w:val="005F67BD"/>
    <w:rsid w:val="005F6F5C"/>
    <w:rsid w:val="005F7424"/>
    <w:rsid w:val="00600A79"/>
    <w:rsid w:val="00601664"/>
    <w:rsid w:val="006124A8"/>
    <w:rsid w:val="0061343A"/>
    <w:rsid w:val="006171B8"/>
    <w:rsid w:val="006201D5"/>
    <w:rsid w:val="00622604"/>
    <w:rsid w:val="00623210"/>
    <w:rsid w:val="0062574E"/>
    <w:rsid w:val="0062619A"/>
    <w:rsid w:val="00627A6D"/>
    <w:rsid w:val="00632DBE"/>
    <w:rsid w:val="00632E3D"/>
    <w:rsid w:val="00644846"/>
    <w:rsid w:val="00645E49"/>
    <w:rsid w:val="00647253"/>
    <w:rsid w:val="00647E22"/>
    <w:rsid w:val="00653E96"/>
    <w:rsid w:val="006542D6"/>
    <w:rsid w:val="00656535"/>
    <w:rsid w:val="006568E4"/>
    <w:rsid w:val="00657E43"/>
    <w:rsid w:val="0066080A"/>
    <w:rsid w:val="00664B1E"/>
    <w:rsid w:val="006662DF"/>
    <w:rsid w:val="00666A2C"/>
    <w:rsid w:val="00675283"/>
    <w:rsid w:val="00677698"/>
    <w:rsid w:val="00681AB5"/>
    <w:rsid w:val="00684092"/>
    <w:rsid w:val="00690A4C"/>
    <w:rsid w:val="00691987"/>
    <w:rsid w:val="00695976"/>
    <w:rsid w:val="00696ACE"/>
    <w:rsid w:val="006A14A6"/>
    <w:rsid w:val="006A2830"/>
    <w:rsid w:val="006A5487"/>
    <w:rsid w:val="006A6656"/>
    <w:rsid w:val="006B002C"/>
    <w:rsid w:val="006B0A31"/>
    <w:rsid w:val="006B1108"/>
    <w:rsid w:val="006B16C3"/>
    <w:rsid w:val="006B1A6D"/>
    <w:rsid w:val="006B5384"/>
    <w:rsid w:val="006B6348"/>
    <w:rsid w:val="006B6413"/>
    <w:rsid w:val="006B67F1"/>
    <w:rsid w:val="006C145F"/>
    <w:rsid w:val="006C1647"/>
    <w:rsid w:val="006C1C8E"/>
    <w:rsid w:val="006C36E2"/>
    <w:rsid w:val="006C675C"/>
    <w:rsid w:val="006C728B"/>
    <w:rsid w:val="006D0649"/>
    <w:rsid w:val="006D16E2"/>
    <w:rsid w:val="006D3479"/>
    <w:rsid w:val="006D4813"/>
    <w:rsid w:val="006D5BCA"/>
    <w:rsid w:val="006D6AD2"/>
    <w:rsid w:val="006E05DD"/>
    <w:rsid w:val="006E2BAF"/>
    <w:rsid w:val="006E40B1"/>
    <w:rsid w:val="006E6868"/>
    <w:rsid w:val="006E6B08"/>
    <w:rsid w:val="006E734C"/>
    <w:rsid w:val="006F564B"/>
    <w:rsid w:val="006F6E88"/>
    <w:rsid w:val="006F795D"/>
    <w:rsid w:val="00702587"/>
    <w:rsid w:val="007054B9"/>
    <w:rsid w:val="00705F47"/>
    <w:rsid w:val="00711DD7"/>
    <w:rsid w:val="00713478"/>
    <w:rsid w:val="00714812"/>
    <w:rsid w:val="00714A19"/>
    <w:rsid w:val="00716F43"/>
    <w:rsid w:val="00717075"/>
    <w:rsid w:val="007231CF"/>
    <w:rsid w:val="007260C1"/>
    <w:rsid w:val="00730974"/>
    <w:rsid w:val="007337E7"/>
    <w:rsid w:val="00733BD7"/>
    <w:rsid w:val="00734085"/>
    <w:rsid w:val="00737569"/>
    <w:rsid w:val="00741FCB"/>
    <w:rsid w:val="00745722"/>
    <w:rsid w:val="00746199"/>
    <w:rsid w:val="00746CDE"/>
    <w:rsid w:val="007479DC"/>
    <w:rsid w:val="00751D4F"/>
    <w:rsid w:val="007657AC"/>
    <w:rsid w:val="00765F70"/>
    <w:rsid w:val="00771E6E"/>
    <w:rsid w:val="007776F8"/>
    <w:rsid w:val="00781890"/>
    <w:rsid w:val="007859DF"/>
    <w:rsid w:val="00787A37"/>
    <w:rsid w:val="00787EAF"/>
    <w:rsid w:val="007A1C63"/>
    <w:rsid w:val="007A45C9"/>
    <w:rsid w:val="007B04B1"/>
    <w:rsid w:val="007B0842"/>
    <w:rsid w:val="007B1ECA"/>
    <w:rsid w:val="007B2F7E"/>
    <w:rsid w:val="007B5735"/>
    <w:rsid w:val="007C0263"/>
    <w:rsid w:val="007C2681"/>
    <w:rsid w:val="007C445C"/>
    <w:rsid w:val="007C5D48"/>
    <w:rsid w:val="007D3422"/>
    <w:rsid w:val="007D42DD"/>
    <w:rsid w:val="007D6030"/>
    <w:rsid w:val="007D6730"/>
    <w:rsid w:val="007E0252"/>
    <w:rsid w:val="007F195E"/>
    <w:rsid w:val="007F6181"/>
    <w:rsid w:val="00803E06"/>
    <w:rsid w:val="0080559C"/>
    <w:rsid w:val="00811519"/>
    <w:rsid w:val="00813E12"/>
    <w:rsid w:val="00817580"/>
    <w:rsid w:val="008264D8"/>
    <w:rsid w:val="008276FF"/>
    <w:rsid w:val="008307B5"/>
    <w:rsid w:val="00830DEA"/>
    <w:rsid w:val="0083156F"/>
    <w:rsid w:val="008324AF"/>
    <w:rsid w:val="00837E1D"/>
    <w:rsid w:val="00840474"/>
    <w:rsid w:val="008408C1"/>
    <w:rsid w:val="008409C1"/>
    <w:rsid w:val="00847CFB"/>
    <w:rsid w:val="00847FBD"/>
    <w:rsid w:val="0085047E"/>
    <w:rsid w:val="00852C9E"/>
    <w:rsid w:val="00855709"/>
    <w:rsid w:val="00855BC9"/>
    <w:rsid w:val="008571DD"/>
    <w:rsid w:val="00860122"/>
    <w:rsid w:val="00866F74"/>
    <w:rsid w:val="00873FD0"/>
    <w:rsid w:val="00875B09"/>
    <w:rsid w:val="00877833"/>
    <w:rsid w:val="00883915"/>
    <w:rsid w:val="0088721D"/>
    <w:rsid w:val="008920BA"/>
    <w:rsid w:val="00892315"/>
    <w:rsid w:val="00895DE1"/>
    <w:rsid w:val="00896214"/>
    <w:rsid w:val="008A0E37"/>
    <w:rsid w:val="008A2A12"/>
    <w:rsid w:val="008A3AA1"/>
    <w:rsid w:val="008A760E"/>
    <w:rsid w:val="008A7C2C"/>
    <w:rsid w:val="008B00CF"/>
    <w:rsid w:val="008B018A"/>
    <w:rsid w:val="008B0194"/>
    <w:rsid w:val="008B12A4"/>
    <w:rsid w:val="008B4A0B"/>
    <w:rsid w:val="008C7E51"/>
    <w:rsid w:val="008D084B"/>
    <w:rsid w:val="008D70DD"/>
    <w:rsid w:val="008E4A90"/>
    <w:rsid w:val="008E71F7"/>
    <w:rsid w:val="008F5FD4"/>
    <w:rsid w:val="008F60A9"/>
    <w:rsid w:val="008F6388"/>
    <w:rsid w:val="009018C4"/>
    <w:rsid w:val="009045DE"/>
    <w:rsid w:val="00906A08"/>
    <w:rsid w:val="00907F37"/>
    <w:rsid w:val="00914E14"/>
    <w:rsid w:val="00916A8B"/>
    <w:rsid w:val="00921C05"/>
    <w:rsid w:val="00926424"/>
    <w:rsid w:val="00931435"/>
    <w:rsid w:val="00932FEA"/>
    <w:rsid w:val="009412BC"/>
    <w:rsid w:val="009425CB"/>
    <w:rsid w:val="009442DE"/>
    <w:rsid w:val="00947C4F"/>
    <w:rsid w:val="00953D70"/>
    <w:rsid w:val="00954132"/>
    <w:rsid w:val="00956252"/>
    <w:rsid w:val="00962B19"/>
    <w:rsid w:val="009650B0"/>
    <w:rsid w:val="009668CF"/>
    <w:rsid w:val="009729CC"/>
    <w:rsid w:val="0098063B"/>
    <w:rsid w:val="00984887"/>
    <w:rsid w:val="00986921"/>
    <w:rsid w:val="00986A27"/>
    <w:rsid w:val="00991BDE"/>
    <w:rsid w:val="00994498"/>
    <w:rsid w:val="0099575B"/>
    <w:rsid w:val="00995DB2"/>
    <w:rsid w:val="00997D54"/>
    <w:rsid w:val="009A0D23"/>
    <w:rsid w:val="009A2590"/>
    <w:rsid w:val="009A5ABA"/>
    <w:rsid w:val="009A69A5"/>
    <w:rsid w:val="009A7E3A"/>
    <w:rsid w:val="009B329C"/>
    <w:rsid w:val="009C0E5D"/>
    <w:rsid w:val="009C0E5F"/>
    <w:rsid w:val="009C16A9"/>
    <w:rsid w:val="009C22FB"/>
    <w:rsid w:val="009C2BDC"/>
    <w:rsid w:val="009C4075"/>
    <w:rsid w:val="009C58A8"/>
    <w:rsid w:val="009C6A67"/>
    <w:rsid w:val="009D11EC"/>
    <w:rsid w:val="009D5911"/>
    <w:rsid w:val="009D7205"/>
    <w:rsid w:val="009E27F9"/>
    <w:rsid w:val="009E35E6"/>
    <w:rsid w:val="009E4612"/>
    <w:rsid w:val="009E497B"/>
    <w:rsid w:val="009F1D7A"/>
    <w:rsid w:val="009F203D"/>
    <w:rsid w:val="009F3588"/>
    <w:rsid w:val="009F5C84"/>
    <w:rsid w:val="009F6E05"/>
    <w:rsid w:val="009F77ED"/>
    <w:rsid w:val="00A0114D"/>
    <w:rsid w:val="00A042DB"/>
    <w:rsid w:val="00A110F0"/>
    <w:rsid w:val="00A1344C"/>
    <w:rsid w:val="00A15EC3"/>
    <w:rsid w:val="00A1632F"/>
    <w:rsid w:val="00A22516"/>
    <w:rsid w:val="00A23B29"/>
    <w:rsid w:val="00A24CFB"/>
    <w:rsid w:val="00A26B9E"/>
    <w:rsid w:val="00A31187"/>
    <w:rsid w:val="00A33854"/>
    <w:rsid w:val="00A33D52"/>
    <w:rsid w:val="00A35BCF"/>
    <w:rsid w:val="00A37020"/>
    <w:rsid w:val="00A4203E"/>
    <w:rsid w:val="00A46B4F"/>
    <w:rsid w:val="00A47094"/>
    <w:rsid w:val="00A50246"/>
    <w:rsid w:val="00A56117"/>
    <w:rsid w:val="00A5775A"/>
    <w:rsid w:val="00A645D9"/>
    <w:rsid w:val="00A70190"/>
    <w:rsid w:val="00A731DC"/>
    <w:rsid w:val="00A73B7B"/>
    <w:rsid w:val="00A8010C"/>
    <w:rsid w:val="00A80ADF"/>
    <w:rsid w:val="00A84A6C"/>
    <w:rsid w:val="00A9031D"/>
    <w:rsid w:val="00A9254E"/>
    <w:rsid w:val="00A945E0"/>
    <w:rsid w:val="00A95935"/>
    <w:rsid w:val="00A969CA"/>
    <w:rsid w:val="00A970CC"/>
    <w:rsid w:val="00A97D94"/>
    <w:rsid w:val="00AA0788"/>
    <w:rsid w:val="00AA3BAA"/>
    <w:rsid w:val="00AA5B20"/>
    <w:rsid w:val="00AB1F70"/>
    <w:rsid w:val="00AB20B2"/>
    <w:rsid w:val="00AB5267"/>
    <w:rsid w:val="00AB55A6"/>
    <w:rsid w:val="00AB5DF7"/>
    <w:rsid w:val="00AC0B0F"/>
    <w:rsid w:val="00AC0D29"/>
    <w:rsid w:val="00AC1E88"/>
    <w:rsid w:val="00AC61E6"/>
    <w:rsid w:val="00AC6568"/>
    <w:rsid w:val="00AD3B29"/>
    <w:rsid w:val="00AD5141"/>
    <w:rsid w:val="00AD6214"/>
    <w:rsid w:val="00AE244A"/>
    <w:rsid w:val="00AF22E1"/>
    <w:rsid w:val="00AF3E53"/>
    <w:rsid w:val="00AF3EBD"/>
    <w:rsid w:val="00AF4FB6"/>
    <w:rsid w:val="00AF68FD"/>
    <w:rsid w:val="00B01F2A"/>
    <w:rsid w:val="00B03D2D"/>
    <w:rsid w:val="00B05E0D"/>
    <w:rsid w:val="00B06557"/>
    <w:rsid w:val="00B06B1F"/>
    <w:rsid w:val="00B1064F"/>
    <w:rsid w:val="00B10CE9"/>
    <w:rsid w:val="00B117CD"/>
    <w:rsid w:val="00B12389"/>
    <w:rsid w:val="00B1258B"/>
    <w:rsid w:val="00B151A3"/>
    <w:rsid w:val="00B169A8"/>
    <w:rsid w:val="00B21E73"/>
    <w:rsid w:val="00B231B7"/>
    <w:rsid w:val="00B239E8"/>
    <w:rsid w:val="00B339E0"/>
    <w:rsid w:val="00B52694"/>
    <w:rsid w:val="00B53A55"/>
    <w:rsid w:val="00B56E28"/>
    <w:rsid w:val="00B6009B"/>
    <w:rsid w:val="00B603EC"/>
    <w:rsid w:val="00B61074"/>
    <w:rsid w:val="00B6265E"/>
    <w:rsid w:val="00B65EAB"/>
    <w:rsid w:val="00B717FB"/>
    <w:rsid w:val="00B71ABF"/>
    <w:rsid w:val="00B75C45"/>
    <w:rsid w:val="00B7657E"/>
    <w:rsid w:val="00B7793D"/>
    <w:rsid w:val="00B8051E"/>
    <w:rsid w:val="00B82356"/>
    <w:rsid w:val="00B83A27"/>
    <w:rsid w:val="00B844D5"/>
    <w:rsid w:val="00B8492C"/>
    <w:rsid w:val="00B86835"/>
    <w:rsid w:val="00B87BAB"/>
    <w:rsid w:val="00B939E9"/>
    <w:rsid w:val="00B93CD6"/>
    <w:rsid w:val="00B96E68"/>
    <w:rsid w:val="00BA1D84"/>
    <w:rsid w:val="00BA2D95"/>
    <w:rsid w:val="00BA4133"/>
    <w:rsid w:val="00BA4554"/>
    <w:rsid w:val="00BA7457"/>
    <w:rsid w:val="00BA7627"/>
    <w:rsid w:val="00BB08C0"/>
    <w:rsid w:val="00BB1E81"/>
    <w:rsid w:val="00BB3CBB"/>
    <w:rsid w:val="00BB5F3B"/>
    <w:rsid w:val="00BB7E4B"/>
    <w:rsid w:val="00BC0CE2"/>
    <w:rsid w:val="00BC3431"/>
    <w:rsid w:val="00BC5365"/>
    <w:rsid w:val="00BC61DC"/>
    <w:rsid w:val="00BC7FA5"/>
    <w:rsid w:val="00BD4285"/>
    <w:rsid w:val="00BE10AF"/>
    <w:rsid w:val="00BE1CB3"/>
    <w:rsid w:val="00BE64A6"/>
    <w:rsid w:val="00BE6E8C"/>
    <w:rsid w:val="00BE7251"/>
    <w:rsid w:val="00BF1B94"/>
    <w:rsid w:val="00BF2801"/>
    <w:rsid w:val="00BF5571"/>
    <w:rsid w:val="00BF67D5"/>
    <w:rsid w:val="00C0057C"/>
    <w:rsid w:val="00C00B7C"/>
    <w:rsid w:val="00C00DF6"/>
    <w:rsid w:val="00C01F4F"/>
    <w:rsid w:val="00C04A95"/>
    <w:rsid w:val="00C127D4"/>
    <w:rsid w:val="00C14390"/>
    <w:rsid w:val="00C16BAD"/>
    <w:rsid w:val="00C17643"/>
    <w:rsid w:val="00C240CC"/>
    <w:rsid w:val="00C275D1"/>
    <w:rsid w:val="00C303AB"/>
    <w:rsid w:val="00C3512C"/>
    <w:rsid w:val="00C36E57"/>
    <w:rsid w:val="00C37EB9"/>
    <w:rsid w:val="00C4305C"/>
    <w:rsid w:val="00C460C7"/>
    <w:rsid w:val="00C46C98"/>
    <w:rsid w:val="00C4758C"/>
    <w:rsid w:val="00C52D48"/>
    <w:rsid w:val="00C533D9"/>
    <w:rsid w:val="00C61BB5"/>
    <w:rsid w:val="00C6591E"/>
    <w:rsid w:val="00C67660"/>
    <w:rsid w:val="00C710F5"/>
    <w:rsid w:val="00C73C81"/>
    <w:rsid w:val="00C75F6D"/>
    <w:rsid w:val="00C76834"/>
    <w:rsid w:val="00C77155"/>
    <w:rsid w:val="00C80AAA"/>
    <w:rsid w:val="00C833EF"/>
    <w:rsid w:val="00C83C06"/>
    <w:rsid w:val="00C84B62"/>
    <w:rsid w:val="00C87D8A"/>
    <w:rsid w:val="00C91102"/>
    <w:rsid w:val="00CA074D"/>
    <w:rsid w:val="00CA3020"/>
    <w:rsid w:val="00CA5B56"/>
    <w:rsid w:val="00CA5CD2"/>
    <w:rsid w:val="00CC16C2"/>
    <w:rsid w:val="00CC2529"/>
    <w:rsid w:val="00CC36A2"/>
    <w:rsid w:val="00CC57C8"/>
    <w:rsid w:val="00CD40C9"/>
    <w:rsid w:val="00CD533A"/>
    <w:rsid w:val="00CD5F4A"/>
    <w:rsid w:val="00CE0B19"/>
    <w:rsid w:val="00CE0C2D"/>
    <w:rsid w:val="00CE6192"/>
    <w:rsid w:val="00CE7C68"/>
    <w:rsid w:val="00CF0996"/>
    <w:rsid w:val="00CF187B"/>
    <w:rsid w:val="00CF3863"/>
    <w:rsid w:val="00CF4E98"/>
    <w:rsid w:val="00CF54DE"/>
    <w:rsid w:val="00D00BAD"/>
    <w:rsid w:val="00D0144D"/>
    <w:rsid w:val="00D02CC4"/>
    <w:rsid w:val="00D03A0F"/>
    <w:rsid w:val="00D1636A"/>
    <w:rsid w:val="00D20136"/>
    <w:rsid w:val="00D21EA0"/>
    <w:rsid w:val="00D2206C"/>
    <w:rsid w:val="00D2544E"/>
    <w:rsid w:val="00D27975"/>
    <w:rsid w:val="00D309E8"/>
    <w:rsid w:val="00D32607"/>
    <w:rsid w:val="00D32BDE"/>
    <w:rsid w:val="00D37AB6"/>
    <w:rsid w:val="00D409D6"/>
    <w:rsid w:val="00D4258C"/>
    <w:rsid w:val="00D470E0"/>
    <w:rsid w:val="00D54633"/>
    <w:rsid w:val="00D54C8E"/>
    <w:rsid w:val="00D56284"/>
    <w:rsid w:val="00D5709A"/>
    <w:rsid w:val="00D60B0D"/>
    <w:rsid w:val="00D70E89"/>
    <w:rsid w:val="00D714CA"/>
    <w:rsid w:val="00D7185C"/>
    <w:rsid w:val="00D73ACB"/>
    <w:rsid w:val="00D93D14"/>
    <w:rsid w:val="00D95DF6"/>
    <w:rsid w:val="00D9624F"/>
    <w:rsid w:val="00D97538"/>
    <w:rsid w:val="00D97F64"/>
    <w:rsid w:val="00DA0304"/>
    <w:rsid w:val="00DA2265"/>
    <w:rsid w:val="00DA6944"/>
    <w:rsid w:val="00DA7300"/>
    <w:rsid w:val="00DB0856"/>
    <w:rsid w:val="00DB2413"/>
    <w:rsid w:val="00DB46E3"/>
    <w:rsid w:val="00DB4B16"/>
    <w:rsid w:val="00DC0399"/>
    <w:rsid w:val="00DD1A2E"/>
    <w:rsid w:val="00DD3670"/>
    <w:rsid w:val="00DD582B"/>
    <w:rsid w:val="00DD5C2A"/>
    <w:rsid w:val="00DD64F6"/>
    <w:rsid w:val="00DD71AF"/>
    <w:rsid w:val="00DD76F1"/>
    <w:rsid w:val="00DE1931"/>
    <w:rsid w:val="00DE27CC"/>
    <w:rsid w:val="00DE2824"/>
    <w:rsid w:val="00DE4392"/>
    <w:rsid w:val="00DE470A"/>
    <w:rsid w:val="00DF2132"/>
    <w:rsid w:val="00DF2ABA"/>
    <w:rsid w:val="00DF4BFC"/>
    <w:rsid w:val="00DF5462"/>
    <w:rsid w:val="00E007C9"/>
    <w:rsid w:val="00E026E0"/>
    <w:rsid w:val="00E034C0"/>
    <w:rsid w:val="00E041E4"/>
    <w:rsid w:val="00E04641"/>
    <w:rsid w:val="00E049DF"/>
    <w:rsid w:val="00E13AD3"/>
    <w:rsid w:val="00E15520"/>
    <w:rsid w:val="00E16DCA"/>
    <w:rsid w:val="00E2079E"/>
    <w:rsid w:val="00E22372"/>
    <w:rsid w:val="00E2479F"/>
    <w:rsid w:val="00E253CB"/>
    <w:rsid w:val="00E31874"/>
    <w:rsid w:val="00E442D1"/>
    <w:rsid w:val="00E465FA"/>
    <w:rsid w:val="00E46A8F"/>
    <w:rsid w:val="00E473CB"/>
    <w:rsid w:val="00E51E4C"/>
    <w:rsid w:val="00E5497A"/>
    <w:rsid w:val="00E55294"/>
    <w:rsid w:val="00E57E14"/>
    <w:rsid w:val="00E61A6E"/>
    <w:rsid w:val="00E647B2"/>
    <w:rsid w:val="00E66768"/>
    <w:rsid w:val="00E70907"/>
    <w:rsid w:val="00E720AF"/>
    <w:rsid w:val="00E76A1C"/>
    <w:rsid w:val="00E80042"/>
    <w:rsid w:val="00E806B3"/>
    <w:rsid w:val="00E80820"/>
    <w:rsid w:val="00E81B8E"/>
    <w:rsid w:val="00E81EEF"/>
    <w:rsid w:val="00E82458"/>
    <w:rsid w:val="00E82A5D"/>
    <w:rsid w:val="00E8548E"/>
    <w:rsid w:val="00E8745A"/>
    <w:rsid w:val="00E87E46"/>
    <w:rsid w:val="00E93334"/>
    <w:rsid w:val="00E94029"/>
    <w:rsid w:val="00E94283"/>
    <w:rsid w:val="00EA0A9B"/>
    <w:rsid w:val="00EA2FAF"/>
    <w:rsid w:val="00EA4568"/>
    <w:rsid w:val="00EA5908"/>
    <w:rsid w:val="00EB189E"/>
    <w:rsid w:val="00EB3649"/>
    <w:rsid w:val="00EB62EB"/>
    <w:rsid w:val="00EC18F7"/>
    <w:rsid w:val="00EC2899"/>
    <w:rsid w:val="00EC5844"/>
    <w:rsid w:val="00EC5D30"/>
    <w:rsid w:val="00ED15DE"/>
    <w:rsid w:val="00ED1FD3"/>
    <w:rsid w:val="00ED2067"/>
    <w:rsid w:val="00ED2558"/>
    <w:rsid w:val="00ED4F8B"/>
    <w:rsid w:val="00ED6852"/>
    <w:rsid w:val="00EE1AE1"/>
    <w:rsid w:val="00EE3114"/>
    <w:rsid w:val="00EE37C6"/>
    <w:rsid w:val="00EE5350"/>
    <w:rsid w:val="00EE600A"/>
    <w:rsid w:val="00EE7466"/>
    <w:rsid w:val="00EF52C6"/>
    <w:rsid w:val="00EF5B95"/>
    <w:rsid w:val="00EF79B5"/>
    <w:rsid w:val="00F0354A"/>
    <w:rsid w:val="00F04099"/>
    <w:rsid w:val="00F043A4"/>
    <w:rsid w:val="00F06935"/>
    <w:rsid w:val="00F07DA7"/>
    <w:rsid w:val="00F10B3B"/>
    <w:rsid w:val="00F11324"/>
    <w:rsid w:val="00F135AF"/>
    <w:rsid w:val="00F17CAE"/>
    <w:rsid w:val="00F219F6"/>
    <w:rsid w:val="00F22FB4"/>
    <w:rsid w:val="00F23918"/>
    <w:rsid w:val="00F25098"/>
    <w:rsid w:val="00F2578D"/>
    <w:rsid w:val="00F265FD"/>
    <w:rsid w:val="00F26CBD"/>
    <w:rsid w:val="00F32ADA"/>
    <w:rsid w:val="00F33001"/>
    <w:rsid w:val="00F423CF"/>
    <w:rsid w:val="00F442BD"/>
    <w:rsid w:val="00F508BD"/>
    <w:rsid w:val="00F570E1"/>
    <w:rsid w:val="00F57BBA"/>
    <w:rsid w:val="00F644D6"/>
    <w:rsid w:val="00F67742"/>
    <w:rsid w:val="00F7172F"/>
    <w:rsid w:val="00F725D1"/>
    <w:rsid w:val="00F81CF2"/>
    <w:rsid w:val="00F833C9"/>
    <w:rsid w:val="00F8409B"/>
    <w:rsid w:val="00F86FD5"/>
    <w:rsid w:val="00F90390"/>
    <w:rsid w:val="00F96C73"/>
    <w:rsid w:val="00F975CB"/>
    <w:rsid w:val="00F97608"/>
    <w:rsid w:val="00F97B85"/>
    <w:rsid w:val="00FA3392"/>
    <w:rsid w:val="00FA6910"/>
    <w:rsid w:val="00FB0AB1"/>
    <w:rsid w:val="00FB15B6"/>
    <w:rsid w:val="00FB41E2"/>
    <w:rsid w:val="00FB6550"/>
    <w:rsid w:val="00FB67CF"/>
    <w:rsid w:val="00FB6C67"/>
    <w:rsid w:val="00FB79D9"/>
    <w:rsid w:val="00FC2E64"/>
    <w:rsid w:val="00FC3B93"/>
    <w:rsid w:val="00FC508D"/>
    <w:rsid w:val="00FD4C83"/>
    <w:rsid w:val="00FD5F1B"/>
    <w:rsid w:val="00FD6847"/>
    <w:rsid w:val="00FE0997"/>
    <w:rsid w:val="00FE4437"/>
    <w:rsid w:val="00FF0688"/>
    <w:rsid w:val="00FF3150"/>
    <w:rsid w:val="00FF3D30"/>
    <w:rsid w:val="00FF3DA8"/>
    <w:rsid w:val="00FF3E85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49340E"/>
  <w15:docId w15:val="{83F60E90-CA32-4A4A-BB3C-DE7C6E42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C0CE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D1A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3">
    <w:name w:val="heading 3"/>
    <w:basedOn w:val="Normale"/>
    <w:next w:val="Normale"/>
    <w:qFormat/>
    <w:rsid w:val="00231193"/>
    <w:pPr>
      <w:keepNext/>
      <w:ind w:left="2124" w:firstLine="708"/>
      <w:outlineLvl w:val="2"/>
    </w:pPr>
    <w:rPr>
      <w:rFonts w:ascii="Verdana" w:hAnsi="Verdana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1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B5DF7"/>
    <w:rPr>
      <w:rFonts w:ascii="Tahoma" w:hAnsi="Tahoma" w:cs="Tahoma"/>
      <w:sz w:val="16"/>
      <w:szCs w:val="16"/>
    </w:rPr>
  </w:style>
  <w:style w:type="paragraph" w:styleId="Data">
    <w:name w:val="Date"/>
    <w:basedOn w:val="Normale"/>
    <w:next w:val="Normale"/>
    <w:rsid w:val="00AF68FD"/>
  </w:style>
  <w:style w:type="paragraph" w:styleId="Corpotesto">
    <w:name w:val="Body Text"/>
    <w:basedOn w:val="Normale"/>
    <w:link w:val="CorpotestoCarattere"/>
    <w:rsid w:val="00AF68FD"/>
    <w:pPr>
      <w:spacing w:after="120"/>
    </w:pPr>
  </w:style>
  <w:style w:type="paragraph" w:styleId="Formuladichiusura">
    <w:name w:val="Closing"/>
    <w:basedOn w:val="Normale"/>
    <w:rsid w:val="00AF68FD"/>
  </w:style>
  <w:style w:type="paragraph" w:styleId="Firma">
    <w:name w:val="Signature"/>
    <w:basedOn w:val="Normale"/>
    <w:rsid w:val="00AF68FD"/>
  </w:style>
  <w:style w:type="paragraph" w:styleId="Intestazione">
    <w:name w:val="header"/>
    <w:basedOn w:val="Normale"/>
    <w:rsid w:val="001304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045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B231B7"/>
    <w:rPr>
      <w:color w:val="0000FF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907F37"/>
    <w:rPr>
      <w:rFonts w:ascii="Calibri" w:eastAsia="Calibri" w:hAnsi="Calibri" w:cs="Calibr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B93CD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3C7D38"/>
  </w:style>
  <w:style w:type="paragraph" w:styleId="Paragrafoelenco">
    <w:name w:val="List Paragraph"/>
    <w:basedOn w:val="Normale"/>
    <w:uiPriority w:val="1"/>
    <w:qFormat/>
    <w:rsid w:val="00106F6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DD1A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DE1931"/>
    <w:rPr>
      <w:i/>
      <w:iCs/>
    </w:rPr>
  </w:style>
  <w:style w:type="paragraph" w:styleId="NormaleWeb">
    <w:name w:val="Normal (Web)"/>
    <w:basedOn w:val="Normale"/>
    <w:uiPriority w:val="99"/>
    <w:unhideWhenUsed/>
    <w:rsid w:val="009C6A67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semiHidden/>
    <w:unhideWhenUsed/>
    <w:rsid w:val="0092642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2642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2642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264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26424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600A79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0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%20GT%2018-19\4%20MODELLI\Modello%20Carta%20Intestata%20PON+CERT%20IC_G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61308-FD7C-4772-AF00-ECBFCE28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PON+CERT IC_GT.dot</Template>
  <TotalTime>0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GOTTOLENGO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GOTTOLENGO</dc:title>
  <dc:creator>Direttore</dc:creator>
  <cp:lastModifiedBy>Client-2</cp:lastModifiedBy>
  <cp:revision>2</cp:revision>
  <cp:lastPrinted>2023-04-18T09:33:00Z</cp:lastPrinted>
  <dcterms:created xsi:type="dcterms:W3CDTF">2023-07-19T17:31:00Z</dcterms:created>
  <dcterms:modified xsi:type="dcterms:W3CDTF">2023-07-19T17:31:00Z</dcterms:modified>
</cp:coreProperties>
</file>