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716" w:rsidRPr="009C6A67" w14:paraId="47882F2C" w14:textId="77777777" w:rsidTr="00AE7E45">
        <w:tc>
          <w:tcPr>
            <w:tcW w:w="9778" w:type="dxa"/>
            <w:shd w:val="clear" w:color="auto" w:fill="FFFF00"/>
          </w:tcPr>
          <w:p w14:paraId="1EC9E5FB" w14:textId="77777777" w:rsidR="00BF0925" w:rsidRDefault="008B7716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br w:type="page"/>
            </w: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>2: G</w:t>
            </w:r>
            <w:r w:rsidRPr="009C6A67">
              <w:rPr>
                <w:b/>
                <w:sz w:val="20"/>
                <w:szCs w:val="20"/>
              </w:rPr>
              <w:t>riglia valutazione titoli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vviso pubblico</w:t>
            </w:r>
            <w:r w:rsidR="00BF0925">
              <w:rPr>
                <w:b/>
                <w:sz w:val="20"/>
                <w:szCs w:val="20"/>
              </w:rPr>
              <w:t xml:space="preserve"> </w:t>
            </w:r>
            <w:r w:rsidR="008575E0" w:rsidRPr="008575E0">
              <w:rPr>
                <w:b/>
                <w:sz w:val="20"/>
                <w:szCs w:val="20"/>
              </w:rPr>
              <w:t xml:space="preserve">“Progettista” </w:t>
            </w:r>
          </w:p>
          <w:p w14:paraId="07CBEB15" w14:textId="0A0B4042" w:rsidR="008575E0" w:rsidRPr="008575E0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75E0">
              <w:rPr>
                <w:b/>
                <w:sz w:val="20"/>
                <w:szCs w:val="20"/>
              </w:rPr>
              <w:t xml:space="preserve">Progetto AULE ROVESCIATE </w:t>
            </w:r>
          </w:p>
          <w:p w14:paraId="05B3386C" w14:textId="35062A9E" w:rsidR="008575E0" w:rsidRPr="009C6A67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75E0">
              <w:rPr>
                <w:b/>
                <w:sz w:val="20"/>
                <w:szCs w:val="20"/>
              </w:rPr>
              <w:t>(Codice Nazionale: M4C1I3.2-2022-961-P-</w:t>
            </w:r>
            <w:proofErr w:type="gramStart"/>
            <w:r w:rsidRPr="008575E0">
              <w:rPr>
                <w:b/>
                <w:sz w:val="20"/>
                <w:szCs w:val="20"/>
              </w:rPr>
              <w:t>15917  -</w:t>
            </w:r>
            <w:proofErr w:type="gramEnd"/>
            <w:r w:rsidRPr="008575E0">
              <w:rPr>
                <w:b/>
                <w:sz w:val="20"/>
                <w:szCs w:val="20"/>
              </w:rPr>
              <w:t xml:space="preserve"> CUP:  G44D22006840006</w:t>
            </w:r>
          </w:p>
        </w:tc>
      </w:tr>
    </w:tbl>
    <w:p w14:paraId="1891509D" w14:textId="77777777" w:rsidR="008B7716" w:rsidRDefault="008B7716" w:rsidP="008B7716">
      <w:pPr>
        <w:ind w:right="282"/>
        <w:jc w:val="both"/>
        <w:rPr>
          <w:sz w:val="20"/>
          <w:szCs w:val="20"/>
        </w:rPr>
      </w:pPr>
    </w:p>
    <w:p w14:paraId="19CE51EE" w14:textId="77777777" w:rsidR="008B7716" w:rsidRPr="009C6A67" w:rsidRDefault="008B7716" w:rsidP="008B7716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Candidato: </w:t>
      </w:r>
      <w:r w:rsidRPr="009C6A67">
        <w:rPr>
          <w:sz w:val="20"/>
          <w:szCs w:val="20"/>
        </w:rPr>
        <w:t>Cognome e nome: ____</w:t>
      </w:r>
      <w:r>
        <w:rPr>
          <w:sz w:val="20"/>
          <w:szCs w:val="20"/>
        </w:rPr>
        <w:t>_______________________________________</w:t>
      </w:r>
      <w:r w:rsidRPr="009C6A67">
        <w:rPr>
          <w:sz w:val="20"/>
          <w:szCs w:val="20"/>
        </w:rPr>
        <w:t>_______________</w:t>
      </w:r>
    </w:p>
    <w:p w14:paraId="1B29E876" w14:textId="77777777" w:rsidR="008B7716" w:rsidRPr="009C6A67" w:rsidRDefault="008B7716" w:rsidP="008B7716">
      <w:pPr>
        <w:ind w:right="282"/>
        <w:jc w:val="both"/>
        <w:rPr>
          <w:sz w:val="20"/>
          <w:szCs w:val="20"/>
        </w:rPr>
      </w:pPr>
    </w:p>
    <w:p w14:paraId="31C7B7E8" w14:textId="0F4DA0A0" w:rsidR="008B7716" w:rsidRDefault="008B7716" w:rsidP="008B7716">
      <w:pPr>
        <w:ind w:right="282"/>
        <w:jc w:val="both"/>
        <w:rPr>
          <w:rFonts w:eastAsia="Calibri"/>
          <w:sz w:val="20"/>
          <w:szCs w:val="20"/>
        </w:rPr>
      </w:pPr>
      <w:r w:rsidRPr="009C6A67">
        <w:rPr>
          <w:sz w:val="20"/>
          <w:szCs w:val="20"/>
        </w:rPr>
        <w:t xml:space="preserve">partecipare alla selezione in qualità di: </w:t>
      </w:r>
      <w:r>
        <w:rPr>
          <w:sz w:val="20"/>
          <w:szCs w:val="20"/>
        </w:rPr>
        <w:t>“</w:t>
      </w:r>
      <w:r w:rsidRPr="00AB55A6">
        <w:rPr>
          <w:b/>
          <w:sz w:val="20"/>
          <w:szCs w:val="20"/>
          <w:u w:val="single"/>
        </w:rPr>
        <w:t>PROGETTISTA</w:t>
      </w:r>
      <w:r>
        <w:rPr>
          <w:b/>
          <w:sz w:val="20"/>
          <w:szCs w:val="20"/>
        </w:rPr>
        <w:t xml:space="preserve">” </w:t>
      </w:r>
      <w:r w:rsidRPr="00244318">
        <w:rPr>
          <w:rFonts w:eastAsia="Calibri"/>
          <w:sz w:val="20"/>
          <w:szCs w:val="20"/>
        </w:rPr>
        <w:t xml:space="preserve">nell’ambito del </w:t>
      </w:r>
      <w:proofErr w:type="gramStart"/>
      <w:r w:rsidRPr="00244318">
        <w:rPr>
          <w:rFonts w:eastAsia="Calibri"/>
          <w:sz w:val="20"/>
          <w:szCs w:val="20"/>
        </w:rPr>
        <w:t>Progetto  PNRR</w:t>
      </w:r>
      <w:proofErr w:type="gramEnd"/>
      <w:r w:rsidRPr="00244318">
        <w:rPr>
          <w:rFonts w:eastAsia="Calibri"/>
          <w:sz w:val="20"/>
          <w:szCs w:val="20"/>
        </w:rPr>
        <w:t xml:space="preserve"> – Piano Scuola 4.0 - Azione 1 -  </w:t>
      </w:r>
      <w:proofErr w:type="spellStart"/>
      <w:r w:rsidRPr="00244318">
        <w:rPr>
          <w:rFonts w:eastAsia="Calibri"/>
          <w:sz w:val="20"/>
          <w:szCs w:val="20"/>
        </w:rPr>
        <w:t>Next</w:t>
      </w:r>
      <w:proofErr w:type="spellEnd"/>
      <w:r w:rsidRPr="00244318">
        <w:rPr>
          <w:rFonts w:eastAsia="Calibri"/>
          <w:sz w:val="20"/>
          <w:szCs w:val="20"/>
        </w:rPr>
        <w:t xml:space="preserve"> generation Class – Ambienti di apprendimento:</w:t>
      </w:r>
    </w:p>
    <w:p w14:paraId="55E70C3B" w14:textId="77777777" w:rsidR="008B7716" w:rsidRPr="00244318" w:rsidRDefault="008B7716" w:rsidP="008B7716">
      <w:pPr>
        <w:ind w:right="282"/>
        <w:jc w:val="both"/>
        <w:rPr>
          <w:rFonts w:eastAsia="Calibri"/>
          <w:sz w:val="20"/>
          <w:szCs w:val="20"/>
        </w:rPr>
      </w:pPr>
    </w:p>
    <w:p w14:paraId="1BCD222E" w14:textId="77777777" w:rsidR="008B7716" w:rsidRPr="00AC1E88" w:rsidRDefault="008B7716" w:rsidP="008B77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536"/>
        <w:gridCol w:w="1418"/>
        <w:gridCol w:w="1701"/>
      </w:tblGrid>
      <w:tr w:rsidR="008B7716" w:rsidRPr="009E497B" w14:paraId="62F79D2B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50405" w14:textId="77777777" w:rsidR="008B7716" w:rsidRPr="009E497B" w:rsidRDefault="008B771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0E55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A968A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E06CC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CUP</w:t>
            </w:r>
          </w:p>
        </w:tc>
      </w:tr>
      <w:tr w:rsidR="008B7716" w:rsidRPr="005700CB" w14:paraId="50FE0BD1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6B63" w14:textId="77777777" w:rsidR="008B7716" w:rsidRPr="005700CB" w:rsidRDefault="008B771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5700CB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M4C1I3.2-2022-961-P-15917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9CF6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0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AULE ROVESCIATE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38E12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0C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€ 259.585,32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F007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0C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G44D22006840006</w:t>
            </w:r>
          </w:p>
        </w:tc>
      </w:tr>
    </w:tbl>
    <w:p w14:paraId="3D183182" w14:textId="77777777" w:rsidR="008B7716" w:rsidRDefault="008B7716" w:rsidP="008B7716">
      <w:pPr>
        <w:ind w:right="282"/>
        <w:jc w:val="center"/>
        <w:rPr>
          <w:color w:val="FF0000"/>
          <w:sz w:val="20"/>
          <w:szCs w:val="20"/>
        </w:rPr>
      </w:pPr>
    </w:p>
    <w:p w14:paraId="6430273C" w14:textId="77777777" w:rsidR="008B7716" w:rsidRDefault="008B7716" w:rsidP="008B7716">
      <w:pPr>
        <w:ind w:right="282"/>
        <w:jc w:val="both"/>
        <w:rPr>
          <w:sz w:val="20"/>
          <w:szCs w:val="20"/>
        </w:rPr>
      </w:pPr>
    </w:p>
    <w:p w14:paraId="265E0EED" w14:textId="77777777" w:rsidR="008B7716" w:rsidRPr="005700CB" w:rsidRDefault="008B7716" w:rsidP="008B7716">
      <w:pPr>
        <w:ind w:right="282"/>
        <w:jc w:val="both"/>
        <w:rPr>
          <w:sz w:val="20"/>
          <w:szCs w:val="20"/>
        </w:rPr>
      </w:pPr>
      <w:r w:rsidRPr="005700CB">
        <w:rPr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016F63AE" w14:textId="77777777" w:rsidR="008B7716" w:rsidRPr="005700CB" w:rsidRDefault="008B7716" w:rsidP="008B7716">
      <w:pPr>
        <w:ind w:right="282"/>
        <w:jc w:val="both"/>
        <w:rPr>
          <w:sz w:val="20"/>
          <w:szCs w:val="20"/>
        </w:rPr>
      </w:pPr>
    </w:p>
    <w:p w14:paraId="294FCBED" w14:textId="77777777" w:rsidR="008B7716" w:rsidRDefault="008B7716" w:rsidP="008B7716">
      <w:pPr>
        <w:ind w:right="282"/>
        <w:jc w:val="center"/>
        <w:rPr>
          <w:sz w:val="20"/>
          <w:szCs w:val="20"/>
        </w:rPr>
      </w:pPr>
      <w:r w:rsidRPr="005700CB">
        <w:rPr>
          <w:sz w:val="20"/>
          <w:szCs w:val="20"/>
        </w:rPr>
        <w:t>DICHIARA</w:t>
      </w:r>
    </w:p>
    <w:p w14:paraId="754F0209" w14:textId="07DB7B36" w:rsidR="008B7716" w:rsidRDefault="008B7716" w:rsidP="008B7716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titoli valutabili</w:t>
      </w:r>
    </w:p>
    <w:p w14:paraId="0A1274C7" w14:textId="0116A594" w:rsidR="00E50105" w:rsidRDefault="00E50105" w:rsidP="008B7716">
      <w:pPr>
        <w:ind w:right="282"/>
        <w:jc w:val="both"/>
        <w:rPr>
          <w:sz w:val="20"/>
          <w:szCs w:val="20"/>
        </w:rPr>
      </w:pPr>
    </w:p>
    <w:tbl>
      <w:tblPr>
        <w:tblW w:w="979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126"/>
        <w:gridCol w:w="1561"/>
        <w:gridCol w:w="1559"/>
      </w:tblGrid>
      <w:tr w:rsidR="008575E0" w:rsidRPr="00097EE2" w14:paraId="23C22A9D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C5F8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E8ABBB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0B30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71F1C37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0D2" w14:textId="77777777" w:rsidR="008575E0" w:rsidRPr="00097EE2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02E4B0A4" w14:textId="77777777" w:rsidR="008575E0" w:rsidRPr="0014202C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779" w14:textId="77777777" w:rsidR="008575E0" w:rsidRPr="00097EE2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694C00A8" w14:textId="77777777" w:rsidR="008575E0" w:rsidRPr="0014202C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8575E0" w:rsidRPr="0014202C" w14:paraId="3F3C3F03" w14:textId="77777777" w:rsidTr="008575E0">
        <w:trPr>
          <w:trHeight w:val="107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CFE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Laurea magistrale/specialistica in</w:t>
            </w:r>
            <w:r>
              <w:rPr>
                <w:sz w:val="18"/>
                <w:szCs w:val="18"/>
              </w:rPr>
              <w:t xml:space="preserve"> Architettura/</w:t>
            </w:r>
            <w:r w:rsidRPr="0014202C">
              <w:rPr>
                <w:sz w:val="18"/>
                <w:szCs w:val="18"/>
              </w:rPr>
              <w:t>Ingegneria</w:t>
            </w:r>
            <w:r>
              <w:rPr>
                <w:sz w:val="18"/>
                <w:szCs w:val="18"/>
              </w:rPr>
              <w:t>/altre laure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2D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02B1939D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1A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304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12B4647E" w14:textId="77777777" w:rsidTr="008575E0">
        <w:trPr>
          <w:trHeight w:val="149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8C6" w14:textId="220C35CE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Laurea Magistrale/Specialistica in Ingegneria e/o in Architettura e/o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FE0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10</w:t>
            </w:r>
          </w:p>
          <w:p w14:paraId="7F7DB3D6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1469132E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>10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Lode</w:t>
            </w:r>
            <w:r w:rsidRPr="0014202C"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punti</w:t>
            </w:r>
          </w:p>
          <w:p w14:paraId="1E1177B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auto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106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    </w:t>
            </w:r>
            <w:r w:rsidRPr="0014202C">
              <w:rPr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1F29B30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 100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 105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7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1DC67C7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Pr="0014202C">
              <w:rPr>
                <w:sz w:val="18"/>
                <w:szCs w:val="18"/>
              </w:rPr>
              <w:t xml:space="preserve">66 a 99 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3F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1C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6C6FBFC3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FE00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00411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DC27DD5" w14:textId="19BF1186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C40E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3018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4C527EFD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C7C8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</w:p>
          <w:p w14:paraId="5DE0FA4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07" w:right="29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DCC4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2FC2CE3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00265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ABA1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610AB182" w14:textId="77777777" w:rsidTr="008575E0">
        <w:trPr>
          <w:trHeight w:val="113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A04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5EB8957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6A4BF5B6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</w:t>
            </w:r>
            <w:proofErr w:type="gramStart"/>
            <w:r w:rsidRPr="00097EE2">
              <w:rPr>
                <w:b/>
                <w:bCs/>
                <w:sz w:val="18"/>
                <w:szCs w:val="18"/>
              </w:rPr>
              <w:t xml:space="preserve">Master 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  <w:proofErr w:type="gramEnd"/>
            <w:r>
              <w:rPr>
                <w:b/>
                <w:bCs/>
                <w:sz w:val="18"/>
                <w:szCs w:val="18"/>
              </w:rPr>
              <w:t>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E396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047269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4A06A7D" w14:textId="202C7E94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3975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10287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7B2F59DC" w14:textId="77777777" w:rsidTr="008575E0">
        <w:trPr>
          <w:trHeight w:val="55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248B877" w14:textId="2205DD96" w:rsidR="008575E0" w:rsidRPr="0014202C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271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14202C">
              <w:rPr>
                <w:b/>
                <w:bCs/>
                <w:sz w:val="18"/>
                <w:szCs w:val="18"/>
              </w:rPr>
              <w:t>/o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9B12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D3A8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A4AA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32869429" w14:textId="77777777" w:rsidTr="008575E0">
        <w:trPr>
          <w:trHeight w:val="107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1A9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lastRenderedPageBreak/>
              <w:t>Certificazioni Informatiche riconosciute dal MIUR (AICA, EIPASS, ICROSOFT, PEKIT)</w:t>
            </w:r>
          </w:p>
          <w:p w14:paraId="5FBECA3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317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25A0EC6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3F58DAF" w14:textId="69B6BA0B" w:rsidR="008575E0" w:rsidRPr="008575E0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881A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4854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38CB20B0" w14:textId="77777777" w:rsidTr="008575E0">
        <w:trPr>
          <w:trHeight w:val="276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EB3F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B317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7113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B9C6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42C37350" w14:textId="77777777" w:rsidTr="008575E0">
        <w:trPr>
          <w:trHeight w:val="7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58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35F45BE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7A75C6A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DB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59E305A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755DE53C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2E3026C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3C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1A3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8575E0" w14:paraId="3ECF1FA3" w14:textId="77777777" w:rsidTr="008575E0">
        <w:trPr>
          <w:trHeight w:val="2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B8FAA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Esperienze</w:t>
            </w:r>
            <w:r w:rsidRPr="008575E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3512A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54296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8512E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575E0" w:rsidRPr="0014202C" w14:paraId="2C22DC33" w14:textId="77777777" w:rsidTr="008575E0">
        <w:trPr>
          <w:trHeight w:val="989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8675" w14:textId="77777777" w:rsidR="008575E0" w:rsidRPr="00751D4F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5B1C12F7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76B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sz w:val="18"/>
                <w:szCs w:val="18"/>
              </w:rPr>
            </w:pPr>
          </w:p>
          <w:p w14:paraId="5F106D1D" w14:textId="4978D256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46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07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75A082ED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63F" w14:textId="77777777" w:rsidR="008575E0" w:rsidRPr="00751D4F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t xml:space="preserve">Pregresse esperienze, in qualità di collaudatore, nell’ambito di progetti europei PON/FESR presso scuole pubbliche o paritarie </w:t>
            </w:r>
          </w:p>
          <w:p w14:paraId="036D50F0" w14:textId="77777777" w:rsidR="008575E0" w:rsidRPr="00097EE2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B6B2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22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162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441EF903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259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08EB9ABD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64C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64B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29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5700CB" w14:paraId="336EA0C2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C6B9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0DC" w14:textId="43045F0B" w:rsidR="008575E0" w:rsidRPr="005700CB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1F7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F67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CDAC37B" w14:textId="4F8A1FAC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00EDF490" w14:textId="43CBDB14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7EA072E4" w14:textId="6C649E52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2B24FED0" w14:textId="185F81F3" w:rsidR="008B7716" w:rsidRDefault="008B7716" w:rsidP="005574D2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2308FC1B" w14:textId="2ABC4D75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4F45D72" w14:textId="7DB18D04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F7BD1E9" w14:textId="6C308A12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D2DB7BF" w14:textId="7DEEE0BE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5030C85E" w14:textId="7A8394FD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4F79BC2" w14:textId="77777777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F89F838" w14:textId="5B044732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E2C349C" w14:textId="10EB30A6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9B5F9F7" w14:textId="45435245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2B7FD3A" w14:textId="4B78D778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5EEE185" w14:textId="684E9DBB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B05F6DC" w14:textId="1EDC2D4A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FC241C7" w14:textId="5A625D96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AAD2BB9" w14:textId="3072FEB9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6A2C09F" w14:textId="6CC45D30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437FAF1" w14:textId="32A2B6CF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74BF313" w14:textId="27B8EB82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C2F9844" w14:textId="48F151D4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CDD05DC" w14:textId="7636AC93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A8773B9" w14:textId="296F3E79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BBC7FA0" w14:textId="7978E487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  <w:bookmarkStart w:id="0" w:name="_GoBack"/>
      <w:bookmarkEnd w:id="0"/>
    </w:p>
    <w:sectPr w:rsidR="008575E0" w:rsidSect="004A0DEC">
      <w:headerReference w:type="default" r:id="rId8"/>
      <w:pgSz w:w="11906" w:h="16838" w:code="9"/>
      <w:pgMar w:top="1843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E6F1" w14:textId="77777777" w:rsidR="00F1765D" w:rsidRDefault="00F1765D">
      <w:r>
        <w:separator/>
      </w:r>
    </w:p>
  </w:endnote>
  <w:endnote w:type="continuationSeparator" w:id="0">
    <w:p w14:paraId="1CC1955D" w14:textId="77777777" w:rsidR="00F1765D" w:rsidRDefault="00F1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2618" w14:textId="77777777" w:rsidR="00F1765D" w:rsidRDefault="00F1765D">
      <w:r>
        <w:separator/>
      </w:r>
    </w:p>
  </w:footnote>
  <w:footnote w:type="continuationSeparator" w:id="0">
    <w:p w14:paraId="28A0DDE3" w14:textId="77777777" w:rsidR="00F1765D" w:rsidRDefault="00F1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2A7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20B7"/>
    <w:rsid w:val="00154231"/>
    <w:rsid w:val="00155DC3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3D27"/>
    <w:rsid w:val="002F6D94"/>
    <w:rsid w:val="00300F2C"/>
    <w:rsid w:val="003033AF"/>
    <w:rsid w:val="003035DF"/>
    <w:rsid w:val="00304F6C"/>
    <w:rsid w:val="00307435"/>
    <w:rsid w:val="003105DA"/>
    <w:rsid w:val="003167E3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0DEC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574D2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52D3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5835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575E0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B7716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376A6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1E81"/>
    <w:rsid w:val="00BB3CBB"/>
    <w:rsid w:val="00BB5F3B"/>
    <w:rsid w:val="00BB7E4B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0925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3532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31D41"/>
    <w:rsid w:val="00E442D1"/>
    <w:rsid w:val="00E465FA"/>
    <w:rsid w:val="00E46A8F"/>
    <w:rsid w:val="00E473CB"/>
    <w:rsid w:val="00E50105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65D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388C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5F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4DA-A11A-4B1B-9273-4BA1CA6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2023-07-19T17:00:00Z</cp:lastPrinted>
  <dcterms:created xsi:type="dcterms:W3CDTF">2023-07-19T17:28:00Z</dcterms:created>
  <dcterms:modified xsi:type="dcterms:W3CDTF">2023-07-19T17:28:00Z</dcterms:modified>
</cp:coreProperties>
</file>