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91102" w:rsidRPr="009C6A67" w14:paraId="01D34480" w14:textId="77777777" w:rsidTr="002B67C2">
        <w:tc>
          <w:tcPr>
            <w:tcW w:w="9778" w:type="dxa"/>
            <w:shd w:val="clear" w:color="auto" w:fill="FFFF00"/>
          </w:tcPr>
          <w:p w14:paraId="529CC621" w14:textId="77777777" w:rsidR="00C91102" w:rsidRDefault="00C91102" w:rsidP="002B67C2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9C6A67">
              <w:rPr>
                <w:sz w:val="20"/>
                <w:szCs w:val="20"/>
              </w:rPr>
              <w:br w:type="page"/>
            </w:r>
            <w:r w:rsidRPr="009C6A67">
              <w:rPr>
                <w:b/>
                <w:sz w:val="20"/>
                <w:szCs w:val="20"/>
              </w:rPr>
              <w:t xml:space="preserve">Allegato </w:t>
            </w:r>
            <w:r>
              <w:rPr>
                <w:b/>
                <w:sz w:val="20"/>
                <w:szCs w:val="20"/>
              </w:rPr>
              <w:t>2: G</w:t>
            </w:r>
            <w:r w:rsidRPr="009C6A67">
              <w:rPr>
                <w:b/>
                <w:sz w:val="20"/>
                <w:szCs w:val="20"/>
              </w:rPr>
              <w:t>riglia valutazione titoli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4E4B2B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vviso pubblico “Progettista”</w:t>
            </w:r>
          </w:p>
          <w:p w14:paraId="4E409650" w14:textId="77777777" w:rsidR="004D77C5" w:rsidRPr="004D77C5" w:rsidRDefault="004D77C5" w:rsidP="004D77C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4D77C5">
              <w:rPr>
                <w:b/>
                <w:sz w:val="20"/>
                <w:szCs w:val="20"/>
              </w:rPr>
              <w:t>Progetto: LABORATORI 4.0</w:t>
            </w:r>
          </w:p>
          <w:p w14:paraId="4AE65838" w14:textId="1ED36A7C" w:rsidR="004D77C5" w:rsidRPr="009C6A67" w:rsidRDefault="004D77C5" w:rsidP="004D77C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4D77C5">
              <w:rPr>
                <w:b/>
                <w:sz w:val="20"/>
                <w:szCs w:val="20"/>
              </w:rPr>
              <w:t>(Codice Nazionale M4C1I3.2-2022-962-P-15913 CUP: G44D22006830006)</w:t>
            </w:r>
          </w:p>
        </w:tc>
      </w:tr>
    </w:tbl>
    <w:p w14:paraId="20F7820C" w14:textId="77777777" w:rsidR="00C91102" w:rsidRDefault="00C91102" w:rsidP="00C91102">
      <w:pPr>
        <w:ind w:right="282"/>
        <w:jc w:val="both"/>
        <w:rPr>
          <w:sz w:val="20"/>
          <w:szCs w:val="20"/>
        </w:rPr>
      </w:pPr>
    </w:p>
    <w:p w14:paraId="5244CBE5" w14:textId="77777777" w:rsidR="00C91102" w:rsidRPr="009C6A67" w:rsidRDefault="00C91102" w:rsidP="00C91102">
      <w:pPr>
        <w:ind w:right="2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Candidato: </w:t>
      </w:r>
      <w:r w:rsidRPr="009C6A67">
        <w:rPr>
          <w:sz w:val="20"/>
          <w:szCs w:val="20"/>
        </w:rPr>
        <w:t>Cognome e nome: ____</w:t>
      </w:r>
      <w:r>
        <w:rPr>
          <w:sz w:val="20"/>
          <w:szCs w:val="20"/>
        </w:rPr>
        <w:t>_______________________________________</w:t>
      </w:r>
      <w:r w:rsidRPr="009C6A67">
        <w:rPr>
          <w:sz w:val="20"/>
          <w:szCs w:val="20"/>
        </w:rPr>
        <w:t>_______________</w:t>
      </w:r>
    </w:p>
    <w:p w14:paraId="344EF040" w14:textId="77777777" w:rsidR="00C91102" w:rsidRPr="009C6A67" w:rsidRDefault="00C91102" w:rsidP="00C91102">
      <w:pPr>
        <w:ind w:right="282"/>
        <w:jc w:val="both"/>
        <w:rPr>
          <w:sz w:val="20"/>
          <w:szCs w:val="20"/>
        </w:rPr>
      </w:pPr>
    </w:p>
    <w:p w14:paraId="53639BD8" w14:textId="2016E5AB" w:rsidR="00C91102" w:rsidRDefault="00C91102" w:rsidP="00C91102">
      <w:pPr>
        <w:ind w:right="282"/>
        <w:jc w:val="both"/>
        <w:rPr>
          <w:rFonts w:eastAsia="Calibri"/>
          <w:sz w:val="20"/>
          <w:szCs w:val="20"/>
        </w:rPr>
      </w:pPr>
      <w:r w:rsidRPr="009C6A67">
        <w:rPr>
          <w:sz w:val="20"/>
          <w:szCs w:val="20"/>
        </w:rPr>
        <w:t xml:space="preserve">partecipare alla selezione in qualità di: </w:t>
      </w:r>
      <w:r>
        <w:rPr>
          <w:sz w:val="20"/>
          <w:szCs w:val="20"/>
        </w:rPr>
        <w:t>“</w:t>
      </w:r>
      <w:r w:rsidRPr="00AB55A6">
        <w:rPr>
          <w:b/>
          <w:sz w:val="20"/>
          <w:szCs w:val="20"/>
          <w:u w:val="single"/>
        </w:rPr>
        <w:t>PROGETTISTA</w:t>
      </w:r>
      <w:r>
        <w:rPr>
          <w:b/>
          <w:sz w:val="20"/>
          <w:szCs w:val="20"/>
        </w:rPr>
        <w:t xml:space="preserve">” </w:t>
      </w:r>
      <w:r w:rsidRPr="00244318">
        <w:rPr>
          <w:rFonts w:eastAsia="Calibri"/>
          <w:sz w:val="20"/>
          <w:szCs w:val="20"/>
        </w:rPr>
        <w:t xml:space="preserve">nell’ambito del </w:t>
      </w:r>
      <w:proofErr w:type="gramStart"/>
      <w:r w:rsidRPr="00244318">
        <w:rPr>
          <w:rFonts w:eastAsia="Calibri"/>
          <w:sz w:val="20"/>
          <w:szCs w:val="20"/>
        </w:rPr>
        <w:t>Progetto  PNRR</w:t>
      </w:r>
      <w:proofErr w:type="gramEnd"/>
      <w:r w:rsidRPr="00244318">
        <w:rPr>
          <w:rFonts w:eastAsia="Calibri"/>
          <w:sz w:val="20"/>
          <w:szCs w:val="20"/>
        </w:rPr>
        <w:t xml:space="preserve"> – Piano Scuola 4.0 - Azione </w:t>
      </w:r>
      <w:r>
        <w:rPr>
          <w:rFonts w:eastAsia="Calibri"/>
          <w:sz w:val="20"/>
          <w:szCs w:val="20"/>
        </w:rPr>
        <w:t>2</w:t>
      </w:r>
      <w:r w:rsidRPr="00244318">
        <w:rPr>
          <w:rFonts w:eastAsia="Calibri"/>
          <w:sz w:val="20"/>
          <w:szCs w:val="20"/>
        </w:rPr>
        <w:t xml:space="preserve"> -  </w:t>
      </w:r>
      <w:proofErr w:type="spellStart"/>
      <w:r w:rsidRPr="00244318">
        <w:rPr>
          <w:rFonts w:eastAsia="Calibri"/>
          <w:sz w:val="20"/>
          <w:szCs w:val="20"/>
        </w:rPr>
        <w:t>Next</w:t>
      </w:r>
      <w:proofErr w:type="spellEnd"/>
      <w:r w:rsidRPr="00244318">
        <w:rPr>
          <w:rFonts w:eastAsia="Calibri"/>
          <w:sz w:val="20"/>
          <w:szCs w:val="20"/>
        </w:rPr>
        <w:t xml:space="preserve"> generation </w:t>
      </w:r>
      <w:r>
        <w:rPr>
          <w:rFonts w:eastAsia="Calibri"/>
          <w:sz w:val="20"/>
          <w:szCs w:val="20"/>
        </w:rPr>
        <w:t xml:space="preserve">Labs </w:t>
      </w:r>
      <w:r w:rsidRPr="00244318">
        <w:rPr>
          <w:rFonts w:eastAsia="Calibri"/>
          <w:sz w:val="20"/>
          <w:szCs w:val="20"/>
        </w:rPr>
        <w:t>s – Ambienti di apprendimento:</w:t>
      </w:r>
    </w:p>
    <w:p w14:paraId="2F5E8A15" w14:textId="5CB6858E" w:rsidR="00C91102" w:rsidRDefault="00C91102" w:rsidP="00C91102">
      <w:pPr>
        <w:ind w:right="282"/>
        <w:jc w:val="both"/>
        <w:rPr>
          <w:rFonts w:eastAsia="Calibri"/>
          <w:sz w:val="20"/>
          <w:szCs w:val="20"/>
        </w:rPr>
      </w:pPr>
    </w:p>
    <w:tbl>
      <w:tblPr>
        <w:tblStyle w:val="Tabellagriglia4-colore11"/>
        <w:tblW w:w="10173" w:type="dxa"/>
        <w:tblLook w:val="04A0" w:firstRow="1" w:lastRow="0" w:firstColumn="1" w:lastColumn="0" w:noHBand="0" w:noVBand="1"/>
      </w:tblPr>
      <w:tblGrid>
        <w:gridCol w:w="2485"/>
        <w:gridCol w:w="4464"/>
        <w:gridCol w:w="1524"/>
        <w:gridCol w:w="1700"/>
      </w:tblGrid>
      <w:tr w:rsidR="00C91102" w:rsidRPr="006D6AD2" w14:paraId="33E310E4" w14:textId="77777777" w:rsidTr="002B67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C3B4E" w14:textId="77777777" w:rsidR="00C91102" w:rsidRPr="006D6AD2" w:rsidRDefault="00C91102" w:rsidP="002B67C2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D6AD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Codice Nazionale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BFEDE" w14:textId="77777777" w:rsidR="00C91102" w:rsidRPr="006D6AD2" w:rsidRDefault="00C91102" w:rsidP="002B67C2">
            <w:pPr>
              <w:pStyle w:val="Corpotesto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D6AD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Tipologia Intervento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D7B30" w14:textId="77777777" w:rsidR="00C91102" w:rsidRPr="006D6AD2" w:rsidRDefault="00C91102" w:rsidP="002B67C2">
            <w:pPr>
              <w:pStyle w:val="Corpotesto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D6AD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Finanziamento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BD9E6" w14:textId="77777777" w:rsidR="00C91102" w:rsidRPr="006D6AD2" w:rsidRDefault="00C91102" w:rsidP="002B67C2">
            <w:pPr>
              <w:pStyle w:val="Corpotesto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D6AD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Codice CUP</w:t>
            </w:r>
          </w:p>
        </w:tc>
      </w:tr>
      <w:tr w:rsidR="00C91102" w:rsidRPr="00C91102" w14:paraId="49D9AA5C" w14:textId="77777777" w:rsidTr="002B6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BC77B" w14:textId="77777777" w:rsidR="00C91102" w:rsidRPr="00C91102" w:rsidRDefault="00C91102" w:rsidP="002B67C2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C91102">
              <w:rPr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</w:rPr>
              <w:t>M4C1I3.2-2022-962-P-15913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08C8E" w14:textId="77777777" w:rsidR="00C91102" w:rsidRPr="00C91102" w:rsidRDefault="00C91102" w:rsidP="002B67C2">
            <w:pPr>
              <w:pStyle w:val="Corpotesto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110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LABORATORI 4.0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CF960" w14:textId="77777777" w:rsidR="00C91102" w:rsidRPr="00C91102" w:rsidRDefault="00C91102" w:rsidP="002B67C2">
            <w:pPr>
              <w:pStyle w:val="Corpotesto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1102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>€ 164.644,23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7D740" w14:textId="77777777" w:rsidR="00C91102" w:rsidRPr="00C91102" w:rsidRDefault="00C91102" w:rsidP="002B67C2">
            <w:pPr>
              <w:pStyle w:val="Corpotesto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110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G44D22006830006</w:t>
            </w:r>
          </w:p>
        </w:tc>
      </w:tr>
    </w:tbl>
    <w:p w14:paraId="4BFFB5E3" w14:textId="77777777" w:rsidR="00C91102" w:rsidRDefault="00C91102" w:rsidP="00C91102">
      <w:pPr>
        <w:ind w:right="282"/>
        <w:jc w:val="both"/>
        <w:rPr>
          <w:sz w:val="20"/>
          <w:szCs w:val="20"/>
        </w:rPr>
      </w:pPr>
    </w:p>
    <w:p w14:paraId="2BF19989" w14:textId="77777777" w:rsidR="00C91102" w:rsidRPr="005700CB" w:rsidRDefault="00C91102" w:rsidP="00C91102">
      <w:pPr>
        <w:ind w:right="282"/>
        <w:jc w:val="both"/>
        <w:rPr>
          <w:sz w:val="20"/>
          <w:szCs w:val="20"/>
        </w:rPr>
      </w:pPr>
      <w:r w:rsidRPr="005700CB">
        <w:rPr>
          <w:sz w:val="20"/>
          <w:szCs w:val="20"/>
        </w:rPr>
        <w:t>consapevole delle sanzioni penali in caso di dichiarazioni mendaci e della conseguente decadenza dai benefici conseguenti al provvedimento emanato (ai sensi degli artt. 75 e 76 del DPR 445/2000), sotto la propria responsabilità,</w:t>
      </w:r>
    </w:p>
    <w:p w14:paraId="6E9BEEF7" w14:textId="77777777" w:rsidR="00C91102" w:rsidRPr="005700CB" w:rsidRDefault="00C91102" w:rsidP="00C91102">
      <w:pPr>
        <w:ind w:right="282"/>
        <w:jc w:val="both"/>
        <w:rPr>
          <w:sz w:val="20"/>
          <w:szCs w:val="20"/>
        </w:rPr>
      </w:pPr>
    </w:p>
    <w:p w14:paraId="6F2B5D88" w14:textId="77777777" w:rsidR="00C91102" w:rsidRDefault="00C91102" w:rsidP="00C91102">
      <w:pPr>
        <w:ind w:right="282"/>
        <w:jc w:val="center"/>
        <w:rPr>
          <w:sz w:val="20"/>
          <w:szCs w:val="20"/>
        </w:rPr>
      </w:pPr>
      <w:r w:rsidRPr="005700CB">
        <w:rPr>
          <w:sz w:val="20"/>
          <w:szCs w:val="20"/>
        </w:rPr>
        <w:t>DICHIARA</w:t>
      </w:r>
    </w:p>
    <w:p w14:paraId="6DB02882" w14:textId="6FF8CFBF" w:rsidR="00C91102" w:rsidRDefault="00C91102" w:rsidP="00C91102">
      <w:pPr>
        <w:ind w:right="282"/>
        <w:jc w:val="both"/>
        <w:rPr>
          <w:sz w:val="20"/>
          <w:szCs w:val="20"/>
        </w:rPr>
      </w:pPr>
      <w:r>
        <w:rPr>
          <w:sz w:val="20"/>
          <w:szCs w:val="20"/>
        </w:rPr>
        <w:t>Di essere in possesso dei seguenti titoli valutabili</w:t>
      </w:r>
    </w:p>
    <w:p w14:paraId="1A0EF80B" w14:textId="77777777" w:rsidR="00C91102" w:rsidRDefault="00C91102" w:rsidP="00C91102">
      <w:pPr>
        <w:ind w:right="282"/>
        <w:jc w:val="both"/>
        <w:rPr>
          <w:sz w:val="20"/>
          <w:szCs w:val="20"/>
        </w:rPr>
      </w:pPr>
    </w:p>
    <w:tbl>
      <w:tblPr>
        <w:tblW w:w="9655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9"/>
        <w:gridCol w:w="2126"/>
        <w:gridCol w:w="1561"/>
        <w:gridCol w:w="1559"/>
      </w:tblGrid>
      <w:tr w:rsidR="00E82458" w:rsidRPr="00E82458" w14:paraId="6E6FE997" w14:textId="77777777" w:rsidTr="00E82458">
        <w:trPr>
          <w:trHeight w:val="420"/>
        </w:trPr>
        <w:tc>
          <w:tcPr>
            <w:tcW w:w="9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1C4EA47D" w14:textId="149087ED" w:rsidR="00E82458" w:rsidRPr="00E82458" w:rsidRDefault="00E82458" w:rsidP="00E82458">
            <w:pPr>
              <w:ind w:left="306" w:right="282"/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E82458">
              <w:rPr>
                <w:b/>
                <w:bCs/>
                <w:color w:val="7030A0"/>
                <w:sz w:val="22"/>
                <w:szCs w:val="22"/>
              </w:rPr>
              <w:t>“PROGETTISTA” – Laboratorio Linguistico Digitale e Laboratorio di Robotica*</w:t>
            </w:r>
          </w:p>
          <w:p w14:paraId="7C3A94EB" w14:textId="60932959" w:rsidR="00E82458" w:rsidRPr="00E82458" w:rsidRDefault="00E82458" w:rsidP="00E82458">
            <w:pPr>
              <w:ind w:right="282"/>
              <w:jc w:val="center"/>
              <w:rPr>
                <w:b/>
                <w:bCs/>
                <w:color w:val="7030A0"/>
                <w:sz w:val="22"/>
                <w:szCs w:val="22"/>
              </w:rPr>
            </w:pPr>
          </w:p>
        </w:tc>
      </w:tr>
      <w:tr w:rsidR="00E82458" w:rsidRPr="00097EE2" w14:paraId="43FC9E2F" w14:textId="77777777" w:rsidTr="00E82458">
        <w:trPr>
          <w:trHeight w:val="82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4E785D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  <w:p w14:paraId="1C6C74BC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828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pacing w:val="-1"/>
                <w:sz w:val="18"/>
                <w:szCs w:val="18"/>
              </w:rPr>
              <w:t>TITOLO</w:t>
            </w:r>
            <w:r w:rsidRPr="0014202C">
              <w:rPr>
                <w:b/>
                <w:bCs/>
                <w:sz w:val="18"/>
                <w:szCs w:val="18"/>
              </w:rPr>
              <w:t xml:space="preserve"> DI</w:t>
            </w:r>
            <w:r w:rsidRPr="0014202C">
              <w:rPr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ACCESSO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C707D3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ind w:left="141" w:right="282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  <w:p w14:paraId="7983CD9D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41" w:right="282"/>
              <w:jc w:val="center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z w:val="18"/>
                <w:szCs w:val="18"/>
              </w:rPr>
              <w:t>PUNTI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6226" w14:textId="77777777" w:rsidR="00E82458" w:rsidRPr="00097EE2" w:rsidRDefault="00E82458" w:rsidP="002B67C2">
            <w:pPr>
              <w:ind w:right="142"/>
              <w:jc w:val="center"/>
              <w:rPr>
                <w:b/>
                <w:bCs/>
                <w:sz w:val="18"/>
                <w:szCs w:val="18"/>
              </w:rPr>
            </w:pPr>
            <w:r w:rsidRPr="00097EE2">
              <w:rPr>
                <w:b/>
                <w:bCs/>
                <w:sz w:val="18"/>
                <w:szCs w:val="18"/>
              </w:rPr>
              <w:t>Punteggio</w:t>
            </w:r>
          </w:p>
          <w:p w14:paraId="58DE1F20" w14:textId="77777777" w:rsidR="00E82458" w:rsidRPr="0014202C" w:rsidRDefault="00E82458" w:rsidP="002B67C2">
            <w:pPr>
              <w:ind w:right="142"/>
              <w:jc w:val="center"/>
              <w:rPr>
                <w:b/>
                <w:bCs/>
                <w:sz w:val="18"/>
                <w:szCs w:val="18"/>
              </w:rPr>
            </w:pPr>
            <w:r w:rsidRPr="00097EE2">
              <w:rPr>
                <w:b/>
                <w:bCs/>
                <w:sz w:val="18"/>
                <w:szCs w:val="18"/>
              </w:rPr>
              <w:t>(da compilare a cura del candidato)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E7DD" w14:textId="77777777" w:rsidR="00E82458" w:rsidRPr="00097EE2" w:rsidRDefault="00E82458" w:rsidP="002B67C2">
            <w:pPr>
              <w:ind w:right="142"/>
              <w:jc w:val="center"/>
              <w:rPr>
                <w:b/>
                <w:bCs/>
                <w:sz w:val="18"/>
                <w:szCs w:val="18"/>
              </w:rPr>
            </w:pPr>
            <w:r w:rsidRPr="00097EE2">
              <w:rPr>
                <w:b/>
                <w:bCs/>
                <w:sz w:val="18"/>
                <w:szCs w:val="18"/>
              </w:rPr>
              <w:t>Riservato</w:t>
            </w:r>
          </w:p>
          <w:p w14:paraId="7337EFEF" w14:textId="77777777" w:rsidR="00E82458" w:rsidRPr="0014202C" w:rsidRDefault="00E82458" w:rsidP="002B67C2">
            <w:pPr>
              <w:ind w:right="142"/>
              <w:jc w:val="center"/>
              <w:rPr>
                <w:b/>
                <w:bCs/>
                <w:sz w:val="18"/>
                <w:szCs w:val="18"/>
              </w:rPr>
            </w:pPr>
            <w:r w:rsidRPr="00097EE2">
              <w:rPr>
                <w:b/>
                <w:bCs/>
                <w:sz w:val="18"/>
                <w:szCs w:val="18"/>
              </w:rPr>
              <w:t xml:space="preserve"> al Project Manager  </w:t>
            </w:r>
          </w:p>
        </w:tc>
      </w:tr>
      <w:tr w:rsidR="00E82458" w:rsidRPr="0014202C" w14:paraId="3E5E2BD3" w14:textId="77777777" w:rsidTr="00E82458">
        <w:trPr>
          <w:trHeight w:val="1071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487C" w14:textId="2A4E2BBE" w:rsidR="00D309E8" w:rsidRPr="00D309E8" w:rsidRDefault="00D309E8" w:rsidP="00D309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D309E8">
              <w:rPr>
                <w:sz w:val="18"/>
                <w:szCs w:val="18"/>
              </w:rPr>
              <w:t>Laurea Magistrale/Specialistica in Informatica - Ingegneria elettronica - Ingegneria informatica e/o altra laura equipollenti</w:t>
            </w:r>
          </w:p>
          <w:p w14:paraId="479F95B0" w14:textId="77777777" w:rsidR="00D309E8" w:rsidRPr="00D309E8" w:rsidRDefault="00D309E8" w:rsidP="00D309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D309E8">
              <w:rPr>
                <w:sz w:val="18"/>
                <w:szCs w:val="18"/>
              </w:rPr>
              <w:t>oppure</w:t>
            </w:r>
          </w:p>
          <w:p w14:paraId="503E5635" w14:textId="407CBEEE" w:rsidR="00D309E8" w:rsidRPr="00D309E8" w:rsidRDefault="00D309E8" w:rsidP="00D309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D309E8">
              <w:rPr>
                <w:sz w:val="18"/>
                <w:szCs w:val="18"/>
              </w:rPr>
              <w:t xml:space="preserve">Diploma di Istruzione secondaria di II Grado ad indirizzo informatico </w:t>
            </w:r>
          </w:p>
          <w:p w14:paraId="12AD5372" w14:textId="77777777" w:rsidR="00D309E8" w:rsidRDefault="00D309E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</w:p>
          <w:p w14:paraId="4D4D3C60" w14:textId="14D14A8B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1DC5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rFonts w:ascii="Garamond" w:hAnsi="Garamond" w:cs="Garamond"/>
                <w:sz w:val="18"/>
                <w:szCs w:val="18"/>
              </w:rPr>
            </w:pPr>
          </w:p>
          <w:p w14:paraId="7D0CE1CF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rFonts w:ascii="Garamond" w:hAnsi="Garamond" w:cs="Garamond"/>
                <w:sz w:val="18"/>
                <w:szCs w:val="18"/>
              </w:rPr>
            </w:pPr>
          </w:p>
          <w:p w14:paraId="11EF684E" w14:textId="77777777" w:rsidR="00E82458" w:rsidRPr="00D309E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jc w:val="center"/>
              <w:rPr>
                <w:b/>
                <w:sz w:val="18"/>
                <w:szCs w:val="18"/>
              </w:rPr>
            </w:pPr>
            <w:r w:rsidRPr="00D309E8">
              <w:rPr>
                <w:b/>
                <w:sz w:val="18"/>
                <w:szCs w:val="18"/>
              </w:rPr>
              <w:t>TITOLO DI ACCESSO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8EC8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87D2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2458" w:rsidRPr="0014202C" w14:paraId="0F1B86E8" w14:textId="77777777" w:rsidTr="00E82458">
        <w:trPr>
          <w:trHeight w:val="149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AA52" w14:textId="2016ABAE" w:rsidR="00E82458" w:rsidRPr="0014202C" w:rsidRDefault="00D309E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D309E8">
              <w:rPr>
                <w:sz w:val="18"/>
                <w:szCs w:val="18"/>
              </w:rPr>
              <w:t>Laurea Magistrale/Specialistica in Informatica - Ingegneria elettronica - Ingegneria informatica e/o altra laura equipollenti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8329" w14:textId="77777777" w:rsidR="00E82458" w:rsidRPr="00D309E8" w:rsidRDefault="00E82458" w:rsidP="00E824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41" w:right="282"/>
              <w:jc w:val="center"/>
              <w:rPr>
                <w:b/>
                <w:sz w:val="18"/>
                <w:szCs w:val="18"/>
              </w:rPr>
            </w:pPr>
            <w:r w:rsidRPr="00D309E8">
              <w:rPr>
                <w:b/>
                <w:sz w:val="18"/>
                <w:szCs w:val="18"/>
              </w:rPr>
              <w:t>MAX 10</w:t>
            </w:r>
          </w:p>
          <w:p w14:paraId="1521B00B" w14:textId="7848AF81" w:rsidR="00E82458" w:rsidRPr="00E82458" w:rsidRDefault="00E82458" w:rsidP="00E824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41" w:right="282"/>
              <w:jc w:val="both"/>
              <w:rPr>
                <w:sz w:val="18"/>
                <w:szCs w:val="18"/>
              </w:rPr>
            </w:pPr>
            <w:r w:rsidRPr="00E82458">
              <w:rPr>
                <w:sz w:val="18"/>
                <w:szCs w:val="18"/>
              </w:rPr>
              <w:t xml:space="preserve">110 </w:t>
            </w:r>
            <w:r>
              <w:rPr>
                <w:sz w:val="18"/>
                <w:szCs w:val="18"/>
              </w:rPr>
              <w:t xml:space="preserve">e </w:t>
            </w:r>
            <w:r w:rsidRPr="00E82458">
              <w:rPr>
                <w:sz w:val="18"/>
                <w:szCs w:val="18"/>
              </w:rPr>
              <w:t xml:space="preserve">Lode </w:t>
            </w:r>
            <w:r>
              <w:rPr>
                <w:sz w:val="18"/>
                <w:szCs w:val="18"/>
              </w:rPr>
              <w:t xml:space="preserve">    </w:t>
            </w:r>
            <w:r w:rsidRPr="00E82458">
              <w:rPr>
                <w:sz w:val="18"/>
                <w:szCs w:val="18"/>
              </w:rPr>
              <w:t xml:space="preserve">  10 punti</w:t>
            </w:r>
          </w:p>
          <w:p w14:paraId="486B4FEA" w14:textId="1781CE7B" w:rsidR="00E82458" w:rsidRPr="00E82458" w:rsidRDefault="00E82458" w:rsidP="00E824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41" w:right="282"/>
              <w:jc w:val="both"/>
              <w:rPr>
                <w:sz w:val="18"/>
                <w:szCs w:val="18"/>
              </w:rPr>
            </w:pPr>
            <w:r w:rsidRPr="00E82458">
              <w:rPr>
                <w:sz w:val="18"/>
                <w:szCs w:val="18"/>
              </w:rPr>
              <w:t xml:space="preserve">Da 106 a 110 </w:t>
            </w:r>
            <w:r>
              <w:rPr>
                <w:sz w:val="18"/>
                <w:szCs w:val="18"/>
              </w:rPr>
              <w:t xml:space="preserve"> </w:t>
            </w:r>
            <w:r w:rsidRPr="00E82458">
              <w:rPr>
                <w:sz w:val="18"/>
                <w:szCs w:val="18"/>
              </w:rPr>
              <w:t xml:space="preserve">   8 punti</w:t>
            </w:r>
          </w:p>
          <w:p w14:paraId="57E5AD81" w14:textId="69DB020C" w:rsidR="00E82458" w:rsidRPr="00E82458" w:rsidRDefault="00E82458" w:rsidP="00E824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41" w:right="282"/>
              <w:jc w:val="both"/>
              <w:rPr>
                <w:sz w:val="18"/>
                <w:szCs w:val="18"/>
              </w:rPr>
            </w:pPr>
            <w:r w:rsidRPr="00E82458">
              <w:rPr>
                <w:sz w:val="18"/>
                <w:szCs w:val="18"/>
              </w:rPr>
              <w:t xml:space="preserve">Da 100 a 105 </w:t>
            </w:r>
            <w:r>
              <w:rPr>
                <w:sz w:val="18"/>
                <w:szCs w:val="18"/>
              </w:rPr>
              <w:t xml:space="preserve">  </w:t>
            </w:r>
            <w:r w:rsidRPr="00E82458">
              <w:rPr>
                <w:sz w:val="18"/>
                <w:szCs w:val="18"/>
              </w:rPr>
              <w:t xml:space="preserve">  7 punti</w:t>
            </w:r>
          </w:p>
          <w:p w14:paraId="2119F6A4" w14:textId="11EA7D80" w:rsidR="00E82458" w:rsidRPr="0014202C" w:rsidRDefault="00E82458" w:rsidP="00E824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41" w:right="282"/>
              <w:jc w:val="both"/>
              <w:rPr>
                <w:sz w:val="18"/>
                <w:szCs w:val="18"/>
              </w:rPr>
            </w:pPr>
            <w:r w:rsidRPr="00E82458">
              <w:rPr>
                <w:sz w:val="18"/>
                <w:szCs w:val="18"/>
              </w:rPr>
              <w:t>Da   66 a</w:t>
            </w:r>
            <w:r>
              <w:rPr>
                <w:sz w:val="18"/>
                <w:szCs w:val="18"/>
              </w:rPr>
              <w:t xml:space="preserve">  </w:t>
            </w:r>
            <w:r w:rsidRPr="00E82458">
              <w:rPr>
                <w:sz w:val="18"/>
                <w:szCs w:val="18"/>
              </w:rPr>
              <w:t xml:space="preserve"> 99  </w:t>
            </w:r>
            <w:r>
              <w:rPr>
                <w:sz w:val="18"/>
                <w:szCs w:val="18"/>
              </w:rPr>
              <w:t xml:space="preserve">  </w:t>
            </w:r>
            <w:r w:rsidRPr="00E82458">
              <w:rPr>
                <w:sz w:val="18"/>
                <w:szCs w:val="18"/>
              </w:rPr>
              <w:t xml:space="preserve"> 6 punti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9A77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9DC5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2458" w:rsidRPr="0014202C" w14:paraId="5C023CE0" w14:textId="77777777" w:rsidTr="00E82458">
        <w:trPr>
          <w:trHeight w:val="149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21C2" w14:textId="37E31AD8" w:rsidR="00E82458" w:rsidRPr="0014202C" w:rsidRDefault="00D309E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D309E8">
              <w:rPr>
                <w:sz w:val="18"/>
                <w:szCs w:val="18"/>
              </w:rPr>
              <w:t>Diploma di Istruzione secondaria di II Grado ad indirizzo informatico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DCBB" w14:textId="7DA7E029" w:rsidR="00E82458" w:rsidRPr="00D309E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41" w:right="282"/>
              <w:jc w:val="center"/>
              <w:rPr>
                <w:b/>
                <w:sz w:val="18"/>
                <w:szCs w:val="18"/>
              </w:rPr>
            </w:pPr>
            <w:r w:rsidRPr="00D309E8">
              <w:rPr>
                <w:b/>
                <w:sz w:val="18"/>
                <w:szCs w:val="18"/>
              </w:rPr>
              <w:t>MAX 5</w:t>
            </w:r>
          </w:p>
          <w:p w14:paraId="2DAE8CEF" w14:textId="063F1A89" w:rsidR="00E82458" w:rsidRDefault="00E82458" w:rsidP="00E824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41" w:right="28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e lode      5 punti</w:t>
            </w:r>
          </w:p>
          <w:p w14:paraId="4DCF5AE9" w14:textId="61A15B79" w:rsidR="00E82458" w:rsidRDefault="00E82458" w:rsidP="00E824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41" w:right="28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 95 a 100   4 punti</w:t>
            </w:r>
          </w:p>
          <w:p w14:paraId="39192FCF" w14:textId="48438016" w:rsidR="00E82458" w:rsidRDefault="00E82458" w:rsidP="00E824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41" w:right="28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 90 a 95     3 punti</w:t>
            </w:r>
          </w:p>
          <w:p w14:paraId="01A088CA" w14:textId="23C2769B" w:rsidR="00E82458" w:rsidRPr="0014202C" w:rsidRDefault="00E82458" w:rsidP="00E824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41" w:right="28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 60 a 89     2 punti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3EDD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6609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2458" w:rsidRPr="0014202C" w14:paraId="73194F91" w14:textId="77777777" w:rsidTr="00E82458">
        <w:trPr>
          <w:trHeight w:val="82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E63826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Iscrizione Albo Professionale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04F901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ind w:left="141" w:right="282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PUNTI 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3AFD43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12DF9C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E82458" w:rsidRPr="0014202C" w14:paraId="46E5113E" w14:textId="77777777" w:rsidTr="00E82458">
        <w:trPr>
          <w:trHeight w:val="82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163F75" w14:textId="18B2E925" w:rsidR="00E82458" w:rsidRPr="0014202C" w:rsidRDefault="00E82458" w:rsidP="00D309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7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z w:val="18"/>
                <w:szCs w:val="18"/>
              </w:rPr>
              <w:lastRenderedPageBreak/>
              <w:t>Master</w:t>
            </w:r>
            <w:r w:rsidRPr="0014202C"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e/o</w:t>
            </w:r>
            <w:r w:rsidRPr="0014202C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Corsi</w:t>
            </w:r>
            <w:r w:rsidRPr="0014202C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di</w:t>
            </w:r>
            <w:r w:rsidRPr="0014202C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specializzazione</w:t>
            </w:r>
            <w:r w:rsidR="00D309E8">
              <w:rPr>
                <w:b/>
                <w:bCs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inerenti</w:t>
            </w:r>
            <w:r w:rsidRPr="0014202C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gramStart"/>
            <w:r w:rsidRPr="0014202C">
              <w:rPr>
                <w:b/>
                <w:bCs/>
                <w:sz w:val="18"/>
                <w:szCs w:val="18"/>
              </w:rPr>
              <w:t>il</w:t>
            </w:r>
            <w:proofErr w:type="gramEnd"/>
            <w:r w:rsidRPr="0014202C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settore</w:t>
            </w:r>
            <w:r w:rsidRPr="0014202C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8D27E5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ind w:left="141" w:right="282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  <w:p w14:paraId="25406578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jc w:val="center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z w:val="18"/>
                <w:szCs w:val="18"/>
              </w:rPr>
              <w:t>PUNTI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7D36A2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A5B387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E82458" w:rsidRPr="0014202C" w14:paraId="553DA61E" w14:textId="77777777" w:rsidTr="00E82458">
        <w:trPr>
          <w:trHeight w:val="113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5123" w14:textId="77777777" w:rsidR="00E8245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 xml:space="preserve">Master e/o Corso di specializzazione della durata </w:t>
            </w:r>
            <w:proofErr w:type="gramStart"/>
            <w:r w:rsidRPr="0014202C">
              <w:rPr>
                <w:sz w:val="18"/>
                <w:szCs w:val="18"/>
              </w:rPr>
              <w:t>minima</w:t>
            </w:r>
            <w:r>
              <w:rPr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 xml:space="preserve"> di</w:t>
            </w:r>
            <w:proofErr w:type="gramEnd"/>
            <w:r w:rsidRPr="0014202C">
              <w:rPr>
                <w:sz w:val="18"/>
                <w:szCs w:val="18"/>
              </w:rPr>
              <w:t xml:space="preserve"> 1 anno o 1200 ore inerente l</w:t>
            </w:r>
            <w:r>
              <w:rPr>
                <w:sz w:val="18"/>
                <w:szCs w:val="18"/>
              </w:rPr>
              <w:t>e tematiche proprie dell’incarico</w:t>
            </w:r>
          </w:p>
          <w:p w14:paraId="31DC8ED9" w14:textId="77777777" w:rsidR="00E8245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 w:right="202"/>
              <w:rPr>
                <w:sz w:val="18"/>
                <w:szCs w:val="18"/>
              </w:rPr>
            </w:pPr>
          </w:p>
          <w:p w14:paraId="7560DA38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7"/>
              <w:rPr>
                <w:b/>
                <w:bCs/>
                <w:sz w:val="18"/>
                <w:szCs w:val="18"/>
              </w:rPr>
            </w:pPr>
            <w:r w:rsidRPr="00097EE2">
              <w:rPr>
                <w:b/>
                <w:bCs/>
                <w:sz w:val="18"/>
                <w:szCs w:val="18"/>
              </w:rPr>
              <w:t xml:space="preserve">Punti 2 per ogni </w:t>
            </w:r>
            <w:proofErr w:type="gramStart"/>
            <w:r w:rsidRPr="00097EE2">
              <w:rPr>
                <w:b/>
                <w:bCs/>
                <w:sz w:val="18"/>
                <w:szCs w:val="18"/>
              </w:rPr>
              <w:t xml:space="preserve">Master </w:t>
            </w:r>
            <w:r>
              <w:rPr>
                <w:b/>
                <w:bCs/>
                <w:sz w:val="18"/>
                <w:szCs w:val="18"/>
              </w:rPr>
              <w:t xml:space="preserve"> e</w:t>
            </w:r>
            <w:proofErr w:type="gramEnd"/>
            <w:r>
              <w:rPr>
                <w:b/>
                <w:bCs/>
                <w:sz w:val="18"/>
                <w:szCs w:val="18"/>
              </w:rPr>
              <w:t>/o Corso di Specializzazione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A089D0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rFonts w:ascii="Garamond" w:hAnsi="Garamond" w:cs="Garamond"/>
                <w:sz w:val="18"/>
                <w:szCs w:val="18"/>
              </w:rPr>
            </w:pPr>
          </w:p>
          <w:p w14:paraId="6CD3A097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rFonts w:ascii="Garamond" w:hAnsi="Garamond" w:cs="Garamond"/>
                <w:sz w:val="18"/>
                <w:szCs w:val="18"/>
              </w:rPr>
            </w:pPr>
          </w:p>
          <w:p w14:paraId="0DC4AB42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ind w:left="141" w:right="282"/>
              <w:rPr>
                <w:rFonts w:ascii="Garamond" w:hAnsi="Garamond" w:cs="Garamond"/>
                <w:sz w:val="18"/>
                <w:szCs w:val="18"/>
              </w:rPr>
            </w:pPr>
          </w:p>
          <w:p w14:paraId="4CEAB3C1" w14:textId="558FE8BF" w:rsidR="00E82458" w:rsidRPr="00D309E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jc w:val="center"/>
              <w:rPr>
                <w:b/>
                <w:sz w:val="18"/>
                <w:szCs w:val="18"/>
              </w:rPr>
            </w:pPr>
            <w:r w:rsidRPr="00D309E8">
              <w:rPr>
                <w:b/>
                <w:sz w:val="18"/>
                <w:szCs w:val="18"/>
              </w:rPr>
              <w:t>MAX</w:t>
            </w:r>
            <w:r w:rsidRPr="00D309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D309E8">
              <w:rPr>
                <w:b/>
                <w:sz w:val="18"/>
                <w:szCs w:val="18"/>
              </w:rPr>
              <w:t xml:space="preserve">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768DE3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2E2492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2458" w:rsidRPr="0014202C" w14:paraId="71BFB831" w14:textId="77777777" w:rsidTr="00E82458">
        <w:trPr>
          <w:trHeight w:val="551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391AA5C4" w14:textId="77777777" w:rsidR="00E82458" w:rsidRPr="0014202C" w:rsidRDefault="00E82458" w:rsidP="00D309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left="107" w:right="135"/>
              <w:jc w:val="both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z w:val="18"/>
                <w:szCs w:val="18"/>
              </w:rPr>
              <w:t>Corsi</w:t>
            </w:r>
            <w:r w:rsidRPr="0014202C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di</w:t>
            </w:r>
            <w:r w:rsidRPr="0014202C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specializzazione</w:t>
            </w:r>
            <w:r w:rsidRPr="0014202C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e/o</w:t>
            </w:r>
            <w:r w:rsidRPr="0014202C">
              <w:rPr>
                <w:b/>
                <w:bCs/>
                <w:spacing w:val="-57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aggiornamento</w:t>
            </w:r>
            <w:r w:rsidRPr="0014202C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Informatica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561403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5"/>
              <w:ind w:left="141" w:right="282"/>
              <w:jc w:val="center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z w:val="18"/>
                <w:szCs w:val="18"/>
              </w:rPr>
              <w:t>PUNTI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DD12A7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218A34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E82458" w:rsidRPr="0014202C" w14:paraId="4D741E40" w14:textId="77777777" w:rsidTr="00E82458">
        <w:trPr>
          <w:trHeight w:val="107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1EB1" w14:textId="77777777" w:rsidR="00E82458" w:rsidRPr="005700CB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>Certificazioni Informatiche riconosciute dal MIUR (AICA, EIPASS, ICROSOFT, PEKIT)</w:t>
            </w:r>
          </w:p>
          <w:p w14:paraId="164865EA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5" w:line="252" w:lineRule="auto"/>
              <w:ind w:left="107" w:right="632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z w:val="18"/>
                <w:szCs w:val="18"/>
              </w:rPr>
              <w:t>Punti</w:t>
            </w:r>
            <w:r w:rsidRPr="0014202C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2</w:t>
            </w:r>
            <w:r w:rsidRPr="0014202C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per</w:t>
            </w:r>
            <w:r w:rsidRPr="0014202C"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ogni</w:t>
            </w:r>
            <w:r w:rsidRPr="00097EE2">
              <w:rPr>
                <w:b/>
                <w:bCs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certificazione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6DEA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rFonts w:ascii="Garamond" w:hAnsi="Garamond" w:cs="Garamond"/>
                <w:sz w:val="18"/>
                <w:szCs w:val="18"/>
              </w:rPr>
            </w:pPr>
          </w:p>
          <w:p w14:paraId="5DD794C7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rFonts w:ascii="Garamond" w:hAnsi="Garamond" w:cs="Garamond"/>
                <w:sz w:val="18"/>
                <w:szCs w:val="18"/>
              </w:rPr>
            </w:pPr>
          </w:p>
          <w:p w14:paraId="3273905A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141" w:right="282"/>
              <w:rPr>
                <w:rFonts w:ascii="Garamond" w:hAnsi="Garamond" w:cs="Garamond"/>
                <w:sz w:val="18"/>
                <w:szCs w:val="18"/>
              </w:rPr>
            </w:pPr>
          </w:p>
          <w:p w14:paraId="1675A26B" w14:textId="7FD8BEC8" w:rsidR="00E82458" w:rsidRPr="00D309E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41" w:right="282"/>
              <w:jc w:val="center"/>
              <w:rPr>
                <w:b/>
                <w:sz w:val="18"/>
                <w:szCs w:val="18"/>
              </w:rPr>
            </w:pPr>
            <w:r w:rsidRPr="00D309E8">
              <w:rPr>
                <w:b/>
                <w:sz w:val="18"/>
                <w:szCs w:val="18"/>
              </w:rPr>
              <w:t>MAX</w:t>
            </w:r>
            <w:r w:rsidRPr="00D309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D309E8">
              <w:rPr>
                <w:b/>
                <w:sz w:val="18"/>
                <w:szCs w:val="18"/>
              </w:rPr>
              <w:t>8</w:t>
            </w:r>
            <w:r w:rsidRPr="00D309E8">
              <w:rPr>
                <w:b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B375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4920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2458" w:rsidRPr="0014202C" w14:paraId="2AE12519" w14:textId="77777777" w:rsidTr="00E82458">
        <w:trPr>
          <w:trHeight w:val="276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B95DFB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107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z w:val="18"/>
                <w:szCs w:val="18"/>
              </w:rPr>
              <w:t>Certificazioni</w:t>
            </w:r>
            <w:r w:rsidRPr="0014202C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linguistiche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575321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3D7973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68E334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E82458" w:rsidRPr="0014202C" w14:paraId="778CFB09" w14:textId="77777777" w:rsidTr="00E82458">
        <w:trPr>
          <w:trHeight w:val="782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F671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>Certificazione sulla lingua inglese, rilasciata da enti riconosciuti dal MIUR</w:t>
            </w:r>
          </w:p>
          <w:p w14:paraId="61F31607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Garamond" w:hAnsi="Garamond" w:cs="Garamond"/>
                <w:sz w:val="18"/>
                <w:szCs w:val="18"/>
              </w:rPr>
            </w:pPr>
          </w:p>
          <w:p w14:paraId="45A10799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z w:val="18"/>
                <w:szCs w:val="18"/>
              </w:rPr>
              <w:t>MAX</w:t>
            </w:r>
            <w:r w:rsidRPr="0014202C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3</w:t>
            </w:r>
            <w:r w:rsidRPr="0014202C">
              <w:rPr>
                <w:b/>
                <w:bCs/>
                <w:sz w:val="18"/>
                <w:szCs w:val="18"/>
              </w:rPr>
              <w:t xml:space="preserve"> punti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587D" w14:textId="77777777" w:rsidR="00E8245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 w:hanging="483"/>
              <w:rPr>
                <w:sz w:val="18"/>
                <w:szCs w:val="18"/>
              </w:rPr>
            </w:pPr>
          </w:p>
          <w:p w14:paraId="0E28A06F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>Livello B1</w:t>
            </w:r>
            <w:r>
              <w:rPr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 xml:space="preserve">= </w:t>
            </w:r>
            <w:r>
              <w:rPr>
                <w:sz w:val="18"/>
                <w:szCs w:val="18"/>
              </w:rPr>
              <w:t>1</w:t>
            </w:r>
            <w:r w:rsidRPr="0014202C">
              <w:rPr>
                <w:sz w:val="18"/>
                <w:szCs w:val="18"/>
              </w:rPr>
              <w:t xml:space="preserve"> punti</w:t>
            </w:r>
          </w:p>
          <w:p w14:paraId="479F80D0" w14:textId="77777777" w:rsidR="00E8245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>Livello B2</w:t>
            </w:r>
            <w:r>
              <w:rPr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 xml:space="preserve">= </w:t>
            </w:r>
            <w:r>
              <w:rPr>
                <w:sz w:val="18"/>
                <w:szCs w:val="18"/>
              </w:rPr>
              <w:t>2 punti</w:t>
            </w:r>
          </w:p>
          <w:p w14:paraId="4D1D9822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>Livello C1</w:t>
            </w:r>
            <w:r>
              <w:rPr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 xml:space="preserve">= </w:t>
            </w:r>
            <w:r>
              <w:rPr>
                <w:sz w:val="18"/>
                <w:szCs w:val="18"/>
              </w:rPr>
              <w:t xml:space="preserve">3 </w:t>
            </w:r>
            <w:r w:rsidRPr="0014202C">
              <w:rPr>
                <w:sz w:val="18"/>
                <w:szCs w:val="18"/>
              </w:rPr>
              <w:t>punti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BE69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A14D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2458" w:rsidRPr="00D309E8" w14:paraId="24F902E6" w14:textId="77777777" w:rsidTr="00E82458">
        <w:trPr>
          <w:trHeight w:val="27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876FF8" w14:textId="77777777" w:rsidR="00E82458" w:rsidRPr="00D309E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left="107"/>
              <w:rPr>
                <w:b/>
                <w:sz w:val="18"/>
                <w:szCs w:val="18"/>
              </w:rPr>
            </w:pPr>
            <w:r w:rsidRPr="00D309E8">
              <w:rPr>
                <w:b/>
                <w:sz w:val="18"/>
                <w:szCs w:val="18"/>
              </w:rPr>
              <w:t>Esperienze</w:t>
            </w:r>
            <w:r w:rsidRPr="00D309E8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D309E8">
              <w:rPr>
                <w:b/>
                <w:sz w:val="18"/>
                <w:szCs w:val="18"/>
              </w:rPr>
              <w:t>professionali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DF65EB" w14:textId="77777777" w:rsidR="00E82458" w:rsidRPr="00D309E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left="141" w:right="282"/>
              <w:jc w:val="center"/>
              <w:rPr>
                <w:b/>
                <w:sz w:val="18"/>
                <w:szCs w:val="18"/>
              </w:rPr>
            </w:pPr>
            <w:r w:rsidRPr="00D309E8"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B4DB87" w14:textId="77777777" w:rsidR="00E82458" w:rsidRPr="00D309E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56B8B7" w14:textId="77777777" w:rsidR="00E82458" w:rsidRPr="00D309E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E82458" w:rsidRPr="0014202C" w14:paraId="43F295A5" w14:textId="77777777" w:rsidTr="00E82458">
        <w:trPr>
          <w:trHeight w:val="142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F0CA" w14:textId="77777777" w:rsidR="00E82458" w:rsidRPr="00751D4F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>Pregresse</w:t>
            </w:r>
            <w:r w:rsidRPr="0014202C">
              <w:rPr>
                <w:spacing w:val="-2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esperienze,</w:t>
            </w:r>
            <w:r w:rsidRPr="0014202C">
              <w:rPr>
                <w:spacing w:val="-3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in</w:t>
            </w:r>
            <w:r w:rsidRPr="0014202C">
              <w:rPr>
                <w:spacing w:val="-2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qualità</w:t>
            </w:r>
            <w:r w:rsidRPr="0014202C">
              <w:rPr>
                <w:spacing w:val="-3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di</w:t>
            </w:r>
            <w:r>
              <w:rPr>
                <w:sz w:val="18"/>
                <w:szCs w:val="18"/>
              </w:rPr>
              <w:t xml:space="preserve"> </w:t>
            </w:r>
            <w:r w:rsidRPr="00751D4F">
              <w:rPr>
                <w:sz w:val="18"/>
                <w:szCs w:val="18"/>
              </w:rPr>
              <w:t xml:space="preserve">progettista, nell’ambito di progetti europei PON/FESR presso scuole pubbliche o paritarie </w:t>
            </w:r>
          </w:p>
          <w:p w14:paraId="59528146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751D4F">
              <w:rPr>
                <w:b/>
                <w:bCs/>
                <w:sz w:val="18"/>
                <w:szCs w:val="18"/>
              </w:rPr>
              <w:t>Punti 5 per ogni esperienza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B235" w14:textId="77777777" w:rsidR="00D309E8" w:rsidRDefault="00D309E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8"/>
              <w:ind w:left="141" w:right="282"/>
              <w:jc w:val="center"/>
              <w:rPr>
                <w:b/>
                <w:sz w:val="18"/>
                <w:szCs w:val="18"/>
              </w:rPr>
            </w:pPr>
          </w:p>
          <w:p w14:paraId="160D0C8F" w14:textId="77777777" w:rsidR="00D309E8" w:rsidRDefault="00D309E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8"/>
              <w:ind w:left="141" w:right="282"/>
              <w:jc w:val="center"/>
              <w:rPr>
                <w:b/>
                <w:sz w:val="18"/>
                <w:szCs w:val="18"/>
              </w:rPr>
            </w:pPr>
          </w:p>
          <w:p w14:paraId="4D363910" w14:textId="1AE6746C" w:rsidR="00E82458" w:rsidRPr="00D309E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8"/>
              <w:ind w:left="141" w:right="282"/>
              <w:jc w:val="center"/>
              <w:rPr>
                <w:b/>
                <w:sz w:val="18"/>
                <w:szCs w:val="18"/>
              </w:rPr>
            </w:pPr>
            <w:r w:rsidRPr="00D309E8">
              <w:rPr>
                <w:b/>
                <w:sz w:val="18"/>
                <w:szCs w:val="18"/>
              </w:rPr>
              <w:t>MAX</w:t>
            </w:r>
            <w:r w:rsidRPr="00D309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D309E8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010D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35ED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2458" w:rsidRPr="0014202C" w14:paraId="584B84A1" w14:textId="77777777" w:rsidTr="00E82458">
        <w:trPr>
          <w:trHeight w:val="41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BEE5" w14:textId="77777777" w:rsidR="00E82458" w:rsidRPr="00751D4F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751D4F">
              <w:rPr>
                <w:sz w:val="18"/>
                <w:szCs w:val="18"/>
              </w:rPr>
              <w:t xml:space="preserve">Pregresse esperienze, in qualità di collaudatore, nell’ambito di progetti europei PON/FESR presso scuole pubbliche o paritarie </w:t>
            </w:r>
          </w:p>
          <w:p w14:paraId="299F3CDF" w14:textId="77777777" w:rsidR="00E82458" w:rsidRPr="00097EE2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b/>
                <w:bCs/>
                <w:sz w:val="18"/>
                <w:szCs w:val="18"/>
              </w:rPr>
            </w:pPr>
            <w:r w:rsidRPr="00097EE2">
              <w:rPr>
                <w:b/>
                <w:bCs/>
                <w:sz w:val="18"/>
                <w:szCs w:val="18"/>
              </w:rPr>
              <w:t>Punti 5 per ogni esperienza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733E" w14:textId="77777777" w:rsidR="00D309E8" w:rsidRDefault="00D309E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8"/>
              <w:ind w:left="141" w:right="282"/>
              <w:jc w:val="center"/>
              <w:rPr>
                <w:b/>
                <w:sz w:val="18"/>
                <w:szCs w:val="18"/>
              </w:rPr>
            </w:pPr>
          </w:p>
          <w:p w14:paraId="256BA238" w14:textId="77777777" w:rsidR="00D309E8" w:rsidRDefault="00D309E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8"/>
              <w:ind w:left="141" w:right="282"/>
              <w:jc w:val="center"/>
              <w:rPr>
                <w:b/>
                <w:sz w:val="18"/>
                <w:szCs w:val="18"/>
              </w:rPr>
            </w:pPr>
          </w:p>
          <w:p w14:paraId="5CEEFD25" w14:textId="02EEFCFA" w:rsidR="00E82458" w:rsidRPr="00D309E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8"/>
              <w:ind w:left="141" w:right="282"/>
              <w:jc w:val="center"/>
              <w:rPr>
                <w:b/>
                <w:sz w:val="18"/>
                <w:szCs w:val="18"/>
              </w:rPr>
            </w:pPr>
            <w:r w:rsidRPr="00D309E8">
              <w:rPr>
                <w:b/>
                <w:sz w:val="18"/>
                <w:szCs w:val="18"/>
              </w:rPr>
              <w:t>MAX 15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F0CB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7A88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2458" w:rsidRPr="0014202C" w14:paraId="672E866A" w14:textId="77777777" w:rsidTr="00E82458">
        <w:trPr>
          <w:trHeight w:val="41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EA6E" w14:textId="77777777" w:rsidR="00E8245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751D4F">
              <w:rPr>
                <w:sz w:val="18"/>
                <w:szCs w:val="18"/>
              </w:rPr>
              <w:t xml:space="preserve">ncarico di Animatore Digitale in scuole pubbliche </w:t>
            </w:r>
          </w:p>
          <w:p w14:paraId="03CD64EB" w14:textId="77777777" w:rsidR="00E82458" w:rsidRPr="005700CB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b/>
                <w:bCs/>
                <w:sz w:val="18"/>
                <w:szCs w:val="18"/>
              </w:rPr>
            </w:pPr>
            <w:r w:rsidRPr="005700CB">
              <w:rPr>
                <w:b/>
                <w:bCs/>
                <w:sz w:val="18"/>
                <w:szCs w:val="18"/>
              </w:rPr>
              <w:t xml:space="preserve">Punti 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5700CB">
              <w:rPr>
                <w:b/>
                <w:bCs/>
                <w:sz w:val="18"/>
                <w:szCs w:val="18"/>
              </w:rPr>
              <w:t xml:space="preserve"> per ogni incarico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06DA" w14:textId="77777777" w:rsidR="00D309E8" w:rsidRDefault="00D309E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8"/>
              <w:ind w:left="141" w:right="282"/>
              <w:jc w:val="center"/>
              <w:rPr>
                <w:b/>
                <w:sz w:val="18"/>
                <w:szCs w:val="18"/>
              </w:rPr>
            </w:pPr>
          </w:p>
          <w:p w14:paraId="79A52E82" w14:textId="2D3AF5F2" w:rsidR="00E82458" w:rsidRPr="00D309E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8"/>
              <w:ind w:left="141" w:right="282"/>
              <w:jc w:val="center"/>
              <w:rPr>
                <w:b/>
                <w:sz w:val="18"/>
                <w:szCs w:val="18"/>
              </w:rPr>
            </w:pPr>
            <w:r w:rsidRPr="00D309E8">
              <w:rPr>
                <w:b/>
                <w:sz w:val="18"/>
                <w:szCs w:val="18"/>
              </w:rPr>
              <w:t>MAX 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EE17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B1A2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2458" w:rsidRPr="005700CB" w14:paraId="72969B69" w14:textId="77777777" w:rsidTr="00E82458">
        <w:trPr>
          <w:trHeight w:val="41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865E" w14:textId="77777777" w:rsidR="00E82458" w:rsidRPr="005700CB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b/>
                <w:bCs/>
                <w:color w:val="FF0000"/>
                <w:sz w:val="18"/>
                <w:szCs w:val="18"/>
              </w:rPr>
            </w:pPr>
            <w:r w:rsidRPr="005700CB">
              <w:rPr>
                <w:b/>
                <w:bCs/>
                <w:color w:val="FF0000"/>
                <w:sz w:val="18"/>
                <w:szCs w:val="18"/>
              </w:rPr>
              <w:t>PUNTEGGIO TOTALE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B9A4" w14:textId="14CB5D9F" w:rsidR="00E82458" w:rsidRPr="005700CB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8"/>
              <w:ind w:left="32" w:right="10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032C" w14:textId="77777777" w:rsidR="00E82458" w:rsidRPr="005700CB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945D" w14:textId="77777777" w:rsidR="00E82458" w:rsidRPr="005700CB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</w:tbl>
    <w:p w14:paraId="16D4ED01" w14:textId="77777777" w:rsidR="00C91102" w:rsidRDefault="00C91102" w:rsidP="00C91102">
      <w:pPr>
        <w:ind w:right="282"/>
        <w:jc w:val="both"/>
        <w:rPr>
          <w:sz w:val="20"/>
          <w:szCs w:val="20"/>
        </w:rPr>
      </w:pPr>
    </w:p>
    <w:p w14:paraId="0194FB89" w14:textId="24FD6052" w:rsidR="00C91102" w:rsidRDefault="00C91102" w:rsidP="00C91102">
      <w:pPr>
        <w:ind w:right="282"/>
        <w:jc w:val="both"/>
        <w:rPr>
          <w:sz w:val="20"/>
          <w:szCs w:val="20"/>
        </w:rPr>
      </w:pPr>
    </w:p>
    <w:p w14:paraId="2764EE93" w14:textId="66214D80" w:rsidR="00E82458" w:rsidRDefault="00E82458" w:rsidP="00C91102">
      <w:pPr>
        <w:ind w:right="282"/>
        <w:jc w:val="both"/>
        <w:rPr>
          <w:sz w:val="20"/>
          <w:szCs w:val="20"/>
        </w:rPr>
      </w:pPr>
    </w:p>
    <w:p w14:paraId="26A70802" w14:textId="31F17CA4" w:rsidR="00E82458" w:rsidRDefault="00EA0A9B" w:rsidP="00C91102">
      <w:pPr>
        <w:ind w:right="282"/>
        <w:jc w:val="both"/>
        <w:rPr>
          <w:sz w:val="20"/>
          <w:szCs w:val="20"/>
        </w:rPr>
      </w:pPr>
      <w:r w:rsidRPr="00EA0A9B">
        <w:rPr>
          <w:sz w:val="20"/>
          <w:szCs w:val="20"/>
        </w:rPr>
        <w:t>Data ______________</w:t>
      </w:r>
      <w:r w:rsidRPr="00EA0A9B">
        <w:rPr>
          <w:sz w:val="20"/>
          <w:szCs w:val="20"/>
        </w:rPr>
        <w:tab/>
      </w:r>
      <w:r w:rsidRPr="00EA0A9B">
        <w:rPr>
          <w:sz w:val="20"/>
          <w:szCs w:val="20"/>
        </w:rPr>
        <w:tab/>
      </w:r>
      <w:r w:rsidRPr="00EA0A9B">
        <w:rPr>
          <w:sz w:val="20"/>
          <w:szCs w:val="20"/>
        </w:rPr>
        <w:tab/>
      </w:r>
      <w:r w:rsidRPr="00EA0A9B">
        <w:rPr>
          <w:sz w:val="20"/>
          <w:szCs w:val="20"/>
        </w:rPr>
        <w:tab/>
      </w:r>
      <w:r w:rsidRPr="00EA0A9B">
        <w:rPr>
          <w:sz w:val="20"/>
          <w:szCs w:val="20"/>
        </w:rPr>
        <w:tab/>
      </w:r>
      <w:r w:rsidRPr="00EA0A9B">
        <w:rPr>
          <w:sz w:val="20"/>
          <w:szCs w:val="20"/>
        </w:rPr>
        <w:tab/>
        <w:t>Firma _____________________</w:t>
      </w:r>
    </w:p>
    <w:p w14:paraId="0455A575" w14:textId="64B91C7E" w:rsidR="00E82458" w:rsidRDefault="00E82458" w:rsidP="00C91102">
      <w:pPr>
        <w:ind w:right="282"/>
        <w:jc w:val="both"/>
        <w:rPr>
          <w:sz w:val="20"/>
          <w:szCs w:val="20"/>
        </w:rPr>
      </w:pPr>
    </w:p>
    <w:p w14:paraId="2C87074F" w14:textId="53302D00" w:rsidR="00E82458" w:rsidRDefault="00E82458" w:rsidP="00C91102">
      <w:pPr>
        <w:ind w:right="282"/>
        <w:jc w:val="both"/>
        <w:rPr>
          <w:sz w:val="20"/>
          <w:szCs w:val="20"/>
        </w:rPr>
      </w:pPr>
    </w:p>
    <w:p w14:paraId="7A3B47E4" w14:textId="4F41EF70" w:rsidR="00E82458" w:rsidRDefault="00E82458" w:rsidP="00C91102">
      <w:pPr>
        <w:ind w:right="282"/>
        <w:jc w:val="both"/>
        <w:rPr>
          <w:sz w:val="20"/>
          <w:szCs w:val="20"/>
        </w:rPr>
      </w:pPr>
    </w:p>
    <w:p w14:paraId="2F8B6E09" w14:textId="13091AA7" w:rsidR="00E82458" w:rsidRDefault="00E82458" w:rsidP="00C91102">
      <w:pPr>
        <w:ind w:right="282"/>
        <w:jc w:val="both"/>
        <w:rPr>
          <w:sz w:val="20"/>
          <w:szCs w:val="20"/>
        </w:rPr>
      </w:pPr>
    </w:p>
    <w:p w14:paraId="5F5021CD" w14:textId="202DAAF6" w:rsidR="00E82458" w:rsidRDefault="00E82458" w:rsidP="00C91102">
      <w:pPr>
        <w:ind w:right="282"/>
        <w:jc w:val="both"/>
        <w:rPr>
          <w:sz w:val="20"/>
          <w:szCs w:val="20"/>
        </w:rPr>
      </w:pPr>
    </w:p>
    <w:p w14:paraId="13047204" w14:textId="2C96C458" w:rsidR="00E82458" w:rsidRDefault="00E82458" w:rsidP="00C91102">
      <w:pPr>
        <w:ind w:right="282"/>
        <w:jc w:val="both"/>
        <w:rPr>
          <w:sz w:val="20"/>
          <w:szCs w:val="20"/>
        </w:rPr>
      </w:pPr>
    </w:p>
    <w:p w14:paraId="2EF722FC" w14:textId="5A05EE2B" w:rsidR="00E82458" w:rsidRDefault="00E82458" w:rsidP="00C91102">
      <w:pPr>
        <w:ind w:right="282"/>
        <w:jc w:val="both"/>
        <w:rPr>
          <w:sz w:val="20"/>
          <w:szCs w:val="20"/>
        </w:rPr>
      </w:pPr>
    </w:p>
    <w:p w14:paraId="308ED28C" w14:textId="7230000D" w:rsidR="00E82458" w:rsidRDefault="00E82458" w:rsidP="00C91102">
      <w:pPr>
        <w:ind w:right="282"/>
        <w:jc w:val="both"/>
        <w:rPr>
          <w:sz w:val="20"/>
          <w:szCs w:val="20"/>
        </w:rPr>
      </w:pPr>
    </w:p>
    <w:p w14:paraId="367EDF98" w14:textId="3C54A136" w:rsidR="00E82458" w:rsidRDefault="00E82458" w:rsidP="00C91102">
      <w:pPr>
        <w:ind w:right="282"/>
        <w:jc w:val="both"/>
        <w:rPr>
          <w:sz w:val="20"/>
          <w:szCs w:val="20"/>
        </w:rPr>
      </w:pPr>
    </w:p>
    <w:p w14:paraId="15B96A0A" w14:textId="0525B7CF" w:rsidR="00E82458" w:rsidRDefault="00E82458" w:rsidP="00C91102">
      <w:pPr>
        <w:ind w:right="282"/>
        <w:jc w:val="both"/>
        <w:rPr>
          <w:sz w:val="20"/>
          <w:szCs w:val="20"/>
        </w:rPr>
      </w:pPr>
    </w:p>
    <w:p w14:paraId="7236EC72" w14:textId="4019B7D7" w:rsidR="00E82458" w:rsidRDefault="00E82458" w:rsidP="00C91102">
      <w:pPr>
        <w:ind w:right="282"/>
        <w:jc w:val="both"/>
        <w:rPr>
          <w:sz w:val="20"/>
          <w:szCs w:val="20"/>
        </w:rPr>
      </w:pPr>
    </w:p>
    <w:p w14:paraId="2F40BBCB" w14:textId="77777777" w:rsidR="00E82458" w:rsidRDefault="00E82458" w:rsidP="00C91102">
      <w:pPr>
        <w:ind w:right="282"/>
        <w:jc w:val="both"/>
        <w:rPr>
          <w:sz w:val="20"/>
          <w:szCs w:val="20"/>
        </w:rPr>
      </w:pPr>
    </w:p>
    <w:tbl>
      <w:tblPr>
        <w:tblW w:w="9655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9"/>
        <w:gridCol w:w="2126"/>
        <w:gridCol w:w="1561"/>
        <w:gridCol w:w="1559"/>
      </w:tblGrid>
      <w:tr w:rsidR="00E82458" w:rsidRPr="00E82458" w14:paraId="2878B72A" w14:textId="77777777" w:rsidTr="00E82458">
        <w:trPr>
          <w:trHeight w:val="400"/>
        </w:trPr>
        <w:tc>
          <w:tcPr>
            <w:tcW w:w="9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AC2A675" w14:textId="663AA268" w:rsidR="00E82458" w:rsidRPr="00E82458" w:rsidRDefault="00E82458" w:rsidP="00E82458">
            <w:pPr>
              <w:pStyle w:val="Paragrafoelenco"/>
              <w:ind w:left="164" w:right="142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82458">
              <w:rPr>
                <w:b/>
                <w:bCs/>
                <w:color w:val="FF0000"/>
                <w:sz w:val="18"/>
                <w:szCs w:val="18"/>
              </w:rPr>
              <w:t>“PROGETTISTA” – Laboratorio di Chimica e Fisica</w:t>
            </w:r>
          </w:p>
        </w:tc>
      </w:tr>
      <w:tr w:rsidR="00E82458" w:rsidRPr="00097EE2" w14:paraId="334028CF" w14:textId="77777777" w:rsidTr="00E82458">
        <w:trPr>
          <w:trHeight w:val="82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664BAE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  <w:p w14:paraId="45723D6F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828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pacing w:val="-1"/>
                <w:sz w:val="18"/>
                <w:szCs w:val="18"/>
              </w:rPr>
              <w:t>TITOLO</w:t>
            </w:r>
            <w:r w:rsidRPr="0014202C">
              <w:rPr>
                <w:b/>
                <w:bCs/>
                <w:sz w:val="18"/>
                <w:szCs w:val="18"/>
              </w:rPr>
              <w:t xml:space="preserve"> DI</w:t>
            </w:r>
            <w:r w:rsidRPr="0014202C">
              <w:rPr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ACCESSO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ABA264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ind w:left="141" w:right="282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  <w:p w14:paraId="3581B2B7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41" w:right="282"/>
              <w:jc w:val="center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z w:val="18"/>
                <w:szCs w:val="18"/>
              </w:rPr>
              <w:t>PUNTI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095A" w14:textId="77777777" w:rsidR="00E82458" w:rsidRPr="00097EE2" w:rsidRDefault="00E82458" w:rsidP="002B67C2">
            <w:pPr>
              <w:ind w:right="142"/>
              <w:jc w:val="center"/>
              <w:rPr>
                <w:b/>
                <w:bCs/>
                <w:sz w:val="18"/>
                <w:szCs w:val="18"/>
              </w:rPr>
            </w:pPr>
            <w:r w:rsidRPr="00097EE2">
              <w:rPr>
                <w:b/>
                <w:bCs/>
                <w:sz w:val="18"/>
                <w:szCs w:val="18"/>
              </w:rPr>
              <w:t>Punteggio</w:t>
            </w:r>
          </w:p>
          <w:p w14:paraId="699A83A1" w14:textId="77777777" w:rsidR="00E82458" w:rsidRPr="0014202C" w:rsidRDefault="00E82458" w:rsidP="002B67C2">
            <w:pPr>
              <w:ind w:right="142"/>
              <w:jc w:val="center"/>
              <w:rPr>
                <w:b/>
                <w:bCs/>
                <w:sz w:val="18"/>
                <w:szCs w:val="18"/>
              </w:rPr>
            </w:pPr>
            <w:r w:rsidRPr="00097EE2">
              <w:rPr>
                <w:b/>
                <w:bCs/>
                <w:sz w:val="18"/>
                <w:szCs w:val="18"/>
              </w:rPr>
              <w:t>(da compilare a cura del candidato)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B1B2" w14:textId="77777777" w:rsidR="00E82458" w:rsidRPr="00097EE2" w:rsidRDefault="00E82458" w:rsidP="002B67C2">
            <w:pPr>
              <w:ind w:right="142"/>
              <w:jc w:val="center"/>
              <w:rPr>
                <w:b/>
                <w:bCs/>
                <w:sz w:val="18"/>
                <w:szCs w:val="18"/>
              </w:rPr>
            </w:pPr>
            <w:r w:rsidRPr="00097EE2">
              <w:rPr>
                <w:b/>
                <w:bCs/>
                <w:sz w:val="18"/>
                <w:szCs w:val="18"/>
              </w:rPr>
              <w:t>Riservato</w:t>
            </w:r>
          </w:p>
          <w:p w14:paraId="3385E8C9" w14:textId="77777777" w:rsidR="00E82458" w:rsidRPr="0014202C" w:rsidRDefault="00E82458" w:rsidP="002B67C2">
            <w:pPr>
              <w:ind w:right="142"/>
              <w:jc w:val="center"/>
              <w:rPr>
                <w:b/>
                <w:bCs/>
                <w:sz w:val="18"/>
                <w:szCs w:val="18"/>
              </w:rPr>
            </w:pPr>
            <w:r w:rsidRPr="00097EE2">
              <w:rPr>
                <w:b/>
                <w:bCs/>
                <w:sz w:val="18"/>
                <w:szCs w:val="18"/>
              </w:rPr>
              <w:t xml:space="preserve"> al Project Manager  </w:t>
            </w:r>
          </w:p>
        </w:tc>
      </w:tr>
      <w:tr w:rsidR="00E82458" w:rsidRPr="0014202C" w14:paraId="173F7E7A" w14:textId="77777777" w:rsidTr="00E82458">
        <w:trPr>
          <w:trHeight w:val="1071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D183" w14:textId="10681611" w:rsidR="00D309E8" w:rsidRPr="00D309E8" w:rsidRDefault="00D309E8" w:rsidP="00D309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D309E8">
              <w:rPr>
                <w:sz w:val="18"/>
                <w:szCs w:val="18"/>
              </w:rPr>
              <w:t>Laurea Magistrale/Specialistica in Chimica – Fisica – Biologia -Scienze Naturali e/o altra laurea equipollente</w:t>
            </w:r>
          </w:p>
          <w:p w14:paraId="3F6A531C" w14:textId="04AE3A7F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1EB4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rFonts w:ascii="Garamond" w:hAnsi="Garamond" w:cs="Garamond"/>
                <w:sz w:val="18"/>
                <w:szCs w:val="18"/>
              </w:rPr>
            </w:pPr>
          </w:p>
          <w:p w14:paraId="28CA8B95" w14:textId="77777777" w:rsidR="00E82458" w:rsidRPr="00D309E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jc w:val="center"/>
              <w:rPr>
                <w:b/>
                <w:sz w:val="18"/>
                <w:szCs w:val="18"/>
              </w:rPr>
            </w:pPr>
            <w:r w:rsidRPr="00D309E8">
              <w:rPr>
                <w:b/>
                <w:sz w:val="18"/>
                <w:szCs w:val="18"/>
              </w:rPr>
              <w:t>TITOLO DI ACCESSO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DF56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E10E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2458" w:rsidRPr="0014202C" w14:paraId="08AB4802" w14:textId="77777777" w:rsidTr="00E82458">
        <w:trPr>
          <w:trHeight w:val="149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BE1F" w14:textId="3A51AE9B" w:rsidR="00E82458" w:rsidRPr="0014202C" w:rsidRDefault="00D309E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D309E8">
              <w:rPr>
                <w:sz w:val="18"/>
                <w:szCs w:val="18"/>
              </w:rPr>
              <w:t>Laurea Magistrale/Specialistica in Chimica – Fisica – Biologia -Scienze Naturali e/o altra laurea equipollente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A71F" w14:textId="17E5AD0B" w:rsidR="00E82458" w:rsidRPr="00D309E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41" w:right="282"/>
              <w:jc w:val="center"/>
              <w:rPr>
                <w:b/>
                <w:sz w:val="18"/>
                <w:szCs w:val="18"/>
              </w:rPr>
            </w:pPr>
            <w:r w:rsidRPr="00D309E8">
              <w:rPr>
                <w:b/>
                <w:sz w:val="18"/>
                <w:szCs w:val="18"/>
              </w:rPr>
              <w:t>MAX</w:t>
            </w:r>
            <w:r w:rsidRPr="00D309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D309E8">
              <w:rPr>
                <w:b/>
                <w:sz w:val="18"/>
                <w:szCs w:val="18"/>
              </w:rPr>
              <w:t>10</w:t>
            </w:r>
            <w:r w:rsidR="00D309E8">
              <w:rPr>
                <w:b/>
                <w:sz w:val="18"/>
                <w:szCs w:val="18"/>
              </w:rPr>
              <w:t xml:space="preserve"> </w:t>
            </w:r>
          </w:p>
          <w:p w14:paraId="27750D7B" w14:textId="77777777" w:rsidR="00E8245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line="252" w:lineRule="auto"/>
              <w:ind w:left="141" w:right="28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14:paraId="5092EA85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line="252" w:lineRule="auto"/>
              <w:ind w:left="141" w:right="28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14202C">
              <w:rPr>
                <w:sz w:val="18"/>
                <w:szCs w:val="18"/>
              </w:rPr>
              <w:t>10</w:t>
            </w:r>
            <w:r w:rsidRPr="0014202C">
              <w:rPr>
                <w:spacing w:val="-11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Lode</w:t>
            </w:r>
            <w:r w:rsidRPr="0014202C"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pacing w:val="39"/>
                <w:sz w:val="18"/>
                <w:szCs w:val="18"/>
              </w:rPr>
              <w:t xml:space="preserve">   </w:t>
            </w:r>
            <w:r w:rsidRPr="0014202C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punti</w:t>
            </w:r>
          </w:p>
          <w:p w14:paraId="2F3BCB0E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52" w:lineRule="auto"/>
              <w:ind w:left="141" w:right="282" w:hanging="19"/>
              <w:jc w:val="both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>Da</w:t>
            </w:r>
            <w:r w:rsidRPr="0014202C">
              <w:rPr>
                <w:spacing w:val="-11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106</w:t>
            </w:r>
            <w:r w:rsidRPr="0014202C">
              <w:rPr>
                <w:spacing w:val="-11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a</w:t>
            </w:r>
            <w:r w:rsidRPr="0014202C">
              <w:rPr>
                <w:spacing w:val="-11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 xml:space="preserve">    </w:t>
            </w:r>
            <w:r w:rsidRPr="0014202C">
              <w:rPr>
                <w:sz w:val="18"/>
                <w:szCs w:val="18"/>
              </w:rPr>
              <w:t>8</w:t>
            </w:r>
            <w:r w:rsidRPr="0014202C">
              <w:rPr>
                <w:spacing w:val="-1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punti</w:t>
            </w:r>
          </w:p>
          <w:p w14:paraId="23E9B0A7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"/>
              <w:ind w:left="141" w:right="282" w:hanging="19"/>
              <w:jc w:val="both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>Da 100</w:t>
            </w:r>
            <w:r w:rsidRPr="0014202C">
              <w:rPr>
                <w:spacing w:val="-1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a 105</w:t>
            </w:r>
            <w:r>
              <w:rPr>
                <w:sz w:val="18"/>
                <w:szCs w:val="18"/>
              </w:rPr>
              <w:t xml:space="preserve">   </w:t>
            </w:r>
            <w:r w:rsidRPr="0014202C">
              <w:rPr>
                <w:sz w:val="18"/>
                <w:szCs w:val="18"/>
              </w:rPr>
              <w:t>7</w:t>
            </w:r>
            <w:r w:rsidRPr="0014202C">
              <w:rPr>
                <w:spacing w:val="-1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punti</w:t>
            </w:r>
          </w:p>
          <w:p w14:paraId="572AC4F8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"/>
              <w:ind w:left="141" w:right="282" w:hanging="19"/>
              <w:jc w:val="both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>Da</w:t>
            </w:r>
            <w:r w:rsidRPr="0014202C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 xml:space="preserve">  </w:t>
            </w:r>
            <w:r w:rsidRPr="0014202C">
              <w:rPr>
                <w:sz w:val="18"/>
                <w:szCs w:val="18"/>
              </w:rPr>
              <w:t xml:space="preserve">66 a 99 </w:t>
            </w:r>
            <w:r>
              <w:rPr>
                <w:sz w:val="18"/>
                <w:szCs w:val="18"/>
              </w:rPr>
              <w:t xml:space="preserve">   </w:t>
            </w:r>
            <w:r w:rsidRPr="0014202C"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punti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89C9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9EE9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2458" w:rsidRPr="0014202C" w14:paraId="2FD0EE32" w14:textId="77777777" w:rsidTr="00E82458">
        <w:trPr>
          <w:trHeight w:val="82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F635D7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Iscrizione Albo Professionale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7C4D06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ind w:left="141" w:right="282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PUNTI 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81A984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512A4E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E82458" w:rsidRPr="0014202C" w14:paraId="186BEFD9" w14:textId="77777777" w:rsidTr="00E82458">
        <w:trPr>
          <w:trHeight w:val="82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F4DF91" w14:textId="1EF973AF" w:rsidR="00E82458" w:rsidRPr="0014202C" w:rsidRDefault="00E82458" w:rsidP="00D309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7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z w:val="18"/>
                <w:szCs w:val="18"/>
              </w:rPr>
              <w:t>Master</w:t>
            </w:r>
            <w:r w:rsidRPr="0014202C"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e/o</w:t>
            </w:r>
            <w:r w:rsidRPr="0014202C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Corsi</w:t>
            </w:r>
            <w:r w:rsidRPr="0014202C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di</w:t>
            </w:r>
            <w:r w:rsidRPr="0014202C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specializzazione</w:t>
            </w:r>
            <w:r w:rsidR="00D309E8">
              <w:rPr>
                <w:b/>
                <w:bCs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inerenti</w:t>
            </w:r>
            <w:r w:rsidRPr="0014202C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gramStart"/>
            <w:r w:rsidRPr="0014202C">
              <w:rPr>
                <w:b/>
                <w:bCs/>
                <w:sz w:val="18"/>
                <w:szCs w:val="18"/>
              </w:rPr>
              <w:t>il</w:t>
            </w:r>
            <w:proofErr w:type="gramEnd"/>
            <w:r w:rsidRPr="0014202C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settore</w:t>
            </w:r>
            <w:r w:rsidRPr="0014202C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319C9D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ind w:left="141" w:right="282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  <w:p w14:paraId="4151EBD5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jc w:val="center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z w:val="18"/>
                <w:szCs w:val="18"/>
              </w:rPr>
              <w:t>PUNTI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959EF8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00528F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E82458" w:rsidRPr="0014202C" w14:paraId="51B0B5D3" w14:textId="77777777" w:rsidTr="00E82458">
        <w:trPr>
          <w:trHeight w:val="113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1EA3" w14:textId="77777777" w:rsidR="00E8245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 xml:space="preserve">Master e/o Corso di specializzazione della durata </w:t>
            </w:r>
            <w:proofErr w:type="gramStart"/>
            <w:r w:rsidRPr="0014202C">
              <w:rPr>
                <w:sz w:val="18"/>
                <w:szCs w:val="18"/>
              </w:rPr>
              <w:t>minima</w:t>
            </w:r>
            <w:r>
              <w:rPr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 xml:space="preserve"> di</w:t>
            </w:r>
            <w:proofErr w:type="gramEnd"/>
            <w:r w:rsidRPr="0014202C">
              <w:rPr>
                <w:sz w:val="18"/>
                <w:szCs w:val="18"/>
              </w:rPr>
              <w:t xml:space="preserve"> 1 anno o 1200 ore inerente l</w:t>
            </w:r>
            <w:r>
              <w:rPr>
                <w:sz w:val="18"/>
                <w:szCs w:val="18"/>
              </w:rPr>
              <w:t>e tematiche proprie dell’incarico</w:t>
            </w:r>
          </w:p>
          <w:p w14:paraId="60ED4601" w14:textId="77777777" w:rsidR="00E8245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 w:right="202"/>
              <w:rPr>
                <w:sz w:val="18"/>
                <w:szCs w:val="18"/>
              </w:rPr>
            </w:pPr>
          </w:p>
          <w:p w14:paraId="09A378B2" w14:textId="62D7D34B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7"/>
              <w:rPr>
                <w:b/>
                <w:bCs/>
                <w:sz w:val="18"/>
                <w:szCs w:val="18"/>
              </w:rPr>
            </w:pPr>
            <w:r w:rsidRPr="00097EE2">
              <w:rPr>
                <w:b/>
                <w:bCs/>
                <w:sz w:val="18"/>
                <w:szCs w:val="18"/>
              </w:rPr>
              <w:t xml:space="preserve">Punti 2 per ogni Master </w:t>
            </w:r>
            <w:r>
              <w:rPr>
                <w:b/>
                <w:bCs/>
                <w:sz w:val="18"/>
                <w:szCs w:val="18"/>
              </w:rPr>
              <w:t>e/o Corso di Specializzazione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5A0075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rFonts w:ascii="Garamond" w:hAnsi="Garamond" w:cs="Garamond"/>
                <w:sz w:val="18"/>
                <w:szCs w:val="18"/>
              </w:rPr>
            </w:pPr>
          </w:p>
          <w:p w14:paraId="1AD06066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rFonts w:ascii="Garamond" w:hAnsi="Garamond" w:cs="Garamond"/>
                <w:sz w:val="18"/>
                <w:szCs w:val="18"/>
              </w:rPr>
            </w:pPr>
          </w:p>
          <w:p w14:paraId="470EDF01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ind w:left="141" w:right="282"/>
              <w:rPr>
                <w:rFonts w:ascii="Garamond" w:hAnsi="Garamond" w:cs="Garamond"/>
                <w:sz w:val="18"/>
                <w:szCs w:val="18"/>
              </w:rPr>
            </w:pPr>
          </w:p>
          <w:p w14:paraId="208DFAD0" w14:textId="5BE9C7C4" w:rsidR="00E82458" w:rsidRPr="00D309E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jc w:val="center"/>
              <w:rPr>
                <w:b/>
                <w:sz w:val="18"/>
                <w:szCs w:val="18"/>
              </w:rPr>
            </w:pPr>
            <w:r w:rsidRPr="00D309E8">
              <w:rPr>
                <w:b/>
                <w:sz w:val="18"/>
                <w:szCs w:val="18"/>
              </w:rPr>
              <w:t>MAX</w:t>
            </w:r>
            <w:r w:rsidRPr="00D309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D309E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B020F2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ECD4E9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2458" w:rsidRPr="0014202C" w14:paraId="48A97254" w14:textId="77777777" w:rsidTr="00E82458">
        <w:trPr>
          <w:trHeight w:val="551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033C4EED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left="107" w:right="1128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z w:val="18"/>
                <w:szCs w:val="18"/>
              </w:rPr>
              <w:t>Corsi</w:t>
            </w:r>
            <w:r w:rsidRPr="0014202C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di</w:t>
            </w:r>
            <w:r w:rsidRPr="0014202C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specializzazione</w:t>
            </w:r>
            <w:r w:rsidRPr="0014202C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e/o</w:t>
            </w:r>
            <w:r w:rsidRPr="0014202C">
              <w:rPr>
                <w:b/>
                <w:bCs/>
                <w:spacing w:val="-57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aggiornamento</w:t>
            </w:r>
            <w:r w:rsidRPr="0014202C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Informatica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AC8375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5"/>
              <w:ind w:left="141" w:right="282"/>
              <w:jc w:val="center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z w:val="18"/>
                <w:szCs w:val="18"/>
              </w:rPr>
              <w:t>PUNTI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607C0E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840465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E82458" w:rsidRPr="0014202C" w14:paraId="3583E2EA" w14:textId="77777777" w:rsidTr="00E82458">
        <w:trPr>
          <w:trHeight w:val="107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DFFA" w14:textId="77777777" w:rsidR="00E82458" w:rsidRPr="005700CB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>Certificazioni Informatiche riconosciute dal MIUR (AICA, EIPASS, ICROSOFT, PEKIT)</w:t>
            </w:r>
          </w:p>
          <w:p w14:paraId="6F043D07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5" w:line="252" w:lineRule="auto"/>
              <w:ind w:left="107" w:right="632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z w:val="18"/>
                <w:szCs w:val="18"/>
              </w:rPr>
              <w:t>Punti</w:t>
            </w:r>
            <w:r w:rsidRPr="0014202C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2</w:t>
            </w:r>
            <w:r w:rsidRPr="0014202C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per</w:t>
            </w:r>
            <w:r w:rsidRPr="0014202C"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ogni</w:t>
            </w:r>
            <w:r w:rsidRPr="00097EE2">
              <w:rPr>
                <w:b/>
                <w:bCs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certificazione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3320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rFonts w:ascii="Garamond" w:hAnsi="Garamond" w:cs="Garamond"/>
                <w:sz w:val="18"/>
                <w:szCs w:val="18"/>
              </w:rPr>
            </w:pPr>
          </w:p>
          <w:p w14:paraId="53041696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rFonts w:ascii="Garamond" w:hAnsi="Garamond" w:cs="Garamond"/>
                <w:sz w:val="18"/>
                <w:szCs w:val="18"/>
              </w:rPr>
            </w:pPr>
          </w:p>
          <w:p w14:paraId="5EE348AA" w14:textId="77777777" w:rsidR="00E82458" w:rsidRPr="00D309E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141" w:right="282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14:paraId="5067893C" w14:textId="31D12504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41" w:right="282"/>
              <w:jc w:val="center"/>
              <w:rPr>
                <w:sz w:val="18"/>
                <w:szCs w:val="18"/>
              </w:rPr>
            </w:pPr>
            <w:r w:rsidRPr="00D309E8">
              <w:rPr>
                <w:b/>
                <w:sz w:val="18"/>
                <w:szCs w:val="18"/>
              </w:rPr>
              <w:t>MAX</w:t>
            </w:r>
            <w:r w:rsidRPr="00D309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D309E8">
              <w:rPr>
                <w:b/>
                <w:sz w:val="18"/>
                <w:szCs w:val="18"/>
              </w:rPr>
              <w:t>8</w:t>
            </w:r>
            <w:r w:rsidRPr="0014202C">
              <w:rPr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D51A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327E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2458" w:rsidRPr="0014202C" w14:paraId="27E9FF05" w14:textId="77777777" w:rsidTr="00E82458">
        <w:trPr>
          <w:trHeight w:val="276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A50E5D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107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z w:val="18"/>
                <w:szCs w:val="18"/>
              </w:rPr>
              <w:t>Certificazioni</w:t>
            </w:r>
            <w:r w:rsidRPr="0014202C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linguistiche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24DA15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E6A597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6B6AB9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E82458" w:rsidRPr="0014202C" w14:paraId="4D12F62D" w14:textId="77777777" w:rsidTr="00E82458">
        <w:trPr>
          <w:trHeight w:val="782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250D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>Certificazione sulla lingua inglese, rilasciata da enti riconosciuti dal MIUR</w:t>
            </w:r>
          </w:p>
          <w:p w14:paraId="493F5371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Garamond" w:hAnsi="Garamond" w:cs="Garamond"/>
                <w:sz w:val="18"/>
                <w:szCs w:val="18"/>
              </w:rPr>
            </w:pPr>
          </w:p>
          <w:p w14:paraId="1D70E939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z w:val="18"/>
                <w:szCs w:val="18"/>
              </w:rPr>
              <w:t>MAX</w:t>
            </w:r>
            <w:r w:rsidRPr="0014202C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3</w:t>
            </w:r>
            <w:r w:rsidRPr="0014202C">
              <w:rPr>
                <w:b/>
                <w:bCs/>
                <w:sz w:val="18"/>
                <w:szCs w:val="18"/>
              </w:rPr>
              <w:t xml:space="preserve"> punti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FB03" w14:textId="77777777" w:rsidR="00E8245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 w:hanging="483"/>
              <w:rPr>
                <w:sz w:val="18"/>
                <w:szCs w:val="18"/>
              </w:rPr>
            </w:pPr>
          </w:p>
          <w:p w14:paraId="6D3D6A9E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>Livello B1</w:t>
            </w:r>
            <w:r>
              <w:rPr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 xml:space="preserve">= </w:t>
            </w:r>
            <w:r>
              <w:rPr>
                <w:sz w:val="18"/>
                <w:szCs w:val="18"/>
              </w:rPr>
              <w:t>1</w:t>
            </w:r>
            <w:r w:rsidRPr="0014202C">
              <w:rPr>
                <w:sz w:val="18"/>
                <w:szCs w:val="18"/>
              </w:rPr>
              <w:t xml:space="preserve"> punti</w:t>
            </w:r>
          </w:p>
          <w:p w14:paraId="68302901" w14:textId="77777777" w:rsidR="00E8245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>Livello B2</w:t>
            </w:r>
            <w:r>
              <w:rPr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 xml:space="preserve">= </w:t>
            </w:r>
            <w:r>
              <w:rPr>
                <w:sz w:val="18"/>
                <w:szCs w:val="18"/>
              </w:rPr>
              <w:t>2 punti</w:t>
            </w:r>
          </w:p>
          <w:p w14:paraId="1AA20413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>Livello C1</w:t>
            </w:r>
            <w:r>
              <w:rPr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 xml:space="preserve">= </w:t>
            </w:r>
            <w:r>
              <w:rPr>
                <w:sz w:val="18"/>
                <w:szCs w:val="18"/>
              </w:rPr>
              <w:t xml:space="preserve">3 </w:t>
            </w:r>
            <w:r w:rsidRPr="0014202C">
              <w:rPr>
                <w:sz w:val="18"/>
                <w:szCs w:val="18"/>
              </w:rPr>
              <w:t>punti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51A8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6927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2458" w:rsidRPr="00D309E8" w14:paraId="1E1CCB16" w14:textId="77777777" w:rsidTr="00E82458">
        <w:trPr>
          <w:trHeight w:val="27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7B03AC" w14:textId="77777777" w:rsidR="00E82458" w:rsidRPr="00D309E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left="107"/>
              <w:rPr>
                <w:b/>
                <w:sz w:val="18"/>
                <w:szCs w:val="18"/>
              </w:rPr>
            </w:pPr>
            <w:r w:rsidRPr="00D309E8">
              <w:rPr>
                <w:b/>
                <w:sz w:val="18"/>
                <w:szCs w:val="18"/>
              </w:rPr>
              <w:t>Esperienze</w:t>
            </w:r>
            <w:r w:rsidRPr="00D309E8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D309E8">
              <w:rPr>
                <w:b/>
                <w:sz w:val="18"/>
                <w:szCs w:val="18"/>
              </w:rPr>
              <w:t>professionali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48C9D4" w14:textId="77777777" w:rsidR="00E82458" w:rsidRPr="00D309E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left="141" w:right="282"/>
              <w:jc w:val="center"/>
              <w:rPr>
                <w:b/>
                <w:sz w:val="18"/>
                <w:szCs w:val="18"/>
              </w:rPr>
            </w:pPr>
            <w:r w:rsidRPr="00D309E8"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27AEC6" w14:textId="77777777" w:rsidR="00E82458" w:rsidRPr="00D309E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68DE16" w14:textId="77777777" w:rsidR="00E82458" w:rsidRPr="00D309E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E82458" w:rsidRPr="0014202C" w14:paraId="4E16DFA6" w14:textId="77777777" w:rsidTr="00E82458">
        <w:trPr>
          <w:trHeight w:val="142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BD58" w14:textId="77777777" w:rsidR="00E82458" w:rsidRPr="00751D4F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>Pregresse</w:t>
            </w:r>
            <w:r w:rsidRPr="0014202C">
              <w:rPr>
                <w:spacing w:val="-2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esperienze,</w:t>
            </w:r>
            <w:r w:rsidRPr="0014202C">
              <w:rPr>
                <w:spacing w:val="-3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in</w:t>
            </w:r>
            <w:r w:rsidRPr="0014202C">
              <w:rPr>
                <w:spacing w:val="-2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qualità</w:t>
            </w:r>
            <w:r w:rsidRPr="0014202C">
              <w:rPr>
                <w:spacing w:val="-3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di</w:t>
            </w:r>
            <w:r>
              <w:rPr>
                <w:sz w:val="18"/>
                <w:szCs w:val="18"/>
              </w:rPr>
              <w:t xml:space="preserve"> </w:t>
            </w:r>
            <w:r w:rsidRPr="00751D4F">
              <w:rPr>
                <w:sz w:val="18"/>
                <w:szCs w:val="18"/>
              </w:rPr>
              <w:t xml:space="preserve">progettista, nell’ambito di progetti europei PON/FESR presso scuole pubbliche o paritarie </w:t>
            </w:r>
          </w:p>
          <w:p w14:paraId="2B17B535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751D4F">
              <w:rPr>
                <w:b/>
                <w:bCs/>
                <w:sz w:val="18"/>
                <w:szCs w:val="18"/>
              </w:rPr>
              <w:t>Punti 5 per ogni esperienza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9411" w14:textId="77777777" w:rsidR="00D309E8" w:rsidRDefault="00D309E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8"/>
              <w:ind w:left="141" w:right="282"/>
              <w:jc w:val="center"/>
              <w:rPr>
                <w:sz w:val="18"/>
                <w:szCs w:val="18"/>
              </w:rPr>
            </w:pPr>
          </w:p>
          <w:p w14:paraId="478F7CBC" w14:textId="3F85C7D2" w:rsidR="00E82458" w:rsidRPr="00D309E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8"/>
              <w:ind w:left="141" w:right="282"/>
              <w:jc w:val="center"/>
              <w:rPr>
                <w:b/>
                <w:sz w:val="18"/>
                <w:szCs w:val="18"/>
              </w:rPr>
            </w:pPr>
            <w:r w:rsidRPr="00D309E8">
              <w:rPr>
                <w:b/>
                <w:sz w:val="18"/>
                <w:szCs w:val="18"/>
              </w:rPr>
              <w:t>MAX</w:t>
            </w:r>
            <w:r w:rsidRPr="00D309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D309E8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7822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7E80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2458" w:rsidRPr="0014202C" w14:paraId="2120FCC8" w14:textId="77777777" w:rsidTr="00E82458">
        <w:trPr>
          <w:trHeight w:val="41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B367" w14:textId="77777777" w:rsidR="00E82458" w:rsidRPr="00751D4F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751D4F">
              <w:rPr>
                <w:sz w:val="18"/>
                <w:szCs w:val="18"/>
              </w:rPr>
              <w:lastRenderedPageBreak/>
              <w:t xml:space="preserve">Pregresse esperienze, in qualità di collaudatore, nell’ambito di progetti europei PON/FESR presso scuole pubbliche o paritarie </w:t>
            </w:r>
          </w:p>
          <w:p w14:paraId="238556ED" w14:textId="77777777" w:rsidR="00E82458" w:rsidRPr="00097EE2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b/>
                <w:bCs/>
                <w:sz w:val="18"/>
                <w:szCs w:val="18"/>
              </w:rPr>
            </w:pPr>
            <w:r w:rsidRPr="00097EE2">
              <w:rPr>
                <w:b/>
                <w:bCs/>
                <w:sz w:val="18"/>
                <w:szCs w:val="18"/>
              </w:rPr>
              <w:t>Punti 5 per ogni esperienza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9A23" w14:textId="77777777" w:rsidR="00E82458" w:rsidRPr="00D309E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8"/>
              <w:ind w:left="141" w:right="282"/>
              <w:jc w:val="center"/>
              <w:rPr>
                <w:b/>
                <w:sz w:val="18"/>
                <w:szCs w:val="18"/>
              </w:rPr>
            </w:pPr>
            <w:r w:rsidRPr="00D309E8">
              <w:rPr>
                <w:b/>
                <w:sz w:val="18"/>
                <w:szCs w:val="18"/>
              </w:rPr>
              <w:t>MAX 15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3EF0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426B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2458" w:rsidRPr="0014202C" w14:paraId="34F94D3E" w14:textId="77777777" w:rsidTr="00E82458">
        <w:trPr>
          <w:trHeight w:val="41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4C71" w14:textId="77777777" w:rsidR="00E8245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751D4F">
              <w:rPr>
                <w:sz w:val="18"/>
                <w:szCs w:val="18"/>
              </w:rPr>
              <w:t xml:space="preserve">ncarico di Animatore Digitale in scuole pubbliche </w:t>
            </w:r>
          </w:p>
          <w:p w14:paraId="33173EFA" w14:textId="77777777" w:rsidR="00E82458" w:rsidRPr="005700CB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b/>
                <w:bCs/>
                <w:sz w:val="18"/>
                <w:szCs w:val="18"/>
              </w:rPr>
            </w:pPr>
            <w:r w:rsidRPr="005700CB">
              <w:rPr>
                <w:b/>
                <w:bCs/>
                <w:sz w:val="18"/>
                <w:szCs w:val="18"/>
              </w:rPr>
              <w:t xml:space="preserve">Punti 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5700CB">
              <w:rPr>
                <w:b/>
                <w:bCs/>
                <w:sz w:val="18"/>
                <w:szCs w:val="18"/>
              </w:rPr>
              <w:t xml:space="preserve"> per ogni incarico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D1F1" w14:textId="77777777" w:rsidR="00E82458" w:rsidRPr="00D309E8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8"/>
              <w:ind w:left="141" w:right="282"/>
              <w:jc w:val="center"/>
              <w:rPr>
                <w:b/>
                <w:sz w:val="18"/>
                <w:szCs w:val="18"/>
              </w:rPr>
            </w:pPr>
            <w:r w:rsidRPr="00D309E8">
              <w:rPr>
                <w:b/>
                <w:sz w:val="18"/>
                <w:szCs w:val="18"/>
              </w:rPr>
              <w:t>MAX 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CD73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B848" w14:textId="77777777" w:rsidR="00E82458" w:rsidRPr="0014202C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2458" w:rsidRPr="005700CB" w14:paraId="29D5F3C5" w14:textId="77777777" w:rsidTr="00E82458">
        <w:trPr>
          <w:trHeight w:val="41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0802" w14:textId="77777777" w:rsidR="00E82458" w:rsidRPr="005700CB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b/>
                <w:bCs/>
                <w:color w:val="FF0000"/>
                <w:sz w:val="18"/>
                <w:szCs w:val="18"/>
              </w:rPr>
            </w:pPr>
            <w:r w:rsidRPr="005700CB">
              <w:rPr>
                <w:b/>
                <w:bCs/>
                <w:color w:val="FF0000"/>
                <w:sz w:val="18"/>
                <w:szCs w:val="18"/>
              </w:rPr>
              <w:t>PUNTEGGIO TOTALE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0F50" w14:textId="78BC2DEC" w:rsidR="00E82458" w:rsidRPr="005700CB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8"/>
              <w:ind w:left="32" w:right="10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2CA2" w14:textId="77777777" w:rsidR="00E82458" w:rsidRPr="005700CB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EE76" w14:textId="77777777" w:rsidR="00E82458" w:rsidRPr="005700CB" w:rsidRDefault="00E82458" w:rsidP="002B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</w:tbl>
    <w:p w14:paraId="4B8264C6" w14:textId="558681B9" w:rsidR="00C91102" w:rsidRDefault="00C91102" w:rsidP="00C91102">
      <w:pPr>
        <w:ind w:right="282"/>
        <w:jc w:val="both"/>
        <w:rPr>
          <w:sz w:val="20"/>
          <w:szCs w:val="20"/>
        </w:rPr>
      </w:pPr>
    </w:p>
    <w:p w14:paraId="242B71FF" w14:textId="31C10AAC" w:rsidR="00C91102" w:rsidRDefault="00C91102" w:rsidP="00C91102">
      <w:pPr>
        <w:ind w:right="282"/>
        <w:jc w:val="both"/>
        <w:rPr>
          <w:sz w:val="20"/>
          <w:szCs w:val="20"/>
        </w:rPr>
      </w:pPr>
    </w:p>
    <w:p w14:paraId="55C32374" w14:textId="77777777" w:rsidR="00C91102" w:rsidRDefault="00C91102" w:rsidP="00C91102">
      <w:pPr>
        <w:ind w:right="282"/>
        <w:jc w:val="both"/>
        <w:rPr>
          <w:sz w:val="20"/>
          <w:szCs w:val="20"/>
        </w:rPr>
      </w:pPr>
    </w:p>
    <w:p w14:paraId="6460EE00" w14:textId="77777777" w:rsidR="00C91102" w:rsidRDefault="00C91102" w:rsidP="00C91102">
      <w:pPr>
        <w:ind w:right="282"/>
        <w:jc w:val="both"/>
        <w:rPr>
          <w:sz w:val="20"/>
          <w:szCs w:val="20"/>
        </w:rPr>
      </w:pPr>
      <w:r w:rsidRPr="00124965">
        <w:rPr>
          <w:sz w:val="20"/>
          <w:szCs w:val="20"/>
        </w:rPr>
        <w:t>D</w:t>
      </w:r>
      <w:r>
        <w:rPr>
          <w:sz w:val="20"/>
          <w:szCs w:val="20"/>
        </w:rPr>
        <w:t>ata</w:t>
      </w:r>
      <w:r w:rsidRPr="00124965">
        <w:rPr>
          <w:sz w:val="20"/>
          <w:szCs w:val="20"/>
        </w:rPr>
        <w:t xml:space="preserve"> ______________</w:t>
      </w:r>
      <w:r w:rsidRPr="00124965">
        <w:rPr>
          <w:sz w:val="20"/>
          <w:szCs w:val="20"/>
        </w:rPr>
        <w:tab/>
      </w:r>
      <w:r w:rsidRPr="00124965">
        <w:rPr>
          <w:sz w:val="20"/>
          <w:szCs w:val="20"/>
        </w:rPr>
        <w:tab/>
      </w:r>
      <w:r w:rsidRPr="00124965">
        <w:rPr>
          <w:sz w:val="20"/>
          <w:szCs w:val="20"/>
        </w:rPr>
        <w:tab/>
      </w:r>
      <w:r w:rsidRPr="00124965">
        <w:rPr>
          <w:sz w:val="20"/>
          <w:szCs w:val="20"/>
        </w:rPr>
        <w:tab/>
      </w:r>
      <w:r w:rsidRPr="00124965">
        <w:rPr>
          <w:sz w:val="20"/>
          <w:szCs w:val="20"/>
        </w:rPr>
        <w:tab/>
      </w:r>
      <w:r w:rsidRPr="00124965">
        <w:rPr>
          <w:sz w:val="20"/>
          <w:szCs w:val="20"/>
        </w:rPr>
        <w:tab/>
        <w:t>F</w:t>
      </w:r>
      <w:r>
        <w:rPr>
          <w:sz w:val="20"/>
          <w:szCs w:val="20"/>
        </w:rPr>
        <w:t>irma</w:t>
      </w:r>
      <w:r w:rsidRPr="00124965">
        <w:rPr>
          <w:sz w:val="20"/>
          <w:szCs w:val="20"/>
        </w:rPr>
        <w:t xml:space="preserve"> _____________________</w:t>
      </w:r>
    </w:p>
    <w:p w14:paraId="759754C8" w14:textId="77777777" w:rsidR="00C91102" w:rsidRDefault="00C91102" w:rsidP="00C91102">
      <w:pPr>
        <w:ind w:right="282"/>
        <w:jc w:val="both"/>
        <w:rPr>
          <w:rFonts w:eastAsia="Calibri"/>
          <w:color w:val="000000"/>
          <w:sz w:val="20"/>
          <w:szCs w:val="20"/>
        </w:rPr>
      </w:pPr>
    </w:p>
    <w:p w14:paraId="499C743E" w14:textId="77777777" w:rsidR="00C91102" w:rsidRDefault="00C91102" w:rsidP="00C91102">
      <w:pPr>
        <w:ind w:right="282"/>
        <w:jc w:val="both"/>
        <w:rPr>
          <w:rFonts w:eastAsia="Calibri"/>
          <w:color w:val="000000"/>
          <w:sz w:val="20"/>
          <w:szCs w:val="20"/>
        </w:rPr>
      </w:pPr>
    </w:p>
    <w:p w14:paraId="12244478" w14:textId="77777777" w:rsidR="00C91102" w:rsidRDefault="00C91102" w:rsidP="00C91102">
      <w:pPr>
        <w:ind w:right="282"/>
        <w:jc w:val="both"/>
        <w:rPr>
          <w:rFonts w:eastAsia="Calibri"/>
          <w:color w:val="000000"/>
          <w:sz w:val="20"/>
          <w:szCs w:val="20"/>
        </w:rPr>
      </w:pPr>
    </w:p>
    <w:p w14:paraId="1463702F" w14:textId="77777777" w:rsidR="00C91102" w:rsidRDefault="00C91102" w:rsidP="00C91102">
      <w:pPr>
        <w:ind w:right="282"/>
        <w:jc w:val="both"/>
        <w:rPr>
          <w:rFonts w:eastAsia="Calibri"/>
          <w:color w:val="000000"/>
          <w:sz w:val="20"/>
          <w:szCs w:val="20"/>
        </w:rPr>
      </w:pPr>
    </w:p>
    <w:p w14:paraId="45D38494" w14:textId="77777777" w:rsidR="00C91102" w:rsidRDefault="00C91102" w:rsidP="00C91102">
      <w:pPr>
        <w:ind w:right="282"/>
        <w:jc w:val="both"/>
        <w:rPr>
          <w:rFonts w:eastAsia="Calibri"/>
          <w:color w:val="000000"/>
          <w:sz w:val="20"/>
          <w:szCs w:val="20"/>
        </w:rPr>
      </w:pPr>
    </w:p>
    <w:p w14:paraId="5E9202DF" w14:textId="77777777" w:rsidR="00C91102" w:rsidRDefault="00C91102" w:rsidP="00C91102">
      <w:pPr>
        <w:ind w:right="282"/>
        <w:jc w:val="both"/>
        <w:rPr>
          <w:rFonts w:eastAsia="Calibri"/>
          <w:color w:val="000000"/>
          <w:sz w:val="20"/>
          <w:szCs w:val="20"/>
        </w:rPr>
      </w:pPr>
    </w:p>
    <w:p w14:paraId="22850E70" w14:textId="77777777" w:rsidR="00C91102" w:rsidRDefault="00C91102" w:rsidP="00C91102">
      <w:pPr>
        <w:ind w:right="282"/>
        <w:rPr>
          <w:rFonts w:eastAsia="Calibri"/>
          <w:color w:val="000000"/>
          <w:sz w:val="20"/>
          <w:szCs w:val="20"/>
        </w:rPr>
      </w:pPr>
    </w:p>
    <w:p w14:paraId="5864C64C" w14:textId="2D1849B9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17D0F834" w14:textId="46CEACFF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01CF7EC5" w14:textId="103EEDA9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593038AC" w14:textId="29FB0BE2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1F039813" w14:textId="67EDC281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274BB225" w14:textId="1DFE02C5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34BD046D" w14:textId="525FA0AA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39A37625" w14:textId="4EF841DB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2503554A" w14:textId="0BEBAC7C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6B44D827" w14:textId="4B253878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6DF42770" w14:textId="4A99D758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0AE714ED" w14:textId="5E1A8649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3A9E9595" w14:textId="70DD40A7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73064A77" w14:textId="5363A48D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30AC8FAA" w14:textId="67102973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7212FF8F" w14:textId="5DE30889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69CB45B6" w14:textId="363E3E12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0CE0020C" w14:textId="08BB411B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12BD6BDF" w14:textId="07E0134C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3A50F073" w14:textId="4E253B33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  <w:bookmarkStart w:id="0" w:name="_GoBack"/>
      <w:bookmarkEnd w:id="0"/>
    </w:p>
    <w:sectPr w:rsidR="00C91102" w:rsidSect="00EA0A9B">
      <w:headerReference w:type="default" r:id="rId8"/>
      <w:pgSz w:w="11906" w:h="16838" w:code="9"/>
      <w:pgMar w:top="1956" w:right="907" w:bottom="993" w:left="1134" w:header="851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B5FAE" w14:textId="77777777" w:rsidR="0034170D" w:rsidRDefault="0034170D">
      <w:r>
        <w:separator/>
      </w:r>
    </w:p>
  </w:endnote>
  <w:endnote w:type="continuationSeparator" w:id="0">
    <w:p w14:paraId="0FDCE354" w14:textId="77777777" w:rsidR="0034170D" w:rsidRDefault="0034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B38D1" w14:textId="77777777" w:rsidR="0034170D" w:rsidRDefault="0034170D">
      <w:r>
        <w:separator/>
      </w:r>
    </w:p>
  </w:footnote>
  <w:footnote w:type="continuationSeparator" w:id="0">
    <w:p w14:paraId="4DB722EB" w14:textId="77777777" w:rsidR="0034170D" w:rsidRDefault="00341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6DBAF" w14:textId="77777777" w:rsidR="0083156F" w:rsidRDefault="0083156F" w:rsidP="000433F5">
    <w:r w:rsidRPr="000433F5">
      <w:rPr>
        <w:noProof/>
      </w:rPr>
      <w:drawing>
        <wp:inline distT="0" distB="0" distL="0" distR="0" wp14:anchorId="4D77D42B" wp14:editId="09135396">
          <wp:extent cx="6264275" cy="265723"/>
          <wp:effectExtent l="19050" t="19050" r="22225" b="20027"/>
          <wp:docPr id="15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275" cy="265723"/>
                  </a:xfrm>
                  <a:prstGeom prst="rect">
                    <a:avLst/>
                  </a:prstGeom>
                  <a:noFill/>
                  <a:ln>
                    <a:solidFill>
                      <a:schemeClr val="accent1">
                        <a:lumMod val="75000"/>
                      </a:schemeClr>
                    </a:solidFill>
                  </a:ln>
                </pic:spPr>
              </pic:pic>
            </a:graphicData>
          </a:graphic>
        </wp:inline>
      </w:drawing>
    </w:r>
  </w:p>
  <w:p w14:paraId="7186B1C5" w14:textId="5FF1B0D5" w:rsidR="0083156F" w:rsidRPr="000433F5" w:rsidRDefault="00F265FD">
    <w:pPr>
      <w:rPr>
        <w:sz w:val="8"/>
        <w:szCs w:val="8"/>
      </w:rPr>
    </w:pPr>
    <w:r w:rsidRPr="00F265FD">
      <w:rPr>
        <w:noProof/>
      </w:rPr>
      <w:drawing>
        <wp:inline distT="0" distB="0" distL="0" distR="0" wp14:anchorId="5ED97E08" wp14:editId="44A83013">
          <wp:extent cx="6264275" cy="1192530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275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2B22"/>
    <w:multiLevelType w:val="hybridMultilevel"/>
    <w:tmpl w:val="EA288ECC"/>
    <w:lvl w:ilvl="0" w:tplc="7DE43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672F6"/>
    <w:multiLevelType w:val="hybridMultilevel"/>
    <w:tmpl w:val="4476CB12"/>
    <w:lvl w:ilvl="0" w:tplc="7DE43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4219"/>
    <w:multiLevelType w:val="hybridMultilevel"/>
    <w:tmpl w:val="115C6B30"/>
    <w:lvl w:ilvl="0" w:tplc="4D4E123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210B9"/>
    <w:multiLevelType w:val="hybridMultilevel"/>
    <w:tmpl w:val="8984090A"/>
    <w:lvl w:ilvl="0" w:tplc="45F674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D74E7"/>
    <w:multiLevelType w:val="hybridMultilevel"/>
    <w:tmpl w:val="1AC8CE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5470B"/>
    <w:multiLevelType w:val="multilevel"/>
    <w:tmpl w:val="48823590"/>
    <w:lvl w:ilvl="0">
      <w:start w:val="1"/>
      <w:numFmt w:val="bullet"/>
      <w:lvlText w:val="─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71B6173"/>
    <w:multiLevelType w:val="hybridMultilevel"/>
    <w:tmpl w:val="34B69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E0EAE"/>
    <w:multiLevelType w:val="hybridMultilevel"/>
    <w:tmpl w:val="4A2E4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0D8421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D7222"/>
    <w:multiLevelType w:val="hybridMultilevel"/>
    <w:tmpl w:val="67303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244E2"/>
    <w:multiLevelType w:val="hybridMultilevel"/>
    <w:tmpl w:val="316C4DF8"/>
    <w:lvl w:ilvl="0" w:tplc="4D4E123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D6CCD"/>
    <w:multiLevelType w:val="hybridMultilevel"/>
    <w:tmpl w:val="A6C68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27DBD"/>
    <w:multiLevelType w:val="hybridMultilevel"/>
    <w:tmpl w:val="10C269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82EB0"/>
    <w:multiLevelType w:val="hybridMultilevel"/>
    <w:tmpl w:val="A482B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E552F"/>
    <w:multiLevelType w:val="hybridMultilevel"/>
    <w:tmpl w:val="A53C68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D299A"/>
    <w:multiLevelType w:val="hybridMultilevel"/>
    <w:tmpl w:val="7032962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00BDE"/>
    <w:multiLevelType w:val="hybridMultilevel"/>
    <w:tmpl w:val="F01A96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E1B6D"/>
    <w:multiLevelType w:val="hybridMultilevel"/>
    <w:tmpl w:val="DC6E0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74F5"/>
    <w:multiLevelType w:val="hybridMultilevel"/>
    <w:tmpl w:val="725A5AD6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17"/>
  </w:num>
  <w:num w:numId="6">
    <w:abstractNumId w:val="11"/>
  </w:num>
  <w:num w:numId="7">
    <w:abstractNumId w:val="15"/>
  </w:num>
  <w:num w:numId="8">
    <w:abstractNumId w:val="0"/>
  </w:num>
  <w:num w:numId="9">
    <w:abstractNumId w:val="1"/>
  </w:num>
  <w:num w:numId="10">
    <w:abstractNumId w:val="3"/>
  </w:num>
  <w:num w:numId="11">
    <w:abstractNumId w:val="13"/>
  </w:num>
  <w:num w:numId="12">
    <w:abstractNumId w:val="14"/>
  </w:num>
  <w:num w:numId="13">
    <w:abstractNumId w:val="6"/>
  </w:num>
  <w:num w:numId="14">
    <w:abstractNumId w:val="12"/>
  </w:num>
  <w:num w:numId="15">
    <w:abstractNumId w:val="16"/>
  </w:num>
  <w:num w:numId="16">
    <w:abstractNumId w:val="10"/>
  </w:num>
  <w:num w:numId="17">
    <w:abstractNumId w:val="9"/>
  </w:num>
  <w:num w:numId="1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DC"/>
    <w:rsid w:val="000024E6"/>
    <w:rsid w:val="00004505"/>
    <w:rsid w:val="00006494"/>
    <w:rsid w:val="00006DEF"/>
    <w:rsid w:val="000101EC"/>
    <w:rsid w:val="000108A6"/>
    <w:rsid w:val="000125FF"/>
    <w:rsid w:val="00012F37"/>
    <w:rsid w:val="00013B0C"/>
    <w:rsid w:val="0001781B"/>
    <w:rsid w:val="000226BC"/>
    <w:rsid w:val="00027490"/>
    <w:rsid w:val="00027F1B"/>
    <w:rsid w:val="00032E02"/>
    <w:rsid w:val="00036AB7"/>
    <w:rsid w:val="00037650"/>
    <w:rsid w:val="0004274C"/>
    <w:rsid w:val="00042795"/>
    <w:rsid w:val="000433F5"/>
    <w:rsid w:val="00043459"/>
    <w:rsid w:val="000449C5"/>
    <w:rsid w:val="00045A25"/>
    <w:rsid w:val="00046BFD"/>
    <w:rsid w:val="00053C62"/>
    <w:rsid w:val="000550F7"/>
    <w:rsid w:val="00057A77"/>
    <w:rsid w:val="00062330"/>
    <w:rsid w:val="0006570B"/>
    <w:rsid w:val="00066B16"/>
    <w:rsid w:val="00067A4E"/>
    <w:rsid w:val="000706DC"/>
    <w:rsid w:val="0007082D"/>
    <w:rsid w:val="00073257"/>
    <w:rsid w:val="000758AB"/>
    <w:rsid w:val="000765BC"/>
    <w:rsid w:val="000819A1"/>
    <w:rsid w:val="00085D10"/>
    <w:rsid w:val="00097EE2"/>
    <w:rsid w:val="000B07EB"/>
    <w:rsid w:val="000B25E0"/>
    <w:rsid w:val="000B5FF3"/>
    <w:rsid w:val="000C17A2"/>
    <w:rsid w:val="000C3267"/>
    <w:rsid w:val="000C5D46"/>
    <w:rsid w:val="000C6E2C"/>
    <w:rsid w:val="000D35AF"/>
    <w:rsid w:val="000D6C67"/>
    <w:rsid w:val="000D7E67"/>
    <w:rsid w:val="000E2CD5"/>
    <w:rsid w:val="000E530B"/>
    <w:rsid w:val="000F0036"/>
    <w:rsid w:val="000F1886"/>
    <w:rsid w:val="000F3155"/>
    <w:rsid w:val="000F64E1"/>
    <w:rsid w:val="000F77E0"/>
    <w:rsid w:val="00101D03"/>
    <w:rsid w:val="00103396"/>
    <w:rsid w:val="00106ABC"/>
    <w:rsid w:val="00106F6A"/>
    <w:rsid w:val="0010762A"/>
    <w:rsid w:val="001104B1"/>
    <w:rsid w:val="00111043"/>
    <w:rsid w:val="0011129F"/>
    <w:rsid w:val="00112F23"/>
    <w:rsid w:val="0011616A"/>
    <w:rsid w:val="00116C34"/>
    <w:rsid w:val="00117A5D"/>
    <w:rsid w:val="001225D7"/>
    <w:rsid w:val="00124387"/>
    <w:rsid w:val="00124965"/>
    <w:rsid w:val="00126D4D"/>
    <w:rsid w:val="0012706D"/>
    <w:rsid w:val="0013045E"/>
    <w:rsid w:val="00130796"/>
    <w:rsid w:val="00130975"/>
    <w:rsid w:val="00131062"/>
    <w:rsid w:val="001326BE"/>
    <w:rsid w:val="001338DE"/>
    <w:rsid w:val="00133B1B"/>
    <w:rsid w:val="001403F8"/>
    <w:rsid w:val="0014110B"/>
    <w:rsid w:val="0014202C"/>
    <w:rsid w:val="001423D9"/>
    <w:rsid w:val="001431A5"/>
    <w:rsid w:val="0014524B"/>
    <w:rsid w:val="001508FA"/>
    <w:rsid w:val="00154231"/>
    <w:rsid w:val="00156B1F"/>
    <w:rsid w:val="00162FFD"/>
    <w:rsid w:val="0016554B"/>
    <w:rsid w:val="00173EB2"/>
    <w:rsid w:val="0017647E"/>
    <w:rsid w:val="0017677F"/>
    <w:rsid w:val="00177AF3"/>
    <w:rsid w:val="00177DD3"/>
    <w:rsid w:val="001806F0"/>
    <w:rsid w:val="0018160A"/>
    <w:rsid w:val="00183D3B"/>
    <w:rsid w:val="00185903"/>
    <w:rsid w:val="00186653"/>
    <w:rsid w:val="00186F97"/>
    <w:rsid w:val="00192EC5"/>
    <w:rsid w:val="001977AF"/>
    <w:rsid w:val="00197BC8"/>
    <w:rsid w:val="00197CD6"/>
    <w:rsid w:val="001A01B7"/>
    <w:rsid w:val="001A37E2"/>
    <w:rsid w:val="001A40CB"/>
    <w:rsid w:val="001B1308"/>
    <w:rsid w:val="001B47EC"/>
    <w:rsid w:val="001B6FE1"/>
    <w:rsid w:val="001C0C63"/>
    <w:rsid w:val="001C1BE8"/>
    <w:rsid w:val="001C1E02"/>
    <w:rsid w:val="001C5A1F"/>
    <w:rsid w:val="001C751E"/>
    <w:rsid w:val="001C7FF8"/>
    <w:rsid w:val="001D74B6"/>
    <w:rsid w:val="001E03AE"/>
    <w:rsid w:val="001E0CAF"/>
    <w:rsid w:val="001E6469"/>
    <w:rsid w:val="001F0AE2"/>
    <w:rsid w:val="001F1DC9"/>
    <w:rsid w:val="001F43DF"/>
    <w:rsid w:val="001F6A9C"/>
    <w:rsid w:val="002020A2"/>
    <w:rsid w:val="002027DD"/>
    <w:rsid w:val="0020297D"/>
    <w:rsid w:val="00204021"/>
    <w:rsid w:val="0020490E"/>
    <w:rsid w:val="00206556"/>
    <w:rsid w:val="002155C8"/>
    <w:rsid w:val="002162D5"/>
    <w:rsid w:val="00216EA6"/>
    <w:rsid w:val="00217AA7"/>
    <w:rsid w:val="00220A98"/>
    <w:rsid w:val="002231A6"/>
    <w:rsid w:val="00231193"/>
    <w:rsid w:val="00236374"/>
    <w:rsid w:val="00240392"/>
    <w:rsid w:val="00243F22"/>
    <w:rsid w:val="00244318"/>
    <w:rsid w:val="002448AB"/>
    <w:rsid w:val="0024604C"/>
    <w:rsid w:val="00252101"/>
    <w:rsid w:val="002543E2"/>
    <w:rsid w:val="00260D48"/>
    <w:rsid w:val="0026314F"/>
    <w:rsid w:val="002635AD"/>
    <w:rsid w:val="00265B71"/>
    <w:rsid w:val="002665DA"/>
    <w:rsid w:val="00280694"/>
    <w:rsid w:val="002812B6"/>
    <w:rsid w:val="00283C49"/>
    <w:rsid w:val="002851BD"/>
    <w:rsid w:val="00291286"/>
    <w:rsid w:val="002914E4"/>
    <w:rsid w:val="00291606"/>
    <w:rsid w:val="002956C1"/>
    <w:rsid w:val="00295876"/>
    <w:rsid w:val="002A2B21"/>
    <w:rsid w:val="002A4FDA"/>
    <w:rsid w:val="002A7CDD"/>
    <w:rsid w:val="002B12FA"/>
    <w:rsid w:val="002B37DC"/>
    <w:rsid w:val="002B40A4"/>
    <w:rsid w:val="002B605C"/>
    <w:rsid w:val="002C627D"/>
    <w:rsid w:val="002D0E02"/>
    <w:rsid w:val="002D35B4"/>
    <w:rsid w:val="002D6B9B"/>
    <w:rsid w:val="002E092B"/>
    <w:rsid w:val="002E103B"/>
    <w:rsid w:val="002E570B"/>
    <w:rsid w:val="002F25D8"/>
    <w:rsid w:val="002F6D94"/>
    <w:rsid w:val="00300F2C"/>
    <w:rsid w:val="003033AF"/>
    <w:rsid w:val="003035DF"/>
    <w:rsid w:val="00304F6C"/>
    <w:rsid w:val="00307435"/>
    <w:rsid w:val="003105DA"/>
    <w:rsid w:val="00320857"/>
    <w:rsid w:val="00331974"/>
    <w:rsid w:val="003376BB"/>
    <w:rsid w:val="0034170D"/>
    <w:rsid w:val="0034192D"/>
    <w:rsid w:val="00342E74"/>
    <w:rsid w:val="0034495E"/>
    <w:rsid w:val="003528C6"/>
    <w:rsid w:val="00352D56"/>
    <w:rsid w:val="00353519"/>
    <w:rsid w:val="00353AF4"/>
    <w:rsid w:val="0036417F"/>
    <w:rsid w:val="00365B7F"/>
    <w:rsid w:val="00366EF0"/>
    <w:rsid w:val="0037161D"/>
    <w:rsid w:val="00372DCF"/>
    <w:rsid w:val="00375C28"/>
    <w:rsid w:val="00377631"/>
    <w:rsid w:val="0038434E"/>
    <w:rsid w:val="00384577"/>
    <w:rsid w:val="00384E69"/>
    <w:rsid w:val="00385CF2"/>
    <w:rsid w:val="00386964"/>
    <w:rsid w:val="00390D6E"/>
    <w:rsid w:val="00390EF3"/>
    <w:rsid w:val="00397509"/>
    <w:rsid w:val="003B47A0"/>
    <w:rsid w:val="003B7F0F"/>
    <w:rsid w:val="003C1735"/>
    <w:rsid w:val="003C179B"/>
    <w:rsid w:val="003C4912"/>
    <w:rsid w:val="003C58B2"/>
    <w:rsid w:val="003C7D38"/>
    <w:rsid w:val="003D2B4F"/>
    <w:rsid w:val="003E0039"/>
    <w:rsid w:val="003E06B6"/>
    <w:rsid w:val="003E1077"/>
    <w:rsid w:val="003E2046"/>
    <w:rsid w:val="003E4592"/>
    <w:rsid w:val="003E73E1"/>
    <w:rsid w:val="003F06E4"/>
    <w:rsid w:val="003F122B"/>
    <w:rsid w:val="003F4047"/>
    <w:rsid w:val="003F53AD"/>
    <w:rsid w:val="00400DAB"/>
    <w:rsid w:val="00401178"/>
    <w:rsid w:val="004020FD"/>
    <w:rsid w:val="00407FDE"/>
    <w:rsid w:val="00410926"/>
    <w:rsid w:val="00410F69"/>
    <w:rsid w:val="00411396"/>
    <w:rsid w:val="0041496F"/>
    <w:rsid w:val="00415E7D"/>
    <w:rsid w:val="00416D3E"/>
    <w:rsid w:val="004206C7"/>
    <w:rsid w:val="00422608"/>
    <w:rsid w:val="004232F6"/>
    <w:rsid w:val="0042716E"/>
    <w:rsid w:val="00430E74"/>
    <w:rsid w:val="004315EE"/>
    <w:rsid w:val="00431AD8"/>
    <w:rsid w:val="00431DD2"/>
    <w:rsid w:val="00432953"/>
    <w:rsid w:val="00434610"/>
    <w:rsid w:val="00442DB3"/>
    <w:rsid w:val="00443946"/>
    <w:rsid w:val="00445B87"/>
    <w:rsid w:val="00446BD8"/>
    <w:rsid w:val="004513E5"/>
    <w:rsid w:val="004521C1"/>
    <w:rsid w:val="004531B9"/>
    <w:rsid w:val="00453819"/>
    <w:rsid w:val="004538FC"/>
    <w:rsid w:val="00454CE9"/>
    <w:rsid w:val="00455A4D"/>
    <w:rsid w:val="0046167B"/>
    <w:rsid w:val="004667FD"/>
    <w:rsid w:val="0047222B"/>
    <w:rsid w:val="00472705"/>
    <w:rsid w:val="00473E1A"/>
    <w:rsid w:val="004774B0"/>
    <w:rsid w:val="00480256"/>
    <w:rsid w:val="00482964"/>
    <w:rsid w:val="004852C6"/>
    <w:rsid w:val="0049112B"/>
    <w:rsid w:val="004914CA"/>
    <w:rsid w:val="00494D30"/>
    <w:rsid w:val="00495E21"/>
    <w:rsid w:val="004A1CC6"/>
    <w:rsid w:val="004A3CA2"/>
    <w:rsid w:val="004A6E19"/>
    <w:rsid w:val="004D38BE"/>
    <w:rsid w:val="004D77C5"/>
    <w:rsid w:val="004D78FF"/>
    <w:rsid w:val="004E1A8A"/>
    <w:rsid w:val="004E4B2B"/>
    <w:rsid w:val="004E76A0"/>
    <w:rsid w:val="004E7B3B"/>
    <w:rsid w:val="004E7F30"/>
    <w:rsid w:val="004F1AFC"/>
    <w:rsid w:val="004F5FE8"/>
    <w:rsid w:val="005003C3"/>
    <w:rsid w:val="00501456"/>
    <w:rsid w:val="005018EC"/>
    <w:rsid w:val="005074D2"/>
    <w:rsid w:val="00521F3A"/>
    <w:rsid w:val="005274B7"/>
    <w:rsid w:val="00532DD6"/>
    <w:rsid w:val="005349CD"/>
    <w:rsid w:val="00536BFB"/>
    <w:rsid w:val="00541CAB"/>
    <w:rsid w:val="00545657"/>
    <w:rsid w:val="0054565E"/>
    <w:rsid w:val="00545DCC"/>
    <w:rsid w:val="00550816"/>
    <w:rsid w:val="00552E45"/>
    <w:rsid w:val="00556188"/>
    <w:rsid w:val="00556548"/>
    <w:rsid w:val="005639D0"/>
    <w:rsid w:val="0056732F"/>
    <w:rsid w:val="005700CB"/>
    <w:rsid w:val="005722F0"/>
    <w:rsid w:val="0057233A"/>
    <w:rsid w:val="00573841"/>
    <w:rsid w:val="00574D7E"/>
    <w:rsid w:val="00575118"/>
    <w:rsid w:val="00575E47"/>
    <w:rsid w:val="00585125"/>
    <w:rsid w:val="00586982"/>
    <w:rsid w:val="005926A6"/>
    <w:rsid w:val="0059367B"/>
    <w:rsid w:val="00596529"/>
    <w:rsid w:val="005A0456"/>
    <w:rsid w:val="005A31E3"/>
    <w:rsid w:val="005A5CD0"/>
    <w:rsid w:val="005B39B4"/>
    <w:rsid w:val="005B6479"/>
    <w:rsid w:val="005C041A"/>
    <w:rsid w:val="005C4D96"/>
    <w:rsid w:val="005C5EDC"/>
    <w:rsid w:val="005C641D"/>
    <w:rsid w:val="005C7A1A"/>
    <w:rsid w:val="005D320B"/>
    <w:rsid w:val="005D40AF"/>
    <w:rsid w:val="005D5145"/>
    <w:rsid w:val="005D6554"/>
    <w:rsid w:val="005D6A30"/>
    <w:rsid w:val="005D77CC"/>
    <w:rsid w:val="005E19BE"/>
    <w:rsid w:val="005E3393"/>
    <w:rsid w:val="005E355F"/>
    <w:rsid w:val="005E41CE"/>
    <w:rsid w:val="005E75CA"/>
    <w:rsid w:val="005F0DD3"/>
    <w:rsid w:val="005F67BD"/>
    <w:rsid w:val="005F6F5C"/>
    <w:rsid w:val="005F7424"/>
    <w:rsid w:val="00600A79"/>
    <w:rsid w:val="00601664"/>
    <w:rsid w:val="006124A8"/>
    <w:rsid w:val="0061343A"/>
    <w:rsid w:val="006171B8"/>
    <w:rsid w:val="006201D5"/>
    <w:rsid w:val="00622604"/>
    <w:rsid w:val="00623210"/>
    <w:rsid w:val="0062574E"/>
    <w:rsid w:val="0062619A"/>
    <w:rsid w:val="00627A6D"/>
    <w:rsid w:val="00632DBE"/>
    <w:rsid w:val="00632E3D"/>
    <w:rsid w:val="00644846"/>
    <w:rsid w:val="00645E49"/>
    <w:rsid w:val="00647253"/>
    <w:rsid w:val="00647E22"/>
    <w:rsid w:val="00653E96"/>
    <w:rsid w:val="006542D6"/>
    <w:rsid w:val="00656535"/>
    <w:rsid w:val="006568E4"/>
    <w:rsid w:val="00657E43"/>
    <w:rsid w:val="0066080A"/>
    <w:rsid w:val="00664B1E"/>
    <w:rsid w:val="006662DF"/>
    <w:rsid w:val="00666A2C"/>
    <w:rsid w:val="00675283"/>
    <w:rsid w:val="00677698"/>
    <w:rsid w:val="00681AB5"/>
    <w:rsid w:val="00684092"/>
    <w:rsid w:val="00690A4C"/>
    <w:rsid w:val="00691987"/>
    <w:rsid w:val="00695976"/>
    <w:rsid w:val="00696ACE"/>
    <w:rsid w:val="006A14A6"/>
    <w:rsid w:val="006A2830"/>
    <w:rsid w:val="006A5487"/>
    <w:rsid w:val="006A6656"/>
    <w:rsid w:val="006B002C"/>
    <w:rsid w:val="006B0A31"/>
    <w:rsid w:val="006B1108"/>
    <w:rsid w:val="006B16C3"/>
    <w:rsid w:val="006B1A6D"/>
    <w:rsid w:val="006B5384"/>
    <w:rsid w:val="006B6348"/>
    <w:rsid w:val="006B6413"/>
    <w:rsid w:val="006C145F"/>
    <w:rsid w:val="006C1647"/>
    <w:rsid w:val="006C1C8E"/>
    <w:rsid w:val="006C36E2"/>
    <w:rsid w:val="006C675C"/>
    <w:rsid w:val="006C728B"/>
    <w:rsid w:val="006D0649"/>
    <w:rsid w:val="006D16E2"/>
    <w:rsid w:val="006D3479"/>
    <w:rsid w:val="006D4813"/>
    <w:rsid w:val="006D5BCA"/>
    <w:rsid w:val="006D6AD2"/>
    <w:rsid w:val="006E05DD"/>
    <w:rsid w:val="006E2BAF"/>
    <w:rsid w:val="006E40B1"/>
    <w:rsid w:val="006E6868"/>
    <w:rsid w:val="006E6B08"/>
    <w:rsid w:val="006E734C"/>
    <w:rsid w:val="006F564B"/>
    <w:rsid w:val="006F6E88"/>
    <w:rsid w:val="006F795D"/>
    <w:rsid w:val="00702587"/>
    <w:rsid w:val="007054B9"/>
    <w:rsid w:val="00705F47"/>
    <w:rsid w:val="00711DD7"/>
    <w:rsid w:val="00713478"/>
    <w:rsid w:val="00714812"/>
    <w:rsid w:val="00714A19"/>
    <w:rsid w:val="00716F43"/>
    <w:rsid w:val="00717075"/>
    <w:rsid w:val="007231CF"/>
    <w:rsid w:val="007260C1"/>
    <w:rsid w:val="00730974"/>
    <w:rsid w:val="007337E7"/>
    <w:rsid w:val="00733BD7"/>
    <w:rsid w:val="00734085"/>
    <w:rsid w:val="00737569"/>
    <w:rsid w:val="00741FCB"/>
    <w:rsid w:val="00745722"/>
    <w:rsid w:val="00746199"/>
    <w:rsid w:val="00746CDE"/>
    <w:rsid w:val="007479DC"/>
    <w:rsid w:val="00751D4F"/>
    <w:rsid w:val="007657AC"/>
    <w:rsid w:val="00765F70"/>
    <w:rsid w:val="00771E6E"/>
    <w:rsid w:val="007776F8"/>
    <w:rsid w:val="00781890"/>
    <w:rsid w:val="007859DF"/>
    <w:rsid w:val="00787A37"/>
    <w:rsid w:val="00787EAF"/>
    <w:rsid w:val="007A1C63"/>
    <w:rsid w:val="007A45C9"/>
    <w:rsid w:val="007B04B1"/>
    <w:rsid w:val="007B0842"/>
    <w:rsid w:val="007B1ECA"/>
    <w:rsid w:val="007B2F7E"/>
    <w:rsid w:val="007B5735"/>
    <w:rsid w:val="007C0263"/>
    <w:rsid w:val="007C2681"/>
    <w:rsid w:val="007C445C"/>
    <w:rsid w:val="007C5D48"/>
    <w:rsid w:val="007D3422"/>
    <w:rsid w:val="007D42DD"/>
    <w:rsid w:val="007D6030"/>
    <w:rsid w:val="007D6730"/>
    <w:rsid w:val="007E0252"/>
    <w:rsid w:val="007F195E"/>
    <w:rsid w:val="007F6181"/>
    <w:rsid w:val="00803E06"/>
    <w:rsid w:val="0080559C"/>
    <w:rsid w:val="00811519"/>
    <w:rsid w:val="00813E12"/>
    <w:rsid w:val="00817580"/>
    <w:rsid w:val="008264D8"/>
    <w:rsid w:val="008276FF"/>
    <w:rsid w:val="008307B5"/>
    <w:rsid w:val="00830DEA"/>
    <w:rsid w:val="0083156F"/>
    <w:rsid w:val="008324AF"/>
    <w:rsid w:val="00837E1D"/>
    <w:rsid w:val="00840474"/>
    <w:rsid w:val="008408C1"/>
    <w:rsid w:val="008409C1"/>
    <w:rsid w:val="00847CFB"/>
    <w:rsid w:val="00847FBD"/>
    <w:rsid w:val="0085047E"/>
    <w:rsid w:val="00852C9E"/>
    <w:rsid w:val="00855709"/>
    <w:rsid w:val="00855BC9"/>
    <w:rsid w:val="008571DD"/>
    <w:rsid w:val="00860122"/>
    <w:rsid w:val="00866F74"/>
    <w:rsid w:val="00873FD0"/>
    <w:rsid w:val="00875B09"/>
    <w:rsid w:val="00877833"/>
    <w:rsid w:val="00883915"/>
    <w:rsid w:val="0088721D"/>
    <w:rsid w:val="008920BA"/>
    <w:rsid w:val="00892315"/>
    <w:rsid w:val="00895DE1"/>
    <w:rsid w:val="00896214"/>
    <w:rsid w:val="008A0E37"/>
    <w:rsid w:val="008A2A12"/>
    <w:rsid w:val="008A3AA1"/>
    <w:rsid w:val="008A760E"/>
    <w:rsid w:val="008A7C2C"/>
    <w:rsid w:val="008B00CF"/>
    <w:rsid w:val="008B018A"/>
    <w:rsid w:val="008B0194"/>
    <w:rsid w:val="008B12A4"/>
    <w:rsid w:val="008B4A0B"/>
    <w:rsid w:val="008C7E51"/>
    <w:rsid w:val="008D084B"/>
    <w:rsid w:val="008D70DD"/>
    <w:rsid w:val="008E4A90"/>
    <w:rsid w:val="008E71F7"/>
    <w:rsid w:val="008F5FD4"/>
    <w:rsid w:val="008F60A9"/>
    <w:rsid w:val="008F6388"/>
    <w:rsid w:val="009018C4"/>
    <w:rsid w:val="009045DE"/>
    <w:rsid w:val="00906A08"/>
    <w:rsid w:val="00907F37"/>
    <w:rsid w:val="00914E14"/>
    <w:rsid w:val="00916A8B"/>
    <w:rsid w:val="00921C05"/>
    <w:rsid w:val="00926424"/>
    <w:rsid w:val="00931435"/>
    <w:rsid w:val="00932FEA"/>
    <w:rsid w:val="009412BC"/>
    <w:rsid w:val="009425CB"/>
    <w:rsid w:val="009442DE"/>
    <w:rsid w:val="00947C4F"/>
    <w:rsid w:val="00953D70"/>
    <w:rsid w:val="00954132"/>
    <w:rsid w:val="00956252"/>
    <w:rsid w:val="00962B19"/>
    <w:rsid w:val="009650B0"/>
    <w:rsid w:val="009668CF"/>
    <w:rsid w:val="009729CC"/>
    <w:rsid w:val="0098063B"/>
    <w:rsid w:val="00984887"/>
    <w:rsid w:val="00986921"/>
    <w:rsid w:val="00986A27"/>
    <w:rsid w:val="00991BDE"/>
    <w:rsid w:val="00994498"/>
    <w:rsid w:val="0099575B"/>
    <w:rsid w:val="00995DB2"/>
    <w:rsid w:val="00997D54"/>
    <w:rsid w:val="009A0D23"/>
    <w:rsid w:val="009A2590"/>
    <w:rsid w:val="009A5ABA"/>
    <w:rsid w:val="009A69A5"/>
    <w:rsid w:val="009A7E3A"/>
    <w:rsid w:val="009B329C"/>
    <w:rsid w:val="009C0E5D"/>
    <w:rsid w:val="009C0E5F"/>
    <w:rsid w:val="009C16A9"/>
    <w:rsid w:val="009C22FB"/>
    <w:rsid w:val="009C2BDC"/>
    <w:rsid w:val="009C4075"/>
    <w:rsid w:val="009C58A8"/>
    <w:rsid w:val="009C6A67"/>
    <w:rsid w:val="009D11EC"/>
    <w:rsid w:val="009D5911"/>
    <w:rsid w:val="009D7205"/>
    <w:rsid w:val="009E27F9"/>
    <w:rsid w:val="009E35E6"/>
    <w:rsid w:val="009E4612"/>
    <w:rsid w:val="009E497B"/>
    <w:rsid w:val="009F1D7A"/>
    <w:rsid w:val="009F203D"/>
    <w:rsid w:val="009F3588"/>
    <w:rsid w:val="009F5C84"/>
    <w:rsid w:val="009F6E05"/>
    <w:rsid w:val="009F77ED"/>
    <w:rsid w:val="00A0114D"/>
    <w:rsid w:val="00A042DB"/>
    <w:rsid w:val="00A110F0"/>
    <w:rsid w:val="00A1344C"/>
    <w:rsid w:val="00A15EC3"/>
    <w:rsid w:val="00A1632F"/>
    <w:rsid w:val="00A22516"/>
    <w:rsid w:val="00A24CFB"/>
    <w:rsid w:val="00A26B9E"/>
    <w:rsid w:val="00A31187"/>
    <w:rsid w:val="00A33854"/>
    <w:rsid w:val="00A33D52"/>
    <w:rsid w:val="00A35BCF"/>
    <w:rsid w:val="00A37020"/>
    <w:rsid w:val="00A4203E"/>
    <w:rsid w:val="00A46B4F"/>
    <w:rsid w:val="00A47094"/>
    <w:rsid w:val="00A50246"/>
    <w:rsid w:val="00A56117"/>
    <w:rsid w:val="00A5775A"/>
    <w:rsid w:val="00A645D9"/>
    <w:rsid w:val="00A70190"/>
    <w:rsid w:val="00A731DC"/>
    <w:rsid w:val="00A73B7B"/>
    <w:rsid w:val="00A8010C"/>
    <w:rsid w:val="00A80ADF"/>
    <w:rsid w:val="00A84A6C"/>
    <w:rsid w:val="00A9031D"/>
    <w:rsid w:val="00A9254E"/>
    <w:rsid w:val="00A945E0"/>
    <w:rsid w:val="00A95935"/>
    <w:rsid w:val="00A969CA"/>
    <w:rsid w:val="00A970CC"/>
    <w:rsid w:val="00A97D94"/>
    <w:rsid w:val="00AA0788"/>
    <w:rsid w:val="00AA3BAA"/>
    <w:rsid w:val="00AA5B20"/>
    <w:rsid w:val="00AB1F70"/>
    <w:rsid w:val="00AB20B2"/>
    <w:rsid w:val="00AB5267"/>
    <w:rsid w:val="00AB55A6"/>
    <w:rsid w:val="00AB5DF7"/>
    <w:rsid w:val="00AC0B0F"/>
    <w:rsid w:val="00AC0D29"/>
    <w:rsid w:val="00AC1E88"/>
    <w:rsid w:val="00AC61E6"/>
    <w:rsid w:val="00AC6568"/>
    <w:rsid w:val="00AD3B29"/>
    <w:rsid w:val="00AD5141"/>
    <w:rsid w:val="00AD6214"/>
    <w:rsid w:val="00AE244A"/>
    <w:rsid w:val="00AF22E1"/>
    <w:rsid w:val="00AF3E53"/>
    <w:rsid w:val="00AF3EBD"/>
    <w:rsid w:val="00AF4FB6"/>
    <w:rsid w:val="00AF68FD"/>
    <w:rsid w:val="00B01F2A"/>
    <w:rsid w:val="00B03D2D"/>
    <w:rsid w:val="00B05E0D"/>
    <w:rsid w:val="00B06557"/>
    <w:rsid w:val="00B06B1F"/>
    <w:rsid w:val="00B1064F"/>
    <w:rsid w:val="00B10CE9"/>
    <w:rsid w:val="00B117CD"/>
    <w:rsid w:val="00B12389"/>
    <w:rsid w:val="00B1258B"/>
    <w:rsid w:val="00B151A3"/>
    <w:rsid w:val="00B169A8"/>
    <w:rsid w:val="00B21E73"/>
    <w:rsid w:val="00B231B7"/>
    <w:rsid w:val="00B239E8"/>
    <w:rsid w:val="00B31235"/>
    <w:rsid w:val="00B339E0"/>
    <w:rsid w:val="00B52694"/>
    <w:rsid w:val="00B53A55"/>
    <w:rsid w:val="00B56E28"/>
    <w:rsid w:val="00B6009B"/>
    <w:rsid w:val="00B603EC"/>
    <w:rsid w:val="00B61074"/>
    <w:rsid w:val="00B6265E"/>
    <w:rsid w:val="00B65EAB"/>
    <w:rsid w:val="00B717FB"/>
    <w:rsid w:val="00B71ABF"/>
    <w:rsid w:val="00B75C45"/>
    <w:rsid w:val="00B7657E"/>
    <w:rsid w:val="00B7793D"/>
    <w:rsid w:val="00B8051E"/>
    <w:rsid w:val="00B82356"/>
    <w:rsid w:val="00B83A27"/>
    <w:rsid w:val="00B844D5"/>
    <w:rsid w:val="00B8492C"/>
    <w:rsid w:val="00B86835"/>
    <w:rsid w:val="00B87BAB"/>
    <w:rsid w:val="00B939E9"/>
    <w:rsid w:val="00B93CD6"/>
    <w:rsid w:val="00B96E68"/>
    <w:rsid w:val="00BA1D84"/>
    <w:rsid w:val="00BA2D95"/>
    <w:rsid w:val="00BA4133"/>
    <w:rsid w:val="00BA4554"/>
    <w:rsid w:val="00BA7457"/>
    <w:rsid w:val="00BA7627"/>
    <w:rsid w:val="00BB08C0"/>
    <w:rsid w:val="00BB1E81"/>
    <w:rsid w:val="00BB3CBB"/>
    <w:rsid w:val="00BB5F3B"/>
    <w:rsid w:val="00BB7E4B"/>
    <w:rsid w:val="00BC0CE2"/>
    <w:rsid w:val="00BC3431"/>
    <w:rsid w:val="00BC5365"/>
    <w:rsid w:val="00BC61DC"/>
    <w:rsid w:val="00BC7FA5"/>
    <w:rsid w:val="00BD4285"/>
    <w:rsid w:val="00BE10AF"/>
    <w:rsid w:val="00BE1CB3"/>
    <w:rsid w:val="00BE64A6"/>
    <w:rsid w:val="00BE6E8C"/>
    <w:rsid w:val="00BE7251"/>
    <w:rsid w:val="00BF1B94"/>
    <w:rsid w:val="00BF2801"/>
    <w:rsid w:val="00BF5571"/>
    <w:rsid w:val="00BF67D5"/>
    <w:rsid w:val="00C0057C"/>
    <w:rsid w:val="00C00B7C"/>
    <w:rsid w:val="00C00DF6"/>
    <w:rsid w:val="00C01F4F"/>
    <w:rsid w:val="00C04A95"/>
    <w:rsid w:val="00C127D4"/>
    <w:rsid w:val="00C14390"/>
    <w:rsid w:val="00C16BAD"/>
    <w:rsid w:val="00C17643"/>
    <w:rsid w:val="00C240CC"/>
    <w:rsid w:val="00C275D1"/>
    <w:rsid w:val="00C303AB"/>
    <w:rsid w:val="00C3512C"/>
    <w:rsid w:val="00C36E57"/>
    <w:rsid w:val="00C37EB9"/>
    <w:rsid w:val="00C4305C"/>
    <w:rsid w:val="00C460C7"/>
    <w:rsid w:val="00C46C98"/>
    <w:rsid w:val="00C4758C"/>
    <w:rsid w:val="00C52D48"/>
    <w:rsid w:val="00C533D9"/>
    <w:rsid w:val="00C61BB5"/>
    <w:rsid w:val="00C6591E"/>
    <w:rsid w:val="00C67660"/>
    <w:rsid w:val="00C710F5"/>
    <w:rsid w:val="00C73C81"/>
    <w:rsid w:val="00C75F6D"/>
    <w:rsid w:val="00C76834"/>
    <w:rsid w:val="00C77155"/>
    <w:rsid w:val="00C80AAA"/>
    <w:rsid w:val="00C833EF"/>
    <w:rsid w:val="00C83C06"/>
    <w:rsid w:val="00C84B62"/>
    <w:rsid w:val="00C87D8A"/>
    <w:rsid w:val="00C91102"/>
    <w:rsid w:val="00CA074D"/>
    <w:rsid w:val="00CA3020"/>
    <w:rsid w:val="00CA5B56"/>
    <w:rsid w:val="00CA5CD2"/>
    <w:rsid w:val="00CC16C2"/>
    <w:rsid w:val="00CC2529"/>
    <w:rsid w:val="00CC36A2"/>
    <w:rsid w:val="00CC57C8"/>
    <w:rsid w:val="00CD40C9"/>
    <w:rsid w:val="00CD533A"/>
    <w:rsid w:val="00CD5F4A"/>
    <w:rsid w:val="00CE0B19"/>
    <w:rsid w:val="00CE0C2D"/>
    <w:rsid w:val="00CE6192"/>
    <w:rsid w:val="00CE7C68"/>
    <w:rsid w:val="00CF0996"/>
    <w:rsid w:val="00CF187B"/>
    <w:rsid w:val="00CF3863"/>
    <w:rsid w:val="00CF4E98"/>
    <w:rsid w:val="00CF54DE"/>
    <w:rsid w:val="00D00BAD"/>
    <w:rsid w:val="00D0144D"/>
    <w:rsid w:val="00D02CC4"/>
    <w:rsid w:val="00D03A0F"/>
    <w:rsid w:val="00D1636A"/>
    <w:rsid w:val="00D20136"/>
    <w:rsid w:val="00D21EA0"/>
    <w:rsid w:val="00D2206C"/>
    <w:rsid w:val="00D2544E"/>
    <w:rsid w:val="00D27975"/>
    <w:rsid w:val="00D309E8"/>
    <w:rsid w:val="00D32607"/>
    <w:rsid w:val="00D32BDE"/>
    <w:rsid w:val="00D37AB6"/>
    <w:rsid w:val="00D409D6"/>
    <w:rsid w:val="00D4258C"/>
    <w:rsid w:val="00D470E0"/>
    <w:rsid w:val="00D54633"/>
    <w:rsid w:val="00D54C8E"/>
    <w:rsid w:val="00D56284"/>
    <w:rsid w:val="00D5709A"/>
    <w:rsid w:val="00D60B0D"/>
    <w:rsid w:val="00D70E89"/>
    <w:rsid w:val="00D714CA"/>
    <w:rsid w:val="00D7185C"/>
    <w:rsid w:val="00D73ACB"/>
    <w:rsid w:val="00D93D14"/>
    <w:rsid w:val="00D95DF6"/>
    <w:rsid w:val="00D9624F"/>
    <w:rsid w:val="00D97538"/>
    <w:rsid w:val="00D97F64"/>
    <w:rsid w:val="00DA0304"/>
    <w:rsid w:val="00DA2265"/>
    <w:rsid w:val="00DA6944"/>
    <w:rsid w:val="00DA7300"/>
    <w:rsid w:val="00DB0856"/>
    <w:rsid w:val="00DB2413"/>
    <w:rsid w:val="00DB46E3"/>
    <w:rsid w:val="00DB4B16"/>
    <w:rsid w:val="00DC0399"/>
    <w:rsid w:val="00DD1A2E"/>
    <w:rsid w:val="00DD3670"/>
    <w:rsid w:val="00DD582B"/>
    <w:rsid w:val="00DD5C2A"/>
    <w:rsid w:val="00DD64F6"/>
    <w:rsid w:val="00DD71AF"/>
    <w:rsid w:val="00DD76F1"/>
    <w:rsid w:val="00DE1931"/>
    <w:rsid w:val="00DE27CC"/>
    <w:rsid w:val="00DE2824"/>
    <w:rsid w:val="00DE4392"/>
    <w:rsid w:val="00DE470A"/>
    <w:rsid w:val="00DF2132"/>
    <w:rsid w:val="00DF2ABA"/>
    <w:rsid w:val="00DF4BFC"/>
    <w:rsid w:val="00DF5462"/>
    <w:rsid w:val="00E007C9"/>
    <w:rsid w:val="00E026E0"/>
    <w:rsid w:val="00E034C0"/>
    <w:rsid w:val="00E041E4"/>
    <w:rsid w:val="00E04641"/>
    <w:rsid w:val="00E049DF"/>
    <w:rsid w:val="00E13AD3"/>
    <w:rsid w:val="00E15520"/>
    <w:rsid w:val="00E16DCA"/>
    <w:rsid w:val="00E2079E"/>
    <w:rsid w:val="00E22372"/>
    <w:rsid w:val="00E2479F"/>
    <w:rsid w:val="00E253CB"/>
    <w:rsid w:val="00E31874"/>
    <w:rsid w:val="00E442D1"/>
    <w:rsid w:val="00E465FA"/>
    <w:rsid w:val="00E46A8F"/>
    <w:rsid w:val="00E473CB"/>
    <w:rsid w:val="00E51E4C"/>
    <w:rsid w:val="00E5497A"/>
    <w:rsid w:val="00E55294"/>
    <w:rsid w:val="00E57E14"/>
    <w:rsid w:val="00E61A6E"/>
    <w:rsid w:val="00E647B2"/>
    <w:rsid w:val="00E66768"/>
    <w:rsid w:val="00E70907"/>
    <w:rsid w:val="00E720AF"/>
    <w:rsid w:val="00E76A1C"/>
    <w:rsid w:val="00E80042"/>
    <w:rsid w:val="00E806B3"/>
    <w:rsid w:val="00E80820"/>
    <w:rsid w:val="00E81B8E"/>
    <w:rsid w:val="00E81EEF"/>
    <w:rsid w:val="00E82458"/>
    <w:rsid w:val="00E82A5D"/>
    <w:rsid w:val="00E8548E"/>
    <w:rsid w:val="00E8745A"/>
    <w:rsid w:val="00E87E46"/>
    <w:rsid w:val="00E93334"/>
    <w:rsid w:val="00E94029"/>
    <w:rsid w:val="00E94283"/>
    <w:rsid w:val="00EA0A9B"/>
    <w:rsid w:val="00EA2FAF"/>
    <w:rsid w:val="00EA4568"/>
    <w:rsid w:val="00EA5908"/>
    <w:rsid w:val="00EB189E"/>
    <w:rsid w:val="00EB3649"/>
    <w:rsid w:val="00EB62EB"/>
    <w:rsid w:val="00EC18F7"/>
    <w:rsid w:val="00EC2899"/>
    <w:rsid w:val="00EC5844"/>
    <w:rsid w:val="00EC5D30"/>
    <w:rsid w:val="00ED15DE"/>
    <w:rsid w:val="00ED1FD3"/>
    <w:rsid w:val="00ED2067"/>
    <w:rsid w:val="00ED2558"/>
    <w:rsid w:val="00ED4F8B"/>
    <w:rsid w:val="00ED6852"/>
    <w:rsid w:val="00EE1AE1"/>
    <w:rsid w:val="00EE3114"/>
    <w:rsid w:val="00EE37C6"/>
    <w:rsid w:val="00EE5350"/>
    <w:rsid w:val="00EE600A"/>
    <w:rsid w:val="00EE7466"/>
    <w:rsid w:val="00EF52C6"/>
    <w:rsid w:val="00EF5B95"/>
    <w:rsid w:val="00EF79B5"/>
    <w:rsid w:val="00F0354A"/>
    <w:rsid w:val="00F04099"/>
    <w:rsid w:val="00F043A4"/>
    <w:rsid w:val="00F06935"/>
    <w:rsid w:val="00F07DA7"/>
    <w:rsid w:val="00F10B3B"/>
    <w:rsid w:val="00F11324"/>
    <w:rsid w:val="00F135AF"/>
    <w:rsid w:val="00F17CAE"/>
    <w:rsid w:val="00F219F6"/>
    <w:rsid w:val="00F22FB4"/>
    <w:rsid w:val="00F23918"/>
    <w:rsid w:val="00F25098"/>
    <w:rsid w:val="00F2578D"/>
    <w:rsid w:val="00F265FD"/>
    <w:rsid w:val="00F26CBD"/>
    <w:rsid w:val="00F32ADA"/>
    <w:rsid w:val="00F33001"/>
    <w:rsid w:val="00F423CF"/>
    <w:rsid w:val="00F442BD"/>
    <w:rsid w:val="00F508BD"/>
    <w:rsid w:val="00F570E1"/>
    <w:rsid w:val="00F57BBA"/>
    <w:rsid w:val="00F644D6"/>
    <w:rsid w:val="00F67742"/>
    <w:rsid w:val="00F7172F"/>
    <w:rsid w:val="00F725D1"/>
    <w:rsid w:val="00F81CF2"/>
    <w:rsid w:val="00F833C9"/>
    <w:rsid w:val="00F8409B"/>
    <w:rsid w:val="00F86FD5"/>
    <w:rsid w:val="00F90390"/>
    <w:rsid w:val="00F96C73"/>
    <w:rsid w:val="00F975CB"/>
    <w:rsid w:val="00F97608"/>
    <w:rsid w:val="00F97B85"/>
    <w:rsid w:val="00FA3392"/>
    <w:rsid w:val="00FA6910"/>
    <w:rsid w:val="00FB0AB1"/>
    <w:rsid w:val="00FB15B6"/>
    <w:rsid w:val="00FB41E2"/>
    <w:rsid w:val="00FB6550"/>
    <w:rsid w:val="00FB67CF"/>
    <w:rsid w:val="00FB6C67"/>
    <w:rsid w:val="00FB79D9"/>
    <w:rsid w:val="00FC2E64"/>
    <w:rsid w:val="00FC3B93"/>
    <w:rsid w:val="00FC508D"/>
    <w:rsid w:val="00FD4C83"/>
    <w:rsid w:val="00FD5F1B"/>
    <w:rsid w:val="00FD6847"/>
    <w:rsid w:val="00FE0997"/>
    <w:rsid w:val="00FE4437"/>
    <w:rsid w:val="00FF0688"/>
    <w:rsid w:val="00FF3150"/>
    <w:rsid w:val="00FF3D30"/>
    <w:rsid w:val="00FF3DA8"/>
    <w:rsid w:val="00FF3E85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49340E"/>
  <w15:docId w15:val="{83F60E90-CA32-4A4A-BB3C-DE7C6E42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C0CE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D1A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3">
    <w:name w:val="heading 3"/>
    <w:basedOn w:val="Normale"/>
    <w:next w:val="Normale"/>
    <w:qFormat/>
    <w:rsid w:val="00231193"/>
    <w:pPr>
      <w:keepNext/>
      <w:ind w:left="2124" w:firstLine="708"/>
      <w:outlineLvl w:val="2"/>
    </w:pPr>
    <w:rPr>
      <w:rFonts w:ascii="Verdana" w:hAnsi="Verdana"/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1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B5DF7"/>
    <w:rPr>
      <w:rFonts w:ascii="Tahoma" w:hAnsi="Tahoma" w:cs="Tahoma"/>
      <w:sz w:val="16"/>
      <w:szCs w:val="16"/>
    </w:rPr>
  </w:style>
  <w:style w:type="paragraph" w:styleId="Data">
    <w:name w:val="Date"/>
    <w:basedOn w:val="Normale"/>
    <w:next w:val="Normale"/>
    <w:rsid w:val="00AF68FD"/>
  </w:style>
  <w:style w:type="paragraph" w:styleId="Corpotesto">
    <w:name w:val="Body Text"/>
    <w:basedOn w:val="Normale"/>
    <w:link w:val="CorpotestoCarattere"/>
    <w:rsid w:val="00AF68FD"/>
    <w:pPr>
      <w:spacing w:after="120"/>
    </w:pPr>
  </w:style>
  <w:style w:type="paragraph" w:styleId="Formuladichiusura">
    <w:name w:val="Closing"/>
    <w:basedOn w:val="Normale"/>
    <w:rsid w:val="00AF68FD"/>
  </w:style>
  <w:style w:type="paragraph" w:styleId="Firma">
    <w:name w:val="Signature"/>
    <w:basedOn w:val="Normale"/>
    <w:rsid w:val="00AF68FD"/>
  </w:style>
  <w:style w:type="paragraph" w:styleId="Intestazione">
    <w:name w:val="header"/>
    <w:basedOn w:val="Normale"/>
    <w:rsid w:val="0013045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045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B231B7"/>
    <w:rPr>
      <w:color w:val="0000FF"/>
      <w:u w:val="single"/>
    </w:rPr>
  </w:style>
  <w:style w:type="table" w:customStyle="1" w:styleId="Tabellagriglia4-colore11">
    <w:name w:val="Tabella griglia 4 - colore 11"/>
    <w:basedOn w:val="Tabellanormale"/>
    <w:uiPriority w:val="49"/>
    <w:rsid w:val="00907F37"/>
    <w:rPr>
      <w:rFonts w:ascii="Calibri" w:eastAsia="Calibri" w:hAnsi="Calibri" w:cs="Calibr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B93CD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markedcontent">
    <w:name w:val="markedcontent"/>
    <w:basedOn w:val="Carpredefinitoparagrafo"/>
    <w:rsid w:val="003C7D38"/>
  </w:style>
  <w:style w:type="paragraph" w:styleId="Paragrafoelenco">
    <w:name w:val="List Paragraph"/>
    <w:basedOn w:val="Normale"/>
    <w:uiPriority w:val="1"/>
    <w:qFormat/>
    <w:rsid w:val="00106F6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DD1A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DE1931"/>
    <w:rPr>
      <w:i/>
      <w:iCs/>
    </w:rPr>
  </w:style>
  <w:style w:type="paragraph" w:styleId="NormaleWeb">
    <w:name w:val="Normal (Web)"/>
    <w:basedOn w:val="Normale"/>
    <w:uiPriority w:val="99"/>
    <w:unhideWhenUsed/>
    <w:rsid w:val="009C6A67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semiHidden/>
    <w:unhideWhenUsed/>
    <w:rsid w:val="0092642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2642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26424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264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26424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600A79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0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%20GT%2018-19\4%20MODELLI\Modello%20Carta%20Intestata%20PON+CERT%20IC_G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A8AD8-18C2-4BDA-A6BF-AB700B56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PON+CERT IC_GT.dot</Template>
  <TotalTime>0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DI GOTTOLENGO</vt:lpstr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DI GOTTOLENGO</dc:title>
  <dc:creator>Direttore</dc:creator>
  <cp:lastModifiedBy>Client-2</cp:lastModifiedBy>
  <cp:revision>2</cp:revision>
  <cp:lastPrinted>2023-04-18T09:33:00Z</cp:lastPrinted>
  <dcterms:created xsi:type="dcterms:W3CDTF">2023-07-19T17:30:00Z</dcterms:created>
  <dcterms:modified xsi:type="dcterms:W3CDTF">2023-07-19T17:30:00Z</dcterms:modified>
</cp:coreProperties>
</file>