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E56C" w14:textId="52963521" w:rsidR="00A50246" w:rsidRDefault="00A50246" w:rsidP="00AC0D29">
      <w:pPr>
        <w:pStyle w:val="Paragrafoelenco"/>
        <w:ind w:right="282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9C6A67" w14:paraId="580E3369" w14:textId="77777777" w:rsidTr="00AE7E45">
        <w:tc>
          <w:tcPr>
            <w:tcW w:w="9778" w:type="dxa"/>
            <w:shd w:val="clear" w:color="auto" w:fill="FFFF00"/>
          </w:tcPr>
          <w:p w14:paraId="2E9F6DC9" w14:textId="48BDD79B" w:rsidR="008575E0" w:rsidRDefault="00A50246" w:rsidP="00AE7E45">
            <w:pPr>
              <w:ind w:right="282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C6A67">
              <w:rPr>
                <w:rFonts w:eastAsia="Calibri"/>
                <w:color w:val="000000"/>
                <w:sz w:val="20"/>
                <w:szCs w:val="20"/>
              </w:rPr>
              <w:br w:type="page"/>
            </w:r>
            <w:r w:rsidRPr="009C6A67">
              <w:rPr>
                <w:b/>
                <w:sz w:val="20"/>
                <w:szCs w:val="20"/>
              </w:rPr>
              <w:t>Allegato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C6A67">
              <w:rPr>
                <w:b/>
                <w:sz w:val="20"/>
                <w:szCs w:val="20"/>
              </w:rPr>
              <w:t xml:space="preserve">Domanda di partecipazione </w:t>
            </w:r>
            <w:r w:rsidRPr="004E4B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vviso pubblico </w:t>
            </w:r>
            <w:r w:rsidR="00BF0925">
              <w:rPr>
                <w:b/>
                <w:sz w:val="20"/>
                <w:szCs w:val="20"/>
              </w:rPr>
              <w:t>“Progettista”</w:t>
            </w:r>
          </w:p>
          <w:p w14:paraId="0A9ECA4B" w14:textId="4D581F84" w:rsidR="008575E0" w:rsidRDefault="008575E0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Progetto AULE ROVESCIATE </w:t>
            </w:r>
          </w:p>
          <w:p w14:paraId="0DD5A456" w14:textId="4E1935A5" w:rsidR="00A50246" w:rsidRPr="009C6A67" w:rsidRDefault="008575E0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(Codice Nazionale: </w:t>
            </w:r>
            <w:r w:rsidRPr="008575E0">
              <w:rPr>
                <w:b/>
                <w:sz w:val="20"/>
                <w:szCs w:val="20"/>
              </w:rPr>
              <w:t>M4C1I3.2-2022-961-P-</w:t>
            </w:r>
            <w:proofErr w:type="gramStart"/>
            <w:r w:rsidRPr="008575E0">
              <w:rPr>
                <w:b/>
                <w:sz w:val="20"/>
                <w:szCs w:val="20"/>
              </w:rPr>
              <w:t>15917</w:t>
            </w:r>
            <w:r>
              <w:rPr>
                <w:b/>
                <w:sz w:val="20"/>
                <w:szCs w:val="20"/>
              </w:rPr>
              <w:t xml:space="preserve">  -</w:t>
            </w:r>
            <w:proofErr w:type="gramEnd"/>
            <w:r>
              <w:rPr>
                <w:b/>
                <w:sz w:val="20"/>
                <w:szCs w:val="20"/>
              </w:rPr>
              <w:t xml:space="preserve"> CUP:  </w:t>
            </w:r>
            <w:r w:rsidRPr="008575E0">
              <w:rPr>
                <w:b/>
                <w:sz w:val="20"/>
                <w:szCs w:val="20"/>
              </w:rPr>
              <w:t>G44D22006840006</w:t>
            </w:r>
            <w:r w:rsidR="00BF0925">
              <w:rPr>
                <w:b/>
                <w:sz w:val="20"/>
                <w:szCs w:val="20"/>
              </w:rPr>
              <w:t>)</w:t>
            </w:r>
          </w:p>
        </w:tc>
      </w:tr>
    </w:tbl>
    <w:p w14:paraId="33D71784" w14:textId="77777777" w:rsidR="00A50246" w:rsidRPr="009C6A67" w:rsidRDefault="00A50246" w:rsidP="00A50246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A50246" w:rsidRPr="009C6A67" w14:paraId="593EF292" w14:textId="77777777" w:rsidTr="00AE7E45">
        <w:tc>
          <w:tcPr>
            <w:tcW w:w="5637" w:type="dxa"/>
          </w:tcPr>
          <w:p w14:paraId="5DADEAA8" w14:textId="77777777" w:rsidR="00A50246" w:rsidRPr="009C6A67" w:rsidRDefault="00A50246" w:rsidP="00AE7E4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C6A67">
              <w:rPr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4141" w:type="dxa"/>
          </w:tcPr>
          <w:p w14:paraId="741028B6" w14:textId="77777777" w:rsidR="00A50246" w:rsidRPr="009C6A67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>Dirigente Scolastico</w:t>
            </w:r>
          </w:p>
          <w:p w14:paraId="2AF6CDB9" w14:textId="77777777" w:rsidR="00A50246" w:rsidRPr="009C6A67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>dell’I</w:t>
            </w:r>
            <w:r>
              <w:rPr>
                <w:b/>
                <w:sz w:val="20"/>
                <w:szCs w:val="20"/>
              </w:rPr>
              <w:t>ISS “Michele Dell’Aquila – Scipione Staffa”</w:t>
            </w:r>
          </w:p>
        </w:tc>
      </w:tr>
    </w:tbl>
    <w:p w14:paraId="5EECA600" w14:textId="77777777" w:rsidR="00A50246" w:rsidRPr="009C6A67" w:rsidRDefault="00A50246" w:rsidP="008575E0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8930"/>
      </w:tblGrid>
      <w:tr w:rsidR="00A50246" w:rsidRPr="009E497B" w14:paraId="7774A0C5" w14:textId="77777777" w:rsidTr="00AE7E45">
        <w:tc>
          <w:tcPr>
            <w:tcW w:w="1109" w:type="dxa"/>
          </w:tcPr>
          <w:p w14:paraId="37A93B79" w14:textId="77777777" w:rsidR="00A50246" w:rsidRPr="009E497B" w:rsidRDefault="00A50246" w:rsidP="008575E0">
            <w:pPr>
              <w:ind w:right="28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9E497B"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9064" w:type="dxa"/>
          </w:tcPr>
          <w:p w14:paraId="725B52E4" w14:textId="77777777" w:rsidR="00A50246" w:rsidRPr="009E497B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Richiesta di partecipazione alla selezione esperto “PROGETTISTA”</w:t>
            </w:r>
            <w:r w:rsidRPr="002E092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relativo al PN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RR Azione 1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Next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generation Class:</w:t>
            </w:r>
          </w:p>
          <w:p w14:paraId="3487EF0A" w14:textId="77777777" w:rsidR="00A50246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both"/>
              <w:rPr>
                <w:bCs/>
                <w:i/>
                <w:sz w:val="20"/>
                <w:szCs w:val="20"/>
              </w:rPr>
            </w:pPr>
            <w:r w:rsidRPr="00632DBE">
              <w:rPr>
                <w:bCs/>
                <w:i/>
                <w:sz w:val="20"/>
                <w:szCs w:val="20"/>
              </w:rPr>
              <w:t>Progetto “</w:t>
            </w:r>
            <w:r>
              <w:rPr>
                <w:bCs/>
                <w:i/>
                <w:sz w:val="20"/>
                <w:szCs w:val="20"/>
              </w:rPr>
              <w:t xml:space="preserve">AULE ROVESCIATE” </w:t>
            </w:r>
            <w:r w:rsidRPr="00632DBE">
              <w:rPr>
                <w:bCs/>
                <w:i/>
                <w:sz w:val="20"/>
                <w:szCs w:val="20"/>
              </w:rPr>
              <w:t xml:space="preserve">”, CUP: G44D22006840006,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</w:t>
            </w:r>
            <w:proofErr w:type="spellStart"/>
            <w:r w:rsidRPr="00632DBE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632DBE">
              <w:rPr>
                <w:bCs/>
                <w:i/>
                <w:sz w:val="20"/>
                <w:szCs w:val="20"/>
              </w:rPr>
              <w:t xml:space="preserve"> generation </w:t>
            </w:r>
            <w:proofErr w:type="spellStart"/>
            <w:r w:rsidRPr="00632DBE">
              <w:rPr>
                <w:bCs/>
                <w:i/>
                <w:sz w:val="20"/>
                <w:szCs w:val="20"/>
              </w:rPr>
              <w:t>classroom</w:t>
            </w:r>
            <w:proofErr w:type="spellEnd"/>
            <w:r w:rsidRPr="00632DBE">
              <w:rPr>
                <w:bCs/>
                <w:i/>
                <w:sz w:val="20"/>
                <w:szCs w:val="20"/>
              </w:rPr>
              <w:t xml:space="preserve"> - Ambienti di apprendimento innovativi, finanziato dall’Unione europea – </w:t>
            </w:r>
            <w:proofErr w:type="spellStart"/>
            <w:r w:rsidRPr="00632DBE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632DBE">
              <w:rPr>
                <w:bCs/>
                <w:i/>
                <w:sz w:val="20"/>
                <w:szCs w:val="20"/>
              </w:rPr>
              <w:t xml:space="preserve"> Generation EU</w:t>
            </w:r>
          </w:p>
          <w:p w14:paraId="5DEA0FFF" w14:textId="77777777" w:rsidR="00A50246" w:rsidRPr="009E497B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both"/>
              <w:rPr>
                <w:sz w:val="20"/>
                <w:szCs w:val="20"/>
              </w:rPr>
            </w:pPr>
          </w:p>
        </w:tc>
      </w:tr>
    </w:tbl>
    <w:p w14:paraId="0CF294FE" w14:textId="77777777" w:rsidR="00A50246" w:rsidRPr="009C6A67" w:rsidRDefault="00A50246" w:rsidP="00A50246">
      <w:pPr>
        <w:ind w:right="282"/>
        <w:rPr>
          <w:b/>
          <w:sz w:val="20"/>
          <w:szCs w:val="20"/>
        </w:rPr>
      </w:pPr>
      <w:r w:rsidRPr="009C6A67">
        <w:rPr>
          <w:b/>
          <w:sz w:val="20"/>
          <w:szCs w:val="20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A50246" w:rsidRPr="009C6A67" w14:paraId="0ABB52ED" w14:textId="77777777" w:rsidTr="00AE7E45">
        <w:tc>
          <w:tcPr>
            <w:tcW w:w="4503" w:type="dxa"/>
          </w:tcPr>
          <w:p w14:paraId="514A7C22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Cognome e nome:</w:t>
            </w:r>
          </w:p>
        </w:tc>
        <w:tc>
          <w:tcPr>
            <w:tcW w:w="3118" w:type="dxa"/>
          </w:tcPr>
          <w:p w14:paraId="31891678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nato a:</w:t>
            </w:r>
          </w:p>
        </w:tc>
        <w:tc>
          <w:tcPr>
            <w:tcW w:w="2157" w:type="dxa"/>
          </w:tcPr>
          <w:p w14:paraId="732FC591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nato il: </w:t>
            </w:r>
          </w:p>
        </w:tc>
      </w:tr>
      <w:tr w:rsidR="00A50246" w:rsidRPr="009C6A67" w14:paraId="19DC5BF3" w14:textId="77777777" w:rsidTr="00AE7E45">
        <w:tc>
          <w:tcPr>
            <w:tcW w:w="4503" w:type="dxa"/>
          </w:tcPr>
          <w:p w14:paraId="4F68FC54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Residente a:</w:t>
            </w:r>
          </w:p>
        </w:tc>
        <w:tc>
          <w:tcPr>
            <w:tcW w:w="5275" w:type="dxa"/>
            <w:gridSpan w:val="2"/>
          </w:tcPr>
          <w:p w14:paraId="09A4FF21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via </w:t>
            </w:r>
          </w:p>
        </w:tc>
      </w:tr>
      <w:tr w:rsidR="00A50246" w:rsidRPr="009C6A67" w14:paraId="17AE12A5" w14:textId="77777777" w:rsidTr="00AE7E45">
        <w:tc>
          <w:tcPr>
            <w:tcW w:w="4503" w:type="dxa"/>
          </w:tcPr>
          <w:p w14:paraId="35C02D47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14:paraId="2895D8E2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Mail: </w:t>
            </w:r>
          </w:p>
        </w:tc>
      </w:tr>
      <w:tr w:rsidR="00A50246" w:rsidRPr="009C6A67" w14:paraId="281CF407" w14:textId="77777777" w:rsidTr="00AE7E45">
        <w:tc>
          <w:tcPr>
            <w:tcW w:w="4503" w:type="dxa"/>
          </w:tcPr>
          <w:p w14:paraId="0C0E14CB" w14:textId="77777777" w:rsidR="00A50246" w:rsidRPr="009C6A67" w:rsidRDefault="00A50246" w:rsidP="00AE7E45">
            <w:pPr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134062DA" w14:textId="77777777" w:rsidR="00A50246" w:rsidRPr="009C6A67" w:rsidRDefault="00A50246" w:rsidP="00AE7E45">
            <w:pPr>
              <w:rPr>
                <w:sz w:val="20"/>
                <w:szCs w:val="20"/>
              </w:rPr>
            </w:pPr>
          </w:p>
        </w:tc>
      </w:tr>
    </w:tbl>
    <w:p w14:paraId="79CA782C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677122B3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 xml:space="preserve">Avendo preso visione della </w:t>
      </w:r>
      <w:r>
        <w:rPr>
          <w:sz w:val="20"/>
          <w:szCs w:val="20"/>
        </w:rPr>
        <w:t>r</w:t>
      </w:r>
      <w:r w:rsidRPr="00124965">
        <w:rPr>
          <w:sz w:val="20"/>
          <w:szCs w:val="20"/>
        </w:rPr>
        <w:t>ichiesta di disponibilità relativ</w:t>
      </w:r>
      <w:r>
        <w:rPr>
          <w:sz w:val="20"/>
          <w:szCs w:val="20"/>
        </w:rPr>
        <w:t>a</w:t>
      </w:r>
      <w:r w:rsidRPr="00124965">
        <w:rPr>
          <w:sz w:val="20"/>
          <w:szCs w:val="20"/>
        </w:rPr>
        <w:t xml:space="preserve"> alla selezione </w:t>
      </w:r>
      <w:r>
        <w:rPr>
          <w:sz w:val="20"/>
          <w:szCs w:val="20"/>
        </w:rPr>
        <w:t>in oggetto citata</w:t>
      </w:r>
      <w:r w:rsidRPr="009C6A67">
        <w:rPr>
          <w:sz w:val="20"/>
          <w:szCs w:val="20"/>
        </w:rPr>
        <w:t>,</w:t>
      </w:r>
    </w:p>
    <w:p w14:paraId="7A4D0A76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78973E1C" w14:textId="77777777" w:rsidR="00A50246" w:rsidRPr="009C6A67" w:rsidRDefault="00A50246" w:rsidP="00A50246">
      <w:pPr>
        <w:ind w:right="282"/>
        <w:jc w:val="center"/>
        <w:rPr>
          <w:b/>
          <w:sz w:val="20"/>
          <w:szCs w:val="20"/>
        </w:rPr>
      </w:pPr>
      <w:r w:rsidRPr="009C6A67">
        <w:rPr>
          <w:b/>
          <w:sz w:val="20"/>
          <w:szCs w:val="20"/>
        </w:rPr>
        <w:t>CHIEDE,</w:t>
      </w:r>
    </w:p>
    <w:p w14:paraId="5D36B214" w14:textId="77777777" w:rsidR="00A50246" w:rsidRPr="009C6A67" w:rsidRDefault="00A50246" w:rsidP="00A50246">
      <w:pPr>
        <w:ind w:right="282"/>
        <w:jc w:val="both"/>
        <w:rPr>
          <w:b/>
          <w:sz w:val="20"/>
          <w:szCs w:val="20"/>
        </w:rPr>
      </w:pPr>
    </w:p>
    <w:p w14:paraId="165A977D" w14:textId="6BA44C04" w:rsidR="00A50246" w:rsidRPr="008575E0" w:rsidRDefault="00A50246" w:rsidP="00A50246">
      <w:pPr>
        <w:ind w:right="282"/>
        <w:jc w:val="both"/>
        <w:rPr>
          <w:sz w:val="20"/>
          <w:szCs w:val="20"/>
        </w:rPr>
      </w:pPr>
      <w:r w:rsidRPr="008575E0">
        <w:rPr>
          <w:sz w:val="20"/>
          <w:szCs w:val="20"/>
        </w:rPr>
        <w:t>di partecipare alla selezione in qualità di: “</w:t>
      </w:r>
      <w:r w:rsidRPr="008575E0">
        <w:rPr>
          <w:sz w:val="20"/>
          <w:szCs w:val="20"/>
          <w:u w:val="single"/>
        </w:rPr>
        <w:t>PROGETTISTA</w:t>
      </w:r>
      <w:r w:rsidRPr="008575E0">
        <w:rPr>
          <w:sz w:val="20"/>
          <w:szCs w:val="20"/>
        </w:rPr>
        <w:t>”</w:t>
      </w:r>
      <w:r w:rsidR="008575E0" w:rsidRPr="008575E0">
        <w:t xml:space="preserve"> </w:t>
      </w:r>
      <w:r w:rsidR="008575E0" w:rsidRPr="008575E0">
        <w:rPr>
          <w:sz w:val="20"/>
          <w:szCs w:val="20"/>
        </w:rPr>
        <w:t xml:space="preserve">nell’ambito del </w:t>
      </w:r>
      <w:proofErr w:type="gramStart"/>
      <w:r w:rsidR="008575E0" w:rsidRPr="008575E0">
        <w:rPr>
          <w:sz w:val="20"/>
          <w:szCs w:val="20"/>
        </w:rPr>
        <w:t>Progetto  PNRR</w:t>
      </w:r>
      <w:proofErr w:type="gramEnd"/>
      <w:r w:rsidR="008575E0" w:rsidRPr="008575E0">
        <w:rPr>
          <w:sz w:val="20"/>
          <w:szCs w:val="20"/>
        </w:rPr>
        <w:t xml:space="preserve"> – Piano Scuola 4.0 - Azione </w:t>
      </w:r>
      <w:r w:rsidR="008575E0">
        <w:rPr>
          <w:sz w:val="20"/>
          <w:szCs w:val="20"/>
        </w:rPr>
        <w:t>1</w:t>
      </w:r>
      <w:r w:rsidR="008575E0" w:rsidRPr="008575E0">
        <w:rPr>
          <w:sz w:val="20"/>
          <w:szCs w:val="20"/>
        </w:rPr>
        <w:t xml:space="preserve"> -  </w:t>
      </w:r>
      <w:proofErr w:type="spellStart"/>
      <w:r w:rsidR="008575E0" w:rsidRPr="008575E0">
        <w:rPr>
          <w:sz w:val="20"/>
          <w:szCs w:val="20"/>
        </w:rPr>
        <w:t>Next</w:t>
      </w:r>
      <w:proofErr w:type="spellEnd"/>
      <w:r w:rsidR="008575E0" w:rsidRPr="008575E0">
        <w:rPr>
          <w:sz w:val="20"/>
          <w:szCs w:val="20"/>
        </w:rPr>
        <w:t xml:space="preserve"> generation Class – Ambienti di apprendimento:</w:t>
      </w:r>
    </w:p>
    <w:p w14:paraId="2C72514E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38A5EE56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14:paraId="50B51A47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4EBE091B" w14:textId="77777777" w:rsidR="00A50246" w:rsidRPr="009C6A67" w:rsidRDefault="00A50246" w:rsidP="00A50246">
      <w:pPr>
        <w:ind w:right="282"/>
        <w:jc w:val="center"/>
        <w:rPr>
          <w:b/>
          <w:sz w:val="20"/>
          <w:szCs w:val="20"/>
        </w:rPr>
      </w:pPr>
      <w:r w:rsidRPr="009C6A67">
        <w:rPr>
          <w:b/>
          <w:sz w:val="20"/>
          <w:szCs w:val="20"/>
        </w:rPr>
        <w:t>DICHIARA</w:t>
      </w:r>
    </w:p>
    <w:p w14:paraId="6B703F8D" w14:textId="77777777" w:rsidR="00A50246" w:rsidRPr="009C6A67" w:rsidRDefault="00A50246" w:rsidP="00A50246">
      <w:pPr>
        <w:ind w:right="282"/>
        <w:jc w:val="center"/>
        <w:rPr>
          <w:b/>
          <w:sz w:val="20"/>
          <w:szCs w:val="2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A50246" w:rsidRPr="009C6A67" w14:paraId="3EF9FEC8" w14:textId="77777777" w:rsidTr="008575E0">
        <w:tc>
          <w:tcPr>
            <w:tcW w:w="10060" w:type="dxa"/>
            <w:gridSpan w:val="2"/>
          </w:tcPr>
          <w:p w14:paraId="4C42EFE5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di essere in possesso del titolo di studi: </w:t>
            </w:r>
          </w:p>
        </w:tc>
      </w:tr>
      <w:tr w:rsidR="00A50246" w:rsidRPr="009C6A67" w14:paraId="411893C9" w14:textId="77777777" w:rsidTr="008575E0">
        <w:tc>
          <w:tcPr>
            <w:tcW w:w="3681" w:type="dxa"/>
          </w:tcPr>
          <w:p w14:paraId="17B0094A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t xml:space="preserve">conseguito il: </w:t>
            </w:r>
          </w:p>
        </w:tc>
        <w:tc>
          <w:tcPr>
            <w:tcW w:w="6379" w:type="dxa"/>
          </w:tcPr>
          <w:p w14:paraId="57610C10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proofErr w:type="gramStart"/>
            <w:r w:rsidRPr="009C6A67">
              <w:rPr>
                <w:sz w:val="20"/>
                <w:szCs w:val="20"/>
              </w:rPr>
              <w:t xml:space="preserve">presso: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A50246" w:rsidRPr="009C6A67" w14:paraId="46C89F7A" w14:textId="77777777" w:rsidTr="008575E0">
        <w:tc>
          <w:tcPr>
            <w:tcW w:w="10060" w:type="dxa"/>
            <w:gridSpan w:val="2"/>
          </w:tcPr>
          <w:p w14:paraId="66EA54EB" w14:textId="77777777" w:rsidR="00A50246" w:rsidRPr="009C6A67" w:rsidRDefault="00A50246" w:rsidP="00AE7E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votazione: </w:t>
            </w:r>
          </w:p>
        </w:tc>
      </w:tr>
    </w:tbl>
    <w:p w14:paraId="199AD893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64733D4B" w14:textId="77777777" w:rsidR="00A50246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Allega alla presente domanda:</w:t>
      </w:r>
    </w:p>
    <w:p w14:paraId="3403416F" w14:textId="77777777" w:rsidR="00A50246" w:rsidRPr="00EE600A" w:rsidRDefault="00A50246" w:rsidP="00A50246">
      <w:pPr>
        <w:pStyle w:val="Paragrafoelenco"/>
        <w:numPr>
          <w:ilvl w:val="0"/>
          <w:numId w:val="7"/>
        </w:numPr>
        <w:ind w:right="282"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2 – Griglia valutazione titoli;</w:t>
      </w:r>
    </w:p>
    <w:p w14:paraId="7BF21B55" w14:textId="77777777" w:rsidR="00A50246" w:rsidRPr="00EE600A" w:rsidRDefault="00A50246" w:rsidP="00A50246">
      <w:pPr>
        <w:pStyle w:val="Paragrafoelenco"/>
        <w:numPr>
          <w:ilvl w:val="0"/>
          <w:numId w:val="7"/>
        </w:numPr>
        <w:ind w:right="282"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3 – Curriculum in formato Europeo;</w:t>
      </w:r>
    </w:p>
    <w:p w14:paraId="120F8E2F" w14:textId="77777777" w:rsidR="00A50246" w:rsidRPr="00EE600A" w:rsidRDefault="00A50246" w:rsidP="00A50246">
      <w:pPr>
        <w:pStyle w:val="Paragrafoelenco"/>
        <w:numPr>
          <w:ilvl w:val="0"/>
          <w:numId w:val="7"/>
        </w:numPr>
        <w:ind w:right="282"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4 – Dichiarazione di insussistenza delle cause di incompatibilità.</w:t>
      </w:r>
    </w:p>
    <w:p w14:paraId="79CE4FC0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7AD67F2B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  <w:r w:rsidRPr="009C6A67">
        <w:rPr>
          <w:sz w:val="20"/>
          <w:szCs w:val="20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11D98FBB" w14:textId="77777777" w:rsidR="00A50246" w:rsidRPr="009C6A67" w:rsidRDefault="00A50246" w:rsidP="00A50246">
      <w:pPr>
        <w:ind w:right="282"/>
        <w:jc w:val="both"/>
        <w:rPr>
          <w:sz w:val="20"/>
          <w:szCs w:val="20"/>
        </w:rPr>
      </w:pPr>
    </w:p>
    <w:p w14:paraId="626BBD31" w14:textId="27DAFC87" w:rsidR="00A50246" w:rsidRDefault="00A50246" w:rsidP="00A50246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14:paraId="17168BFB" w14:textId="5704D3DB" w:rsidR="00A50246" w:rsidRDefault="00A50246" w:rsidP="00A50246">
      <w:pPr>
        <w:ind w:right="282"/>
        <w:jc w:val="both"/>
        <w:rPr>
          <w:sz w:val="20"/>
          <w:szCs w:val="20"/>
        </w:rPr>
      </w:pPr>
    </w:p>
    <w:p w14:paraId="6F4050D2" w14:textId="27CD6542" w:rsidR="00A50246" w:rsidRDefault="00A50246" w:rsidP="00A50246">
      <w:pPr>
        <w:ind w:right="282"/>
        <w:jc w:val="both"/>
        <w:rPr>
          <w:sz w:val="20"/>
          <w:szCs w:val="20"/>
        </w:rPr>
      </w:pPr>
    </w:p>
    <w:p w14:paraId="0DB24D40" w14:textId="77777777" w:rsidR="008575E0" w:rsidRDefault="008575E0" w:rsidP="00A50246">
      <w:pPr>
        <w:ind w:right="282"/>
        <w:jc w:val="both"/>
        <w:rPr>
          <w:sz w:val="20"/>
          <w:szCs w:val="20"/>
        </w:rPr>
      </w:pPr>
    </w:p>
    <w:p w14:paraId="187DDD55" w14:textId="40410021" w:rsidR="00A50246" w:rsidRDefault="00A50246" w:rsidP="00A50246">
      <w:pPr>
        <w:ind w:right="282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716" w:rsidRPr="009C6A67" w14:paraId="47882F2C" w14:textId="77777777" w:rsidTr="00AE7E45">
        <w:tc>
          <w:tcPr>
            <w:tcW w:w="9778" w:type="dxa"/>
            <w:shd w:val="clear" w:color="auto" w:fill="FFFF00"/>
          </w:tcPr>
          <w:p w14:paraId="1EC9E5FB" w14:textId="77777777" w:rsidR="00BF0925" w:rsidRDefault="008B7716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sz w:val="20"/>
                <w:szCs w:val="20"/>
              </w:rPr>
              <w:br w:type="page"/>
            </w: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>2: G</w:t>
            </w:r>
            <w:r w:rsidRPr="009C6A67">
              <w:rPr>
                <w:b/>
                <w:sz w:val="20"/>
                <w:szCs w:val="20"/>
              </w:rPr>
              <w:t>riglia valutazione titoli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E4B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vviso pubblico</w:t>
            </w:r>
            <w:r w:rsidR="00BF0925">
              <w:rPr>
                <w:b/>
                <w:sz w:val="20"/>
                <w:szCs w:val="20"/>
              </w:rPr>
              <w:t xml:space="preserve"> </w:t>
            </w:r>
            <w:r w:rsidR="008575E0" w:rsidRPr="008575E0">
              <w:rPr>
                <w:b/>
                <w:sz w:val="20"/>
                <w:szCs w:val="20"/>
              </w:rPr>
              <w:t xml:space="preserve">“Progettista” </w:t>
            </w:r>
          </w:p>
          <w:p w14:paraId="07CBEB15" w14:textId="0A0B4042" w:rsidR="008575E0" w:rsidRPr="008575E0" w:rsidRDefault="008575E0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75E0">
              <w:rPr>
                <w:b/>
                <w:sz w:val="20"/>
                <w:szCs w:val="20"/>
              </w:rPr>
              <w:t xml:space="preserve">Progetto AULE ROVESCIATE </w:t>
            </w:r>
          </w:p>
          <w:p w14:paraId="05B3386C" w14:textId="35062A9E" w:rsidR="008575E0" w:rsidRPr="009C6A67" w:rsidRDefault="008575E0" w:rsidP="008575E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75E0">
              <w:rPr>
                <w:b/>
                <w:sz w:val="20"/>
                <w:szCs w:val="20"/>
              </w:rPr>
              <w:t>(Codice Nazionale: M4C1I3.2-2022-961-P-</w:t>
            </w:r>
            <w:proofErr w:type="gramStart"/>
            <w:r w:rsidRPr="008575E0">
              <w:rPr>
                <w:b/>
                <w:sz w:val="20"/>
                <w:szCs w:val="20"/>
              </w:rPr>
              <w:t>15917  -</w:t>
            </w:r>
            <w:proofErr w:type="gramEnd"/>
            <w:r w:rsidRPr="008575E0">
              <w:rPr>
                <w:b/>
                <w:sz w:val="20"/>
                <w:szCs w:val="20"/>
              </w:rPr>
              <w:t xml:space="preserve"> CUP:  G44D22006840006</w:t>
            </w:r>
          </w:p>
        </w:tc>
      </w:tr>
    </w:tbl>
    <w:p w14:paraId="1891509D" w14:textId="77777777" w:rsidR="008B7716" w:rsidRDefault="008B7716" w:rsidP="008B7716">
      <w:pPr>
        <w:ind w:right="282"/>
        <w:jc w:val="both"/>
        <w:rPr>
          <w:sz w:val="20"/>
          <w:szCs w:val="20"/>
        </w:rPr>
      </w:pPr>
    </w:p>
    <w:p w14:paraId="19CE51EE" w14:textId="77777777" w:rsidR="008B7716" w:rsidRPr="009C6A67" w:rsidRDefault="008B7716" w:rsidP="008B7716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Candidato: </w:t>
      </w:r>
      <w:r w:rsidRPr="009C6A67">
        <w:rPr>
          <w:sz w:val="20"/>
          <w:szCs w:val="20"/>
        </w:rPr>
        <w:t>Cognome e nome: ____</w:t>
      </w:r>
      <w:r>
        <w:rPr>
          <w:sz w:val="20"/>
          <w:szCs w:val="20"/>
        </w:rPr>
        <w:t>_______________________________________</w:t>
      </w:r>
      <w:r w:rsidRPr="009C6A67">
        <w:rPr>
          <w:sz w:val="20"/>
          <w:szCs w:val="20"/>
        </w:rPr>
        <w:t>_______________</w:t>
      </w:r>
    </w:p>
    <w:p w14:paraId="1B29E876" w14:textId="77777777" w:rsidR="008B7716" w:rsidRPr="009C6A67" w:rsidRDefault="008B7716" w:rsidP="008B7716">
      <w:pPr>
        <w:ind w:right="282"/>
        <w:jc w:val="both"/>
        <w:rPr>
          <w:sz w:val="20"/>
          <w:szCs w:val="20"/>
        </w:rPr>
      </w:pPr>
    </w:p>
    <w:p w14:paraId="31C7B7E8" w14:textId="0F4DA0A0" w:rsidR="008B7716" w:rsidRDefault="008B7716" w:rsidP="008B7716">
      <w:pPr>
        <w:ind w:right="282"/>
        <w:jc w:val="both"/>
        <w:rPr>
          <w:rFonts w:eastAsia="Calibri"/>
          <w:sz w:val="20"/>
          <w:szCs w:val="20"/>
        </w:rPr>
      </w:pPr>
      <w:r w:rsidRPr="009C6A67">
        <w:rPr>
          <w:sz w:val="20"/>
          <w:szCs w:val="20"/>
        </w:rPr>
        <w:t xml:space="preserve">partecipare alla selezione in qualità di: </w:t>
      </w:r>
      <w:r>
        <w:rPr>
          <w:sz w:val="20"/>
          <w:szCs w:val="20"/>
        </w:rPr>
        <w:t>“</w:t>
      </w:r>
      <w:r w:rsidRPr="00AB55A6">
        <w:rPr>
          <w:b/>
          <w:sz w:val="20"/>
          <w:szCs w:val="20"/>
          <w:u w:val="single"/>
        </w:rPr>
        <w:t>PROGETTISTA</w:t>
      </w:r>
      <w:r>
        <w:rPr>
          <w:b/>
          <w:sz w:val="20"/>
          <w:szCs w:val="20"/>
        </w:rPr>
        <w:t xml:space="preserve">” </w:t>
      </w:r>
      <w:r w:rsidRPr="00244318">
        <w:rPr>
          <w:rFonts w:eastAsia="Calibri"/>
          <w:sz w:val="20"/>
          <w:szCs w:val="20"/>
        </w:rPr>
        <w:t xml:space="preserve">nell’ambito del </w:t>
      </w:r>
      <w:proofErr w:type="gramStart"/>
      <w:r w:rsidRPr="00244318">
        <w:rPr>
          <w:rFonts w:eastAsia="Calibri"/>
          <w:sz w:val="20"/>
          <w:szCs w:val="20"/>
        </w:rPr>
        <w:t>Progetto  PNRR</w:t>
      </w:r>
      <w:proofErr w:type="gramEnd"/>
      <w:r w:rsidRPr="00244318">
        <w:rPr>
          <w:rFonts w:eastAsia="Calibri"/>
          <w:sz w:val="20"/>
          <w:szCs w:val="20"/>
        </w:rPr>
        <w:t xml:space="preserve"> – Piano Scuola 4.0 - Azione 1 -  </w:t>
      </w:r>
      <w:proofErr w:type="spellStart"/>
      <w:r w:rsidRPr="00244318">
        <w:rPr>
          <w:rFonts w:eastAsia="Calibri"/>
          <w:sz w:val="20"/>
          <w:szCs w:val="20"/>
        </w:rPr>
        <w:t>Next</w:t>
      </w:r>
      <w:proofErr w:type="spellEnd"/>
      <w:r w:rsidRPr="00244318">
        <w:rPr>
          <w:rFonts w:eastAsia="Calibri"/>
          <w:sz w:val="20"/>
          <w:szCs w:val="20"/>
        </w:rPr>
        <w:t xml:space="preserve"> generation Class – Ambienti di apprendimento:</w:t>
      </w:r>
    </w:p>
    <w:p w14:paraId="55E70C3B" w14:textId="77777777" w:rsidR="008B7716" w:rsidRPr="00244318" w:rsidRDefault="008B7716" w:rsidP="008B7716">
      <w:pPr>
        <w:ind w:right="282"/>
        <w:jc w:val="both"/>
        <w:rPr>
          <w:rFonts w:eastAsia="Calibri"/>
          <w:sz w:val="20"/>
          <w:szCs w:val="20"/>
        </w:rPr>
      </w:pPr>
    </w:p>
    <w:p w14:paraId="1BCD222E" w14:textId="77777777" w:rsidR="008B7716" w:rsidRPr="00AC1E88" w:rsidRDefault="008B7716" w:rsidP="008B77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8"/>
        <w:gridCol w:w="4536"/>
        <w:gridCol w:w="1418"/>
        <w:gridCol w:w="1701"/>
      </w:tblGrid>
      <w:tr w:rsidR="008B7716" w:rsidRPr="009E497B" w14:paraId="62F79D2B" w14:textId="77777777" w:rsidTr="00AE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50405" w14:textId="77777777" w:rsidR="008B7716" w:rsidRPr="009E497B" w:rsidRDefault="008B771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Nazionale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0E55" w14:textId="77777777" w:rsidR="008B7716" w:rsidRPr="009E497B" w:rsidRDefault="008B771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Tipologia Intervento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A968A" w14:textId="77777777" w:rsidR="008B7716" w:rsidRPr="009E497B" w:rsidRDefault="008B771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E06CC" w14:textId="77777777" w:rsidR="008B7716" w:rsidRPr="009E497B" w:rsidRDefault="008B771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CUP</w:t>
            </w:r>
          </w:p>
        </w:tc>
      </w:tr>
      <w:tr w:rsidR="008B7716" w:rsidRPr="005700CB" w14:paraId="50FE0BD1" w14:textId="77777777" w:rsidTr="00AE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6B63" w14:textId="77777777" w:rsidR="008B7716" w:rsidRPr="005700CB" w:rsidRDefault="008B771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5700CB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M4C1I3.2-2022-961-P-15917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9CF6" w14:textId="77777777" w:rsidR="008B7716" w:rsidRPr="005700CB" w:rsidRDefault="008B771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0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AULE ROVESCIATE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38E12" w14:textId="77777777" w:rsidR="008B7716" w:rsidRPr="005700CB" w:rsidRDefault="008B771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0C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€ 259.585,32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DF007" w14:textId="77777777" w:rsidR="008B7716" w:rsidRPr="005700CB" w:rsidRDefault="008B771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0C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G44D22006840006</w:t>
            </w:r>
          </w:p>
        </w:tc>
      </w:tr>
    </w:tbl>
    <w:p w14:paraId="3D183182" w14:textId="77777777" w:rsidR="008B7716" w:rsidRDefault="008B7716" w:rsidP="008B7716">
      <w:pPr>
        <w:ind w:right="282"/>
        <w:jc w:val="center"/>
        <w:rPr>
          <w:color w:val="FF0000"/>
          <w:sz w:val="20"/>
          <w:szCs w:val="20"/>
        </w:rPr>
      </w:pPr>
    </w:p>
    <w:p w14:paraId="6430273C" w14:textId="77777777" w:rsidR="008B7716" w:rsidRDefault="008B7716" w:rsidP="008B7716">
      <w:pPr>
        <w:ind w:right="282"/>
        <w:jc w:val="both"/>
        <w:rPr>
          <w:sz w:val="20"/>
          <w:szCs w:val="20"/>
        </w:rPr>
      </w:pPr>
    </w:p>
    <w:p w14:paraId="265E0EED" w14:textId="77777777" w:rsidR="008B7716" w:rsidRPr="005700CB" w:rsidRDefault="008B7716" w:rsidP="008B7716">
      <w:pPr>
        <w:ind w:right="282"/>
        <w:jc w:val="both"/>
        <w:rPr>
          <w:sz w:val="20"/>
          <w:szCs w:val="20"/>
        </w:rPr>
      </w:pPr>
      <w:r w:rsidRPr="005700CB">
        <w:rPr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016F63AE" w14:textId="77777777" w:rsidR="008B7716" w:rsidRPr="005700CB" w:rsidRDefault="008B7716" w:rsidP="008B7716">
      <w:pPr>
        <w:ind w:right="282"/>
        <w:jc w:val="both"/>
        <w:rPr>
          <w:sz w:val="20"/>
          <w:szCs w:val="20"/>
        </w:rPr>
      </w:pPr>
    </w:p>
    <w:p w14:paraId="294FCBED" w14:textId="77777777" w:rsidR="008B7716" w:rsidRDefault="008B7716" w:rsidP="008B7716">
      <w:pPr>
        <w:ind w:right="282"/>
        <w:jc w:val="center"/>
        <w:rPr>
          <w:sz w:val="20"/>
          <w:szCs w:val="20"/>
        </w:rPr>
      </w:pPr>
      <w:r w:rsidRPr="005700CB">
        <w:rPr>
          <w:sz w:val="20"/>
          <w:szCs w:val="20"/>
        </w:rPr>
        <w:t>DICHIARA</w:t>
      </w:r>
    </w:p>
    <w:p w14:paraId="754F0209" w14:textId="07DB7B36" w:rsidR="008B7716" w:rsidRDefault="008B7716" w:rsidP="008B7716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seguenti titoli valutabili</w:t>
      </w:r>
    </w:p>
    <w:p w14:paraId="0A1274C7" w14:textId="0116A594" w:rsidR="00E50105" w:rsidRDefault="00E50105" w:rsidP="008B7716">
      <w:pPr>
        <w:ind w:right="282"/>
        <w:jc w:val="both"/>
        <w:rPr>
          <w:sz w:val="20"/>
          <w:szCs w:val="20"/>
        </w:rPr>
      </w:pPr>
    </w:p>
    <w:tbl>
      <w:tblPr>
        <w:tblW w:w="9797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126"/>
        <w:gridCol w:w="1561"/>
        <w:gridCol w:w="1559"/>
      </w:tblGrid>
      <w:tr w:rsidR="008575E0" w:rsidRPr="00097EE2" w14:paraId="23C22A9D" w14:textId="77777777" w:rsidTr="008575E0">
        <w:trPr>
          <w:trHeight w:val="8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C5F8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1E8ABBB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82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pacing w:val="-1"/>
                <w:sz w:val="18"/>
                <w:szCs w:val="18"/>
              </w:rPr>
              <w:t>TITOLO</w:t>
            </w:r>
            <w:r w:rsidRPr="0014202C">
              <w:rPr>
                <w:b/>
                <w:bCs/>
                <w:sz w:val="18"/>
                <w:szCs w:val="18"/>
              </w:rPr>
              <w:t xml:space="preserve"> DI</w:t>
            </w:r>
            <w:r w:rsidRPr="0014202C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0B30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71F1C373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0D2" w14:textId="77777777" w:rsidR="008575E0" w:rsidRPr="00097EE2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Punteggio</w:t>
            </w:r>
          </w:p>
          <w:p w14:paraId="02E4B0A4" w14:textId="77777777" w:rsidR="008575E0" w:rsidRPr="0014202C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(da compilare a cura del candidato)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779" w14:textId="77777777" w:rsidR="008575E0" w:rsidRPr="00097EE2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Riservato</w:t>
            </w:r>
          </w:p>
          <w:p w14:paraId="694C00A8" w14:textId="77777777" w:rsidR="008575E0" w:rsidRPr="0014202C" w:rsidRDefault="008575E0" w:rsidP="00AE7E45">
            <w:pPr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 al Project Manager  </w:t>
            </w:r>
          </w:p>
        </w:tc>
      </w:tr>
      <w:tr w:rsidR="008575E0" w:rsidRPr="0014202C" w14:paraId="3F3C3F03" w14:textId="77777777" w:rsidTr="008575E0">
        <w:trPr>
          <w:trHeight w:val="107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8CFE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Laurea magistrale/specialistica in</w:t>
            </w:r>
            <w:r>
              <w:rPr>
                <w:sz w:val="18"/>
                <w:szCs w:val="18"/>
              </w:rPr>
              <w:t xml:space="preserve"> Architettura/</w:t>
            </w:r>
            <w:r w:rsidRPr="0014202C">
              <w:rPr>
                <w:sz w:val="18"/>
                <w:szCs w:val="18"/>
              </w:rPr>
              <w:t>Ingegneria</w:t>
            </w:r>
            <w:r>
              <w:rPr>
                <w:sz w:val="18"/>
                <w:szCs w:val="18"/>
              </w:rPr>
              <w:t>/altre laure equipollenti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2D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02B1939D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TITOLO DI ACCESSO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1A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304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12B4647E" w14:textId="77777777" w:rsidTr="008575E0">
        <w:trPr>
          <w:trHeight w:val="149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38C6" w14:textId="220C35CE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Laurea Magistrale/Specialistica in Ingegneria e/o in Architettura e/o equipollenti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BFE0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10</w:t>
            </w:r>
          </w:p>
          <w:p w14:paraId="7F7DB3D6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1469132E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2" w:lineRule="auto"/>
              <w:ind w:left="141"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>10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Lode</w:t>
            </w:r>
            <w:r w:rsidRPr="0014202C"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punti</w:t>
            </w:r>
          </w:p>
          <w:p w14:paraId="1E1177B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auto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106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</w:t>
            </w:r>
            <w:r w:rsidRPr="0014202C">
              <w:rPr>
                <w:spacing w:val="-1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 xml:space="preserve">    </w:t>
            </w:r>
            <w:r w:rsidRPr="0014202C">
              <w:rPr>
                <w:sz w:val="18"/>
                <w:szCs w:val="18"/>
              </w:rPr>
              <w:t>8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1F29B30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 100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a 105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>7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  <w:p w14:paraId="1DC67C7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41" w:right="282" w:hanging="19"/>
              <w:jc w:val="both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Da</w:t>
            </w:r>
            <w:r w:rsidRPr="0014202C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Pr="0014202C">
              <w:rPr>
                <w:sz w:val="18"/>
                <w:szCs w:val="18"/>
              </w:rPr>
              <w:t xml:space="preserve">66 a 99 </w:t>
            </w:r>
            <w:r>
              <w:rPr>
                <w:sz w:val="18"/>
                <w:szCs w:val="18"/>
              </w:rPr>
              <w:t xml:space="preserve">   </w:t>
            </w:r>
            <w:r w:rsidRPr="0014202C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53FD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1C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6C6FBFC3" w14:textId="77777777" w:rsidTr="008575E0">
        <w:trPr>
          <w:trHeight w:val="8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FE009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Albo Professionale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00411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1DC27DD5" w14:textId="19BF1186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PUNTI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C40E9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3018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4C527EFD" w14:textId="77777777" w:rsidTr="008575E0">
        <w:trPr>
          <w:trHeight w:val="82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C7C8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Master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e/o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specializzazione</w:t>
            </w:r>
          </w:p>
          <w:p w14:paraId="5DE0FA43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07" w:right="298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inerenti</w:t>
            </w:r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il</w:t>
            </w:r>
            <w:proofErr w:type="gramEnd"/>
            <w:r w:rsidRPr="0014202C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settore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DCC49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41" w:right="282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14:paraId="2FC2CE3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002651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ABA1C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610AB182" w14:textId="77777777" w:rsidTr="008575E0">
        <w:trPr>
          <w:trHeight w:val="113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A04E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 xml:space="preserve">Master e/o Corso di specializzazione della durata </w:t>
            </w:r>
            <w:proofErr w:type="gramStart"/>
            <w:r w:rsidRPr="0014202C">
              <w:rPr>
                <w:sz w:val="18"/>
                <w:szCs w:val="18"/>
              </w:rPr>
              <w:t>minima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 di</w:t>
            </w:r>
            <w:proofErr w:type="gramEnd"/>
            <w:r w:rsidRPr="0014202C">
              <w:rPr>
                <w:sz w:val="18"/>
                <w:szCs w:val="18"/>
              </w:rPr>
              <w:t xml:space="preserve"> 1 anno o 1200 ore inerente l</w:t>
            </w:r>
            <w:r>
              <w:rPr>
                <w:sz w:val="18"/>
                <w:szCs w:val="18"/>
              </w:rPr>
              <w:t>e tematiche proprie dell’incarico</w:t>
            </w:r>
          </w:p>
          <w:p w14:paraId="5EB8957E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02"/>
              <w:rPr>
                <w:sz w:val="18"/>
                <w:szCs w:val="18"/>
              </w:rPr>
            </w:pPr>
          </w:p>
          <w:p w14:paraId="6A4BF5B6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 xml:space="preserve">Punti 2 per ogni </w:t>
            </w:r>
            <w:proofErr w:type="gramStart"/>
            <w:r w:rsidRPr="00097EE2">
              <w:rPr>
                <w:b/>
                <w:bCs/>
                <w:sz w:val="18"/>
                <w:szCs w:val="18"/>
              </w:rPr>
              <w:t xml:space="preserve">Master </w:t>
            </w:r>
            <w:r>
              <w:rPr>
                <w:b/>
                <w:bCs/>
                <w:sz w:val="18"/>
                <w:szCs w:val="18"/>
              </w:rPr>
              <w:t xml:space="preserve"> e</w:t>
            </w:r>
            <w:proofErr w:type="gramEnd"/>
            <w:r>
              <w:rPr>
                <w:b/>
                <w:bCs/>
                <w:sz w:val="18"/>
                <w:szCs w:val="18"/>
              </w:rPr>
              <w:t>/o Corso di Specializzazione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E3961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30472698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34A06A7D" w14:textId="202C7E94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39751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10287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7B2F59DC" w14:textId="77777777" w:rsidTr="008575E0">
        <w:trPr>
          <w:trHeight w:val="55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248B877" w14:textId="2205DD96" w:rsidR="008575E0" w:rsidRPr="0014202C" w:rsidRDefault="008575E0" w:rsidP="00857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271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Corsi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di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14202C">
              <w:rPr>
                <w:b/>
                <w:bCs/>
                <w:sz w:val="18"/>
                <w:szCs w:val="18"/>
              </w:rPr>
              <w:t>specializzazione</w:t>
            </w:r>
            <w:r w:rsidRPr="0014202C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e</w:t>
            </w:r>
            <w:proofErr w:type="gramEnd"/>
            <w:r w:rsidRPr="0014202C">
              <w:rPr>
                <w:b/>
                <w:bCs/>
                <w:sz w:val="18"/>
                <w:szCs w:val="18"/>
              </w:rPr>
              <w:t>/o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aggiornamento</w:t>
            </w:r>
            <w:r w:rsidRPr="0014202C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9B12D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41" w:right="282"/>
              <w:jc w:val="center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D3A8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A4AA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32869429" w14:textId="77777777" w:rsidTr="008575E0">
        <w:trPr>
          <w:trHeight w:val="107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1A9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lastRenderedPageBreak/>
              <w:t>Certificazioni Informatiche riconosciute dal MIUR (AICA, EIPASS, ICROSOFT, PEKIT)</w:t>
            </w:r>
          </w:p>
          <w:p w14:paraId="5FBECA3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52" w:lineRule="auto"/>
              <w:ind w:left="107" w:right="632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Punti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2</w:t>
            </w:r>
            <w:r w:rsidRPr="0014202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per</w:t>
            </w:r>
            <w:r w:rsidRPr="0014202C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ogni</w:t>
            </w:r>
            <w:r w:rsidRPr="00097EE2">
              <w:rPr>
                <w:b/>
                <w:bCs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certificazione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3178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425A0EC6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1" w:right="282"/>
              <w:rPr>
                <w:rFonts w:ascii="Garamond" w:hAnsi="Garamond" w:cs="Garamond"/>
                <w:sz w:val="18"/>
                <w:szCs w:val="18"/>
              </w:rPr>
            </w:pPr>
          </w:p>
          <w:p w14:paraId="13F58DAF" w14:textId="69B6BA0B" w:rsidR="008575E0" w:rsidRPr="008575E0" w:rsidRDefault="008575E0" w:rsidP="00857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881A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4854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38CB20B0" w14:textId="77777777" w:rsidTr="008575E0">
        <w:trPr>
          <w:trHeight w:val="276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EB3F8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Certificazioni</w:t>
            </w:r>
            <w:r w:rsidRPr="0014202C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b/>
                <w:bCs/>
                <w:sz w:val="18"/>
                <w:szCs w:val="18"/>
              </w:rPr>
              <w:t>linguistiche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B317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7113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B9C6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575E0" w:rsidRPr="0014202C" w14:paraId="42C37350" w14:textId="77777777" w:rsidTr="008575E0">
        <w:trPr>
          <w:trHeight w:val="7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C58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Certificazione sulla lingua inglese, rilasciata da enti riconosciuti dal MIUR</w:t>
            </w:r>
          </w:p>
          <w:p w14:paraId="35F45BE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aramond" w:hAnsi="Garamond" w:cs="Garamond"/>
                <w:sz w:val="18"/>
                <w:szCs w:val="18"/>
              </w:rPr>
            </w:pPr>
          </w:p>
          <w:p w14:paraId="7A75C6A3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b/>
                <w:bCs/>
                <w:sz w:val="18"/>
                <w:szCs w:val="18"/>
              </w:rPr>
            </w:pPr>
            <w:r w:rsidRPr="0014202C">
              <w:rPr>
                <w:b/>
                <w:bCs/>
                <w:sz w:val="18"/>
                <w:szCs w:val="18"/>
              </w:rPr>
              <w:t>MAX</w:t>
            </w:r>
            <w:r w:rsidRPr="0014202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Pr="0014202C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DBE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 w:hanging="483"/>
              <w:rPr>
                <w:sz w:val="18"/>
                <w:szCs w:val="18"/>
              </w:rPr>
            </w:pPr>
          </w:p>
          <w:p w14:paraId="59E305AF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</w:t>
            </w:r>
            <w:r w:rsidRPr="0014202C">
              <w:rPr>
                <w:sz w:val="18"/>
                <w:szCs w:val="18"/>
              </w:rPr>
              <w:t xml:space="preserve"> punti</w:t>
            </w:r>
          </w:p>
          <w:p w14:paraId="755DE53C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B2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 punti</w:t>
            </w:r>
          </w:p>
          <w:p w14:paraId="2E3026C2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1" w:right="282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Livello C1</w:t>
            </w:r>
            <w:r>
              <w:rPr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3 </w:t>
            </w:r>
            <w:r w:rsidRPr="0014202C">
              <w:rPr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3C5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1A3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8575E0" w14:paraId="3ECF1FA3" w14:textId="77777777" w:rsidTr="008575E0">
        <w:trPr>
          <w:trHeight w:val="2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B8FAA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7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Esperienze</w:t>
            </w:r>
            <w:r w:rsidRPr="008575E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professionali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3512A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54296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8512E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575E0" w:rsidRPr="0014202C" w14:paraId="2C22DC33" w14:textId="77777777" w:rsidTr="008575E0">
        <w:trPr>
          <w:trHeight w:val="989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8675" w14:textId="77777777" w:rsidR="008575E0" w:rsidRPr="00751D4F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14202C">
              <w:rPr>
                <w:sz w:val="18"/>
                <w:szCs w:val="18"/>
              </w:rPr>
              <w:t>Pregresse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esperienze,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in</w:t>
            </w:r>
            <w:r w:rsidRPr="0014202C">
              <w:rPr>
                <w:spacing w:val="-2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qualità</w:t>
            </w:r>
            <w:r w:rsidRPr="0014202C">
              <w:rPr>
                <w:spacing w:val="-3"/>
                <w:sz w:val="18"/>
                <w:szCs w:val="18"/>
              </w:rPr>
              <w:t xml:space="preserve"> </w:t>
            </w:r>
            <w:r w:rsidRPr="0014202C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</w:t>
            </w:r>
            <w:r w:rsidRPr="00751D4F">
              <w:rPr>
                <w:sz w:val="18"/>
                <w:szCs w:val="18"/>
              </w:rPr>
              <w:t xml:space="preserve">progettista, nell’ambito di progetti europei PON/FESR presso scuole pubbliche o paritarie </w:t>
            </w:r>
          </w:p>
          <w:p w14:paraId="5B1C12F7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76B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sz w:val="18"/>
                <w:szCs w:val="18"/>
              </w:rPr>
            </w:pPr>
          </w:p>
          <w:p w14:paraId="5F106D1D" w14:textId="4978D256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</w:t>
            </w:r>
            <w:r w:rsidRPr="008575E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575E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46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8075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75A082ED" w14:textId="77777777" w:rsidTr="008575E0">
        <w:trPr>
          <w:trHeight w:val="41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663F" w14:textId="77777777" w:rsidR="008575E0" w:rsidRPr="00751D4F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 w:rsidRPr="00751D4F">
              <w:rPr>
                <w:sz w:val="18"/>
                <w:szCs w:val="18"/>
              </w:rPr>
              <w:t xml:space="preserve">Pregresse esperienze, in qualità di collaudatore, nell’ambito di progetti europei PON/FESR presso scuole pubbliche o paritarie </w:t>
            </w:r>
          </w:p>
          <w:p w14:paraId="036D50F0" w14:textId="77777777" w:rsidR="008575E0" w:rsidRPr="00097EE2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097EE2">
              <w:rPr>
                <w:b/>
                <w:bCs/>
                <w:sz w:val="18"/>
                <w:szCs w:val="18"/>
              </w:rPr>
              <w:t>Punti 5 per ogni esperienza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B6B2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B225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162D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14202C" w14:paraId="441EF903" w14:textId="77777777" w:rsidTr="008575E0">
        <w:trPr>
          <w:trHeight w:val="41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259" w14:textId="77777777" w:rsid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51D4F">
              <w:rPr>
                <w:sz w:val="18"/>
                <w:szCs w:val="18"/>
              </w:rPr>
              <w:t xml:space="preserve">ncarico di Animatore Digitale in scuole pubbliche </w:t>
            </w:r>
          </w:p>
          <w:p w14:paraId="08EB9ABD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sz w:val="18"/>
                <w:szCs w:val="18"/>
              </w:rPr>
            </w:pPr>
            <w:r w:rsidRPr="005700CB">
              <w:rPr>
                <w:b/>
                <w:bCs/>
                <w:sz w:val="18"/>
                <w:szCs w:val="18"/>
              </w:rPr>
              <w:t xml:space="preserve">Punti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700CB">
              <w:rPr>
                <w:b/>
                <w:bCs/>
                <w:sz w:val="18"/>
                <w:szCs w:val="18"/>
              </w:rPr>
              <w:t xml:space="preserve"> per ogni incarico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064C" w14:textId="77777777" w:rsidR="008575E0" w:rsidRPr="008575E0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141" w:right="282"/>
              <w:jc w:val="center"/>
              <w:rPr>
                <w:b/>
                <w:sz w:val="18"/>
                <w:szCs w:val="18"/>
              </w:rPr>
            </w:pPr>
            <w:r w:rsidRPr="008575E0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64B0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29B" w14:textId="77777777" w:rsidR="008575E0" w:rsidRPr="0014202C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5E0" w:rsidRPr="005700CB" w14:paraId="336EA0C2" w14:textId="77777777" w:rsidTr="008575E0">
        <w:trPr>
          <w:trHeight w:val="417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C6B9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line="273" w:lineRule="exact"/>
              <w:ind w:left="107"/>
              <w:rPr>
                <w:b/>
                <w:bCs/>
                <w:color w:val="FF0000"/>
                <w:sz w:val="18"/>
                <w:szCs w:val="18"/>
              </w:rPr>
            </w:pPr>
            <w:r w:rsidRPr="005700CB">
              <w:rPr>
                <w:b/>
                <w:bCs/>
                <w:color w:val="FF0000"/>
                <w:sz w:val="18"/>
                <w:szCs w:val="18"/>
              </w:rPr>
              <w:t>PUNTEGGIO 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0DC" w14:textId="43045F0B" w:rsidR="008575E0" w:rsidRPr="005700CB" w:rsidRDefault="008575E0" w:rsidP="00857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 w:right="10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C1F7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F67" w14:textId="77777777" w:rsidR="008575E0" w:rsidRPr="005700CB" w:rsidRDefault="008575E0" w:rsidP="00AE7E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5CDAC37B" w14:textId="4F8A1FAC" w:rsidR="00E50105" w:rsidRDefault="00E50105" w:rsidP="008B7716">
      <w:pPr>
        <w:ind w:right="282"/>
        <w:jc w:val="both"/>
        <w:rPr>
          <w:sz w:val="20"/>
          <w:szCs w:val="20"/>
        </w:rPr>
      </w:pPr>
    </w:p>
    <w:p w14:paraId="00EDF490" w14:textId="43CBDB14" w:rsidR="00E50105" w:rsidRDefault="00E50105" w:rsidP="008B7716">
      <w:pPr>
        <w:ind w:right="282"/>
        <w:jc w:val="both"/>
        <w:rPr>
          <w:sz w:val="20"/>
          <w:szCs w:val="20"/>
        </w:rPr>
      </w:pPr>
    </w:p>
    <w:p w14:paraId="7EA072E4" w14:textId="6C649E52" w:rsidR="00E50105" w:rsidRDefault="00E50105" w:rsidP="008B7716">
      <w:pPr>
        <w:ind w:right="282"/>
        <w:jc w:val="both"/>
        <w:rPr>
          <w:sz w:val="20"/>
          <w:szCs w:val="20"/>
        </w:rPr>
      </w:pPr>
    </w:p>
    <w:p w14:paraId="2B24FED0" w14:textId="185F81F3" w:rsidR="008B7716" w:rsidRDefault="008B7716" w:rsidP="005574D2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14:paraId="2308FC1B" w14:textId="2ABC4D75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4F45D72" w14:textId="7DB18D04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F7BD1E9" w14:textId="6C308A12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1D2DB7BF" w14:textId="7DEEE0BE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5030C85E" w14:textId="7A8394FD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24F79BC2" w14:textId="77777777" w:rsidR="005574D2" w:rsidRDefault="005574D2" w:rsidP="005574D2">
      <w:pPr>
        <w:ind w:right="282"/>
        <w:jc w:val="both"/>
        <w:rPr>
          <w:rFonts w:eastAsia="Calibri"/>
          <w:color w:val="000000"/>
          <w:sz w:val="20"/>
          <w:szCs w:val="20"/>
        </w:rPr>
      </w:pPr>
    </w:p>
    <w:p w14:paraId="2F89F838" w14:textId="5B044732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E2C349C" w14:textId="10EB30A6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9B5F9F7" w14:textId="45435245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2B7FD3A" w14:textId="4B78D778" w:rsidR="008B7716" w:rsidRDefault="008B7716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5EEE185" w14:textId="684E9DBB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B05F6DC" w14:textId="1EDC2D4A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FC241C7" w14:textId="5A625D96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0AAD2BB9" w14:textId="3072FEB9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6A2C09F" w14:textId="6CC45D30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4437FAF1" w14:textId="32A2B6CF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74BF313" w14:textId="27B8EB82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7C2F9844" w14:textId="48F151D4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6CDD05DC" w14:textId="7636AC93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A8773B9" w14:textId="296F3E79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BBC7FA0" w14:textId="7978E487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p w14:paraId="2853B0B1" w14:textId="2DAE305F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28D14816" w14:textId="77777777" w:rsidTr="00AE7E45">
        <w:tc>
          <w:tcPr>
            <w:tcW w:w="9778" w:type="dxa"/>
            <w:shd w:val="clear" w:color="auto" w:fill="FFFF00"/>
          </w:tcPr>
          <w:p w14:paraId="69281BE7" w14:textId="137EF640" w:rsidR="00BF0925" w:rsidRDefault="00A50246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3: </w:t>
            </w:r>
            <w:r w:rsidRPr="006D3479">
              <w:rPr>
                <w:b/>
                <w:sz w:val="20"/>
                <w:szCs w:val="20"/>
              </w:rPr>
              <w:t>Curriculum vitae in for</w:t>
            </w:r>
            <w:r w:rsidR="00BF0925">
              <w:rPr>
                <w:b/>
                <w:sz w:val="20"/>
                <w:szCs w:val="20"/>
              </w:rPr>
              <w:t>mato Europeo Avviso Pubblico – “Progettista”</w:t>
            </w:r>
          </w:p>
          <w:p w14:paraId="519A074A" w14:textId="56624F8B" w:rsidR="00BF0925" w:rsidRPr="00BF0925" w:rsidRDefault="00BF0925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BF0925">
              <w:rPr>
                <w:b/>
                <w:sz w:val="20"/>
                <w:szCs w:val="20"/>
              </w:rPr>
              <w:t xml:space="preserve"> Progetto AULE ROVESCIATE </w:t>
            </w:r>
          </w:p>
          <w:p w14:paraId="5626C7F1" w14:textId="1A0D6EC5" w:rsidR="00BF0925" w:rsidRPr="00124965" w:rsidRDefault="00BF0925" w:rsidP="004A0DEC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BF0925">
              <w:rPr>
                <w:b/>
                <w:sz w:val="20"/>
                <w:szCs w:val="20"/>
              </w:rPr>
              <w:t xml:space="preserve">(Codice Nazionale: M4C1I3.2-2022-961-P-15917 - </w:t>
            </w:r>
            <w:proofErr w:type="gramStart"/>
            <w:r w:rsidRPr="00BF0925">
              <w:rPr>
                <w:b/>
                <w:sz w:val="20"/>
                <w:szCs w:val="20"/>
              </w:rPr>
              <w:t>CUP:  G</w:t>
            </w:r>
            <w:proofErr w:type="gramEnd"/>
            <w:r w:rsidRPr="00BF0925">
              <w:rPr>
                <w:b/>
                <w:sz w:val="20"/>
                <w:szCs w:val="20"/>
              </w:rPr>
              <w:t>44D22006840006</w:t>
            </w:r>
            <w:r>
              <w:rPr>
                <w:b/>
                <w:sz w:val="20"/>
                <w:szCs w:val="20"/>
              </w:rPr>
              <w:t>)</w:t>
            </w:r>
            <w:r w:rsidR="00A5024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FC73E2B" w14:textId="77777777" w:rsidR="00A50246" w:rsidRDefault="00A50246" w:rsidP="00A50246">
      <w:pPr>
        <w:ind w:right="282"/>
        <w:jc w:val="center"/>
        <w:rPr>
          <w:b/>
          <w:sz w:val="20"/>
          <w:szCs w:val="20"/>
        </w:rPr>
      </w:pPr>
    </w:p>
    <w:p w14:paraId="19A8F115" w14:textId="77777777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648D2337" wp14:editId="158CF170">
            <wp:extent cx="5162550" cy="72009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770B" w14:textId="77777777" w:rsidR="00A50246" w:rsidRDefault="00A50246" w:rsidP="00A50246">
      <w:pPr>
        <w:rPr>
          <w:rFonts w:eastAsia="Calibri"/>
          <w:color w:val="000000"/>
        </w:rPr>
      </w:pPr>
    </w:p>
    <w:p w14:paraId="4472225D" w14:textId="39B60786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5B172436" wp14:editId="21D5133F">
            <wp:extent cx="5191125" cy="7743825"/>
            <wp:effectExtent l="0" t="0" r="9525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39ED58A8" w14:textId="77777777" w:rsidTr="00AE7E45">
        <w:tc>
          <w:tcPr>
            <w:tcW w:w="9778" w:type="dxa"/>
            <w:shd w:val="clear" w:color="auto" w:fill="FFFF00"/>
          </w:tcPr>
          <w:p w14:paraId="6F97A1B8" w14:textId="00D413E7" w:rsidR="00BF0925" w:rsidRPr="00BF0925" w:rsidRDefault="00A50246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lastRenderedPageBreak/>
              <w:t xml:space="preserve">Allegato </w:t>
            </w:r>
            <w:r>
              <w:rPr>
                <w:b/>
                <w:sz w:val="20"/>
                <w:szCs w:val="20"/>
              </w:rPr>
              <w:t xml:space="preserve">4: </w:t>
            </w:r>
            <w:r w:rsidRPr="00240392">
              <w:rPr>
                <w:b/>
                <w:sz w:val="20"/>
                <w:szCs w:val="20"/>
              </w:rPr>
              <w:t>Dichiarazione di insussistenza delle cause di incompatibilità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4E4B2B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 xml:space="preserve">vviso pubblico </w:t>
            </w:r>
            <w:r w:rsidR="00BF0925">
              <w:rPr>
                <w:b/>
                <w:sz w:val="20"/>
                <w:szCs w:val="20"/>
              </w:rPr>
              <w:t xml:space="preserve">- </w:t>
            </w:r>
            <w:r w:rsidR="00BF0925" w:rsidRPr="00BF0925">
              <w:rPr>
                <w:b/>
                <w:sz w:val="20"/>
                <w:szCs w:val="20"/>
              </w:rPr>
              <w:t xml:space="preserve">“Progettista” – Progetto AULE ROVESCIATE </w:t>
            </w:r>
          </w:p>
          <w:p w14:paraId="2F0A51B5" w14:textId="0530F379" w:rsidR="00A50246" w:rsidRPr="00124965" w:rsidRDefault="00BF0925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BF0925">
              <w:rPr>
                <w:b/>
                <w:sz w:val="20"/>
                <w:szCs w:val="20"/>
              </w:rPr>
              <w:t>(Codice Nazionale: M4C1I3.2-2022-961-P-</w:t>
            </w:r>
            <w:proofErr w:type="gramStart"/>
            <w:r w:rsidRPr="00BF0925">
              <w:rPr>
                <w:b/>
                <w:sz w:val="20"/>
                <w:szCs w:val="20"/>
              </w:rPr>
              <w:t>15917  -</w:t>
            </w:r>
            <w:proofErr w:type="gramEnd"/>
            <w:r w:rsidRPr="00BF0925">
              <w:rPr>
                <w:b/>
                <w:sz w:val="20"/>
                <w:szCs w:val="20"/>
              </w:rPr>
              <w:t xml:space="preserve"> CUP:  G44D22006840006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616EFEF2" w14:textId="77777777" w:rsidR="00A50246" w:rsidRPr="00240392" w:rsidRDefault="00A50246" w:rsidP="00A50246">
      <w:pPr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50246" w:rsidRPr="009425CB" w14:paraId="7D8FBE4E" w14:textId="77777777" w:rsidTr="00AE7E45">
        <w:tc>
          <w:tcPr>
            <w:tcW w:w="5070" w:type="dxa"/>
          </w:tcPr>
          <w:p w14:paraId="7A37628D" w14:textId="77777777" w:rsidR="00A50246" w:rsidRPr="009425CB" w:rsidRDefault="00A50246" w:rsidP="00AE7E4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</w:tcPr>
          <w:p w14:paraId="39CCB6DB" w14:textId="77777777" w:rsidR="00A50246" w:rsidRPr="009425CB" w:rsidRDefault="00A50246" w:rsidP="00AE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5CB">
              <w:rPr>
                <w:rFonts w:eastAsia="Calibri"/>
                <w:b/>
                <w:sz w:val="20"/>
                <w:szCs w:val="20"/>
              </w:rPr>
              <w:t xml:space="preserve">Project Manager PNRR Azione 1 </w:t>
            </w:r>
            <w:proofErr w:type="spellStart"/>
            <w:r w:rsidRPr="009425CB">
              <w:rPr>
                <w:rFonts w:eastAsia="Calibri"/>
                <w:b/>
                <w:sz w:val="20"/>
                <w:szCs w:val="20"/>
              </w:rPr>
              <w:t>Next</w:t>
            </w:r>
            <w:proofErr w:type="spellEnd"/>
            <w:r w:rsidRPr="009425C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g</w:t>
            </w:r>
            <w:r w:rsidRPr="009425CB">
              <w:rPr>
                <w:rFonts w:eastAsia="Calibri"/>
                <w:b/>
                <w:sz w:val="20"/>
                <w:szCs w:val="20"/>
              </w:rPr>
              <w:t>ener</w:t>
            </w:r>
            <w:r>
              <w:rPr>
                <w:rFonts w:eastAsia="Calibri"/>
                <w:b/>
                <w:sz w:val="20"/>
                <w:szCs w:val="20"/>
              </w:rPr>
              <w:t>a</w:t>
            </w:r>
            <w:r w:rsidRPr="009425CB">
              <w:rPr>
                <w:rFonts w:eastAsia="Calibri"/>
                <w:b/>
                <w:sz w:val="20"/>
                <w:szCs w:val="20"/>
              </w:rPr>
              <w:t xml:space="preserve">tion </w:t>
            </w:r>
            <w:r>
              <w:rPr>
                <w:rFonts w:eastAsia="Calibri"/>
                <w:b/>
                <w:sz w:val="20"/>
                <w:szCs w:val="20"/>
              </w:rPr>
              <w:t>Class</w:t>
            </w:r>
          </w:p>
        </w:tc>
      </w:tr>
    </w:tbl>
    <w:p w14:paraId="0E84B2DF" w14:textId="77777777" w:rsidR="00A50246" w:rsidRPr="009E497B" w:rsidRDefault="00A50246" w:rsidP="00A50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A50246" w:rsidRPr="009E497B" w14:paraId="11C40B09" w14:textId="77777777" w:rsidTr="00AE7E45">
        <w:tc>
          <w:tcPr>
            <w:tcW w:w="1109" w:type="dxa"/>
          </w:tcPr>
          <w:p w14:paraId="13CEC44B" w14:textId="77777777" w:rsidR="00A50246" w:rsidRPr="009E497B" w:rsidRDefault="00A50246" w:rsidP="008575E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E497B"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9064" w:type="dxa"/>
          </w:tcPr>
          <w:p w14:paraId="7E4D3C52" w14:textId="77777777" w:rsidR="00A50246" w:rsidRPr="009E497B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Dichiarazione di insussistenza delle cause di incompatibilità dell’incarico di </w:t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</w:rPr>
              <w:t>“PROGETTISTA”</w:t>
            </w:r>
            <w:r w:rsidRPr="009E497B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del </w:t>
            </w:r>
            <w:r w:rsidRPr="009E497B">
              <w:rPr>
                <w:b/>
                <w:i/>
                <w:sz w:val="20"/>
                <w:szCs w:val="20"/>
                <w:u w:val="single"/>
              </w:rPr>
              <w:t xml:space="preserve">PNRR </w:t>
            </w:r>
            <w:r w:rsidRPr="009E497B">
              <w:rPr>
                <w:b/>
                <w:bCs/>
                <w:i/>
                <w:sz w:val="20"/>
                <w:szCs w:val="20"/>
                <w:u w:val="single"/>
              </w:rPr>
              <w:t xml:space="preserve">Azione 1 </w:t>
            </w:r>
            <w:proofErr w:type="spellStart"/>
            <w:r>
              <w:rPr>
                <w:b/>
                <w:bCs/>
                <w:i/>
                <w:sz w:val="20"/>
                <w:szCs w:val="20"/>
                <w:u w:val="single"/>
              </w:rPr>
              <w:t>Next</w:t>
            </w:r>
            <w:proofErr w:type="spellEnd"/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generation Class:</w:t>
            </w:r>
          </w:p>
          <w:p w14:paraId="74101623" w14:textId="77777777" w:rsidR="00A50246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sz w:val="20"/>
                <w:szCs w:val="20"/>
              </w:rPr>
            </w:pPr>
            <w:r w:rsidRPr="00FD5F1B">
              <w:rPr>
                <w:bCs/>
                <w:i/>
                <w:sz w:val="20"/>
                <w:szCs w:val="20"/>
              </w:rPr>
              <w:t xml:space="preserve">Progetto “Aule rovesciate”, CUP: G44D22006840006,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</w:t>
            </w:r>
            <w:proofErr w:type="spellStart"/>
            <w:r w:rsidRPr="00FD5F1B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FD5F1B">
              <w:rPr>
                <w:bCs/>
                <w:i/>
                <w:sz w:val="20"/>
                <w:szCs w:val="20"/>
              </w:rPr>
              <w:t xml:space="preserve"> generation </w:t>
            </w:r>
            <w:proofErr w:type="spellStart"/>
            <w:r w:rsidRPr="00FD5F1B">
              <w:rPr>
                <w:bCs/>
                <w:i/>
                <w:sz w:val="20"/>
                <w:szCs w:val="20"/>
              </w:rPr>
              <w:t>classroom</w:t>
            </w:r>
            <w:proofErr w:type="spellEnd"/>
            <w:r w:rsidRPr="00FD5F1B">
              <w:rPr>
                <w:bCs/>
                <w:i/>
                <w:sz w:val="20"/>
                <w:szCs w:val="20"/>
              </w:rPr>
              <w:t xml:space="preserve"> - Ambienti di apprendimento innovativi, finanziato dall’Unione europea – </w:t>
            </w:r>
            <w:proofErr w:type="spellStart"/>
            <w:r w:rsidRPr="00FD5F1B">
              <w:rPr>
                <w:bCs/>
                <w:i/>
                <w:sz w:val="20"/>
                <w:szCs w:val="20"/>
              </w:rPr>
              <w:t>Next</w:t>
            </w:r>
            <w:proofErr w:type="spellEnd"/>
            <w:r w:rsidRPr="00FD5F1B">
              <w:rPr>
                <w:bCs/>
                <w:i/>
                <w:sz w:val="20"/>
                <w:szCs w:val="20"/>
              </w:rPr>
              <w:t xml:space="preserve"> Generation EU</w:t>
            </w:r>
          </w:p>
          <w:p w14:paraId="282E42C3" w14:textId="7388EAFF" w:rsidR="00A50246" w:rsidRPr="009E497B" w:rsidRDefault="00A50246" w:rsidP="0085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</w:tbl>
    <w:p w14:paraId="28E803BB" w14:textId="77777777" w:rsidR="00A50246" w:rsidRPr="009E497B" w:rsidRDefault="00A50246" w:rsidP="008575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A50246" w:rsidRPr="005700CB" w14:paraId="2D6A28A3" w14:textId="77777777" w:rsidTr="00AE7E45">
        <w:tc>
          <w:tcPr>
            <w:tcW w:w="1101" w:type="dxa"/>
          </w:tcPr>
          <w:p w14:paraId="67E3DDE5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2BC4868A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 xml:space="preserve">il PNRR (Piano Nazionale di Ripresa e Resilienza) inserito all’interno del programma </w:t>
            </w:r>
            <w:proofErr w:type="spellStart"/>
            <w:r w:rsidRPr="005700CB">
              <w:rPr>
                <w:bCs/>
                <w:sz w:val="20"/>
                <w:szCs w:val="20"/>
              </w:rPr>
              <w:t>Next</w:t>
            </w:r>
            <w:proofErr w:type="spellEnd"/>
            <w:r w:rsidRPr="005700CB">
              <w:rPr>
                <w:bCs/>
                <w:sz w:val="20"/>
                <w:szCs w:val="20"/>
              </w:rPr>
              <w:t xml:space="preserve"> Generation EU (NGEU), approvato con decisione del Consiglio ECOFIN del 13 luglio 2021;</w:t>
            </w:r>
          </w:p>
        </w:tc>
      </w:tr>
      <w:tr w:rsidR="00A50246" w:rsidRPr="005700CB" w14:paraId="10960D60" w14:textId="77777777" w:rsidTr="00AE7E45">
        <w:tc>
          <w:tcPr>
            <w:tcW w:w="1101" w:type="dxa"/>
          </w:tcPr>
          <w:p w14:paraId="5CA5BA26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5CE321D7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A50246" w:rsidRPr="005700CB" w14:paraId="48FC0212" w14:textId="77777777" w:rsidTr="00AE7E45">
        <w:tc>
          <w:tcPr>
            <w:tcW w:w="1101" w:type="dxa"/>
          </w:tcPr>
          <w:p w14:paraId="678BCE4D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7976432D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A50246" w:rsidRPr="005700CB" w14:paraId="27EBC487" w14:textId="77777777" w:rsidTr="00AE7E45">
        <w:tc>
          <w:tcPr>
            <w:tcW w:w="1101" w:type="dxa"/>
          </w:tcPr>
          <w:p w14:paraId="06E83599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155CE5E2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piano progettuale di massima prodotto dall’istituto per la realizzazione del progetto “AULE ROVESCIATE”;</w:t>
            </w:r>
          </w:p>
        </w:tc>
      </w:tr>
      <w:tr w:rsidR="00A50246" w:rsidRPr="005700CB" w14:paraId="7387CDC3" w14:textId="77777777" w:rsidTr="00AE7E45">
        <w:tc>
          <w:tcPr>
            <w:tcW w:w="1101" w:type="dxa"/>
          </w:tcPr>
          <w:p w14:paraId="1ADF3614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002A583D" w14:textId="26185B2E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l’accordo concessione m_pi.AOOGABMI.U.0043050 del 17.03.2023 che costituisce formale autorizzazione all’avvio de progetto e contestuale autorizzazione alla spesa;</w:t>
            </w:r>
          </w:p>
        </w:tc>
      </w:tr>
      <w:tr w:rsidR="00A50246" w:rsidRPr="005700CB" w14:paraId="291B93C2" w14:textId="77777777" w:rsidTr="00AE7E45">
        <w:tc>
          <w:tcPr>
            <w:tcW w:w="1101" w:type="dxa"/>
          </w:tcPr>
          <w:p w14:paraId="3BED951F" w14:textId="77777777" w:rsidR="00A50246" w:rsidRPr="005700CB" w:rsidRDefault="00A50246" w:rsidP="008575E0">
            <w:pPr>
              <w:rPr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VISTE</w:t>
            </w:r>
          </w:p>
        </w:tc>
        <w:tc>
          <w:tcPr>
            <w:tcW w:w="9072" w:type="dxa"/>
          </w:tcPr>
          <w:p w14:paraId="247EA20D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      </w:r>
          </w:p>
        </w:tc>
      </w:tr>
      <w:tr w:rsidR="00A50246" w:rsidRPr="005700CB" w14:paraId="0AB55986" w14:textId="77777777" w:rsidTr="00AE7E45">
        <w:tc>
          <w:tcPr>
            <w:tcW w:w="1101" w:type="dxa"/>
          </w:tcPr>
          <w:p w14:paraId="22003473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VISTA</w:t>
            </w:r>
          </w:p>
        </w:tc>
        <w:tc>
          <w:tcPr>
            <w:tcW w:w="9072" w:type="dxa"/>
          </w:tcPr>
          <w:p w14:paraId="7CE8D160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nota “Chiarimenti e FAQ” del progetto del MIM n° 4303 del 14 gennaio 2023;</w:t>
            </w:r>
          </w:p>
        </w:tc>
      </w:tr>
      <w:tr w:rsidR="00A50246" w:rsidRPr="005700CB" w14:paraId="30994F6E" w14:textId="77777777" w:rsidTr="00AE7E45">
        <w:tc>
          <w:tcPr>
            <w:tcW w:w="1101" w:type="dxa"/>
          </w:tcPr>
          <w:p w14:paraId="6A3810B7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VISTO</w:t>
            </w:r>
          </w:p>
        </w:tc>
        <w:tc>
          <w:tcPr>
            <w:tcW w:w="9072" w:type="dxa"/>
          </w:tcPr>
          <w:p w14:paraId="03E62EAD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A50246" w:rsidRPr="005700CB" w14:paraId="6F98F090" w14:textId="77777777" w:rsidTr="00AE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4890BBA" w14:textId="77777777" w:rsidR="00A50246" w:rsidRPr="005700CB" w:rsidRDefault="00A50246" w:rsidP="008575E0">
            <w:pPr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Rilevata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8938D1B" w14:textId="77777777" w:rsidR="00A50246" w:rsidRPr="005700CB" w:rsidRDefault="00A50246" w:rsidP="008575E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00CB">
              <w:rPr>
                <w:bCs/>
                <w:sz w:val="20"/>
                <w:szCs w:val="20"/>
              </w:rPr>
              <w:t>la necessità ed essenzialità di impiegare tra il personale interno una figura di “Progettista”;</w:t>
            </w:r>
          </w:p>
        </w:tc>
      </w:tr>
    </w:tbl>
    <w:p w14:paraId="5951C783" w14:textId="77777777" w:rsidR="00A50246" w:rsidRDefault="00A50246" w:rsidP="008575E0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14:paraId="315FC887" w14:textId="77777777" w:rsidR="00A50246" w:rsidRPr="00B05E0D" w:rsidRDefault="00A50246" w:rsidP="008575E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Il sottoscritto ____________________________________________________ nata a ___________________________ il ________________________ C.F. _________________________________</w:t>
      </w:r>
    </w:p>
    <w:p w14:paraId="114C242F" w14:textId="77777777" w:rsidR="00A50246" w:rsidRDefault="00A50246" w:rsidP="008575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sz w:val="20"/>
          <w:szCs w:val="20"/>
        </w:rPr>
      </w:pPr>
    </w:p>
    <w:p w14:paraId="3114D16D" w14:textId="77777777" w:rsidR="00A50246" w:rsidRPr="00B05E0D" w:rsidRDefault="00A50246" w:rsidP="008575E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C1E88">
        <w:rPr>
          <w:rFonts w:eastAsia="Calibri"/>
          <w:sz w:val="20"/>
          <w:szCs w:val="20"/>
        </w:rPr>
        <w:t>in relazione all’incarico</w:t>
      </w:r>
      <w:r>
        <w:rPr>
          <w:rFonts w:eastAsia="Calibri"/>
          <w:sz w:val="20"/>
          <w:szCs w:val="20"/>
        </w:rPr>
        <w:t xml:space="preserve"> di</w:t>
      </w:r>
      <w:r w:rsidRPr="00AC1E88">
        <w:rPr>
          <w:rFonts w:eastAsia="Calibri"/>
          <w:b/>
          <w:i/>
          <w:sz w:val="20"/>
          <w:szCs w:val="20"/>
        </w:rPr>
        <w:t xml:space="preserve"> “</w:t>
      </w:r>
      <w:r>
        <w:rPr>
          <w:rFonts w:eastAsia="Calibri"/>
          <w:b/>
          <w:i/>
          <w:sz w:val="20"/>
          <w:szCs w:val="20"/>
          <w:u w:val="single"/>
        </w:rPr>
        <w:t>PROGETTISTA</w:t>
      </w:r>
      <w:proofErr w:type="gramStart"/>
      <w:r w:rsidRPr="00AC1E88">
        <w:rPr>
          <w:rFonts w:eastAsia="Calibri"/>
          <w:b/>
          <w:i/>
          <w:sz w:val="20"/>
          <w:szCs w:val="20"/>
        </w:rPr>
        <w:t>”,</w:t>
      </w:r>
      <w:r>
        <w:rPr>
          <w:rFonts w:eastAsia="Calibri"/>
          <w:b/>
          <w:i/>
          <w:sz w:val="20"/>
          <w:szCs w:val="20"/>
        </w:rPr>
        <w:t xml:space="preserve">  </w:t>
      </w:r>
      <w:r w:rsidRPr="00B05E0D">
        <w:rPr>
          <w:sz w:val="20"/>
          <w:szCs w:val="20"/>
        </w:rPr>
        <w:t>nell’ambito</w:t>
      </w:r>
      <w:proofErr w:type="gramEnd"/>
      <w:r w:rsidRPr="00B05E0D">
        <w:rPr>
          <w:sz w:val="20"/>
          <w:szCs w:val="20"/>
        </w:rPr>
        <w:t xml:space="preserve"> del Progetto   PNRR – Piano Scuola 4.0 - Azione 1 -  </w:t>
      </w:r>
      <w:proofErr w:type="spellStart"/>
      <w:r w:rsidRPr="00B05E0D">
        <w:rPr>
          <w:sz w:val="20"/>
          <w:szCs w:val="20"/>
        </w:rPr>
        <w:t>Next</w:t>
      </w:r>
      <w:proofErr w:type="spellEnd"/>
      <w:r w:rsidRPr="00B05E0D">
        <w:rPr>
          <w:sz w:val="20"/>
          <w:szCs w:val="20"/>
        </w:rPr>
        <w:t xml:space="preserve"> generation Class – Ambienti di apprendimento:</w:t>
      </w:r>
    </w:p>
    <w:p w14:paraId="06B31ED7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0"/>
          <w:szCs w:val="20"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8"/>
        <w:gridCol w:w="4253"/>
        <w:gridCol w:w="1701"/>
        <w:gridCol w:w="1701"/>
      </w:tblGrid>
      <w:tr w:rsidR="00A50246" w:rsidRPr="009E497B" w14:paraId="6AF7E5C5" w14:textId="77777777" w:rsidTr="00AE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2C239" w14:textId="77777777" w:rsidR="00A50246" w:rsidRPr="009E497B" w:rsidRDefault="00A5024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" w:name="_Hlk140571490"/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Nazionale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CD51" w14:textId="77777777" w:rsidR="00A50246" w:rsidRPr="009E497B" w:rsidRDefault="00A5024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Tipologia Intervento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E5046" w14:textId="77777777" w:rsidR="00A50246" w:rsidRPr="009E497B" w:rsidRDefault="00A5024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Finanziamento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A81F1" w14:textId="77777777" w:rsidR="00A50246" w:rsidRPr="009E497B" w:rsidRDefault="00A50246" w:rsidP="00AE7E45">
            <w:pPr>
              <w:pStyle w:val="Corpotes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49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Codice CUP</w:t>
            </w:r>
          </w:p>
        </w:tc>
      </w:tr>
      <w:tr w:rsidR="008575E0" w:rsidRPr="008575E0" w14:paraId="48024848" w14:textId="77777777" w:rsidTr="00AE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6B3FF" w14:textId="77777777" w:rsidR="00A50246" w:rsidRPr="008575E0" w:rsidRDefault="00A50246" w:rsidP="00AE7E45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  <w:t>M4C1I3.2-2022-961-P-15917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41A2D" w14:textId="77777777" w:rsidR="00A50246" w:rsidRPr="008575E0" w:rsidRDefault="00A5024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AULE ROVESCIATE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CF056" w14:textId="77777777" w:rsidR="00A50246" w:rsidRPr="008575E0" w:rsidRDefault="00A5024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€ 259.585,32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CF1BB" w14:textId="77777777" w:rsidR="00A50246" w:rsidRPr="008575E0" w:rsidRDefault="00A50246" w:rsidP="00AE7E45">
            <w:pPr>
              <w:pStyle w:val="Corpotesto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5E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G44D22006840006</w:t>
            </w:r>
          </w:p>
        </w:tc>
      </w:tr>
      <w:bookmarkEnd w:id="1"/>
    </w:tbl>
    <w:p w14:paraId="1A9BD896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0"/>
          <w:szCs w:val="20"/>
        </w:rPr>
      </w:pPr>
    </w:p>
    <w:p w14:paraId="67D0B194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sz w:val="20"/>
          <w:szCs w:val="20"/>
        </w:rPr>
      </w:pPr>
      <w:bookmarkStart w:id="2" w:name="_Hlk140658220"/>
      <w:r w:rsidRPr="009E497B">
        <w:rPr>
          <w:rFonts w:eastAsia="Calibri"/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4C3978B8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</w:p>
    <w:p w14:paraId="53D911A5" w14:textId="77777777" w:rsidR="00A50246" w:rsidRDefault="00A50246" w:rsidP="00A50246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sz w:val="20"/>
          <w:szCs w:val="20"/>
        </w:rPr>
      </w:pPr>
      <w:r w:rsidRPr="009E497B">
        <w:rPr>
          <w:rFonts w:eastAsia="Calibri"/>
          <w:b/>
          <w:sz w:val="20"/>
          <w:szCs w:val="20"/>
        </w:rPr>
        <w:t>DICHIARA</w:t>
      </w:r>
    </w:p>
    <w:bookmarkEnd w:id="2"/>
    <w:p w14:paraId="4986C8DF" w14:textId="77777777" w:rsidR="00A50246" w:rsidRPr="009E497B" w:rsidRDefault="00A50246" w:rsidP="00A50246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di non trovarsi in nessuna </w:t>
      </w:r>
      <w:proofErr w:type="gramStart"/>
      <w:r w:rsidRPr="009E497B">
        <w:rPr>
          <w:rFonts w:eastAsia="Calibri"/>
          <w:sz w:val="20"/>
          <w:szCs w:val="20"/>
        </w:rPr>
        <w:t>della condizioni</w:t>
      </w:r>
      <w:proofErr w:type="gramEnd"/>
      <w:r w:rsidRPr="009E497B">
        <w:rPr>
          <w:rFonts w:eastAsia="Calibri"/>
          <w:sz w:val="20"/>
          <w:szCs w:val="20"/>
        </w:rPr>
        <w:t xml:space="preserve"> di incompatibilità per l’attuazione delle iniziative del PNRR, ovvero di:</w:t>
      </w:r>
    </w:p>
    <w:p w14:paraId="52D4FC5C" w14:textId="77777777" w:rsidR="00A50246" w:rsidRPr="009E497B" w:rsidRDefault="00A50246" w:rsidP="00A50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9E497B">
        <w:rPr>
          <w:rFonts w:eastAsia="Calibri"/>
          <w:sz w:val="20"/>
          <w:szCs w:val="20"/>
        </w:rPr>
        <w:t xml:space="preserve">insussistenza nei propri confronti delle cause di incompatibilità e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9E497B">
        <w:rPr>
          <w:rFonts w:eastAsia="Calibri"/>
          <w:sz w:val="20"/>
          <w:szCs w:val="20"/>
        </w:rPr>
        <w:t>inconferibilità</w:t>
      </w:r>
      <w:proofErr w:type="spellEnd"/>
      <w:r w:rsidRPr="009E497B">
        <w:rPr>
          <w:rFonts w:eastAsia="Calibri"/>
          <w:sz w:val="20"/>
          <w:szCs w:val="20"/>
        </w:rPr>
        <w:t xml:space="preserve"> e incompatibilità di incarichi presso le pubbliche amministrazioni e gli enti privati di controllo pubblico, a norma dell’art. </w:t>
      </w:r>
      <w:proofErr w:type="gramStart"/>
      <w:r w:rsidRPr="009E497B">
        <w:rPr>
          <w:rFonts w:eastAsia="Calibri"/>
          <w:sz w:val="20"/>
          <w:szCs w:val="20"/>
        </w:rPr>
        <w:t>1 ,</w:t>
      </w:r>
      <w:proofErr w:type="gramEnd"/>
      <w:r w:rsidRPr="009E497B">
        <w:rPr>
          <w:rFonts w:eastAsia="Calibri"/>
          <w:sz w:val="20"/>
          <w:szCs w:val="20"/>
        </w:rPr>
        <w:t xml:space="preserve"> c.49 e 50 della L.190/2012”.</w:t>
      </w:r>
    </w:p>
    <w:p w14:paraId="271D132D" w14:textId="1779D359" w:rsidR="005574D2" w:rsidRPr="00BF0925" w:rsidRDefault="00A50246" w:rsidP="00130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sz w:val="20"/>
          <w:szCs w:val="20"/>
        </w:rPr>
      </w:pPr>
      <w:r w:rsidRPr="00BF0925">
        <w:rPr>
          <w:rFonts w:eastAsia="Calibri"/>
          <w:sz w:val="20"/>
          <w:szCs w:val="20"/>
        </w:rPr>
        <w:t>rinunciare all’incarico nel caso in cui le ditte interpellate nei bandi di gara avranno collegamenti di qualsiasi titolo con la mia persona.</w:t>
      </w:r>
    </w:p>
    <w:p w14:paraId="2E61A260" w14:textId="5728FA6F" w:rsidR="005574D2" w:rsidRPr="009E497B" w:rsidRDefault="005574D2" w:rsidP="005574D2">
      <w:pPr>
        <w:pBdr>
          <w:top w:val="nil"/>
          <w:left w:val="nil"/>
          <w:bottom w:val="nil"/>
          <w:right w:val="nil"/>
          <w:between w:val="nil"/>
        </w:pBdr>
        <w:ind w:left="720" w:right="28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sectPr w:rsidR="005574D2" w:rsidRPr="009E497B" w:rsidSect="004A0DEC">
      <w:headerReference w:type="default" r:id="rId10"/>
      <w:pgSz w:w="11906" w:h="16838" w:code="9"/>
      <w:pgMar w:top="1843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FF11" w14:textId="77777777" w:rsidR="00501AD0" w:rsidRDefault="00501AD0">
      <w:r>
        <w:separator/>
      </w:r>
    </w:p>
  </w:endnote>
  <w:endnote w:type="continuationSeparator" w:id="0">
    <w:p w14:paraId="53B5648B" w14:textId="77777777" w:rsidR="00501AD0" w:rsidRDefault="0050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E1C5" w14:textId="77777777" w:rsidR="00501AD0" w:rsidRDefault="00501AD0">
      <w:r>
        <w:separator/>
      </w:r>
    </w:p>
  </w:footnote>
  <w:footnote w:type="continuationSeparator" w:id="0">
    <w:p w14:paraId="5D2D0465" w14:textId="77777777" w:rsidR="00501AD0" w:rsidRDefault="0050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2A7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20B7"/>
    <w:rsid w:val="00154231"/>
    <w:rsid w:val="00155DC3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3D27"/>
    <w:rsid w:val="002F6D94"/>
    <w:rsid w:val="00300F2C"/>
    <w:rsid w:val="003033AF"/>
    <w:rsid w:val="003035DF"/>
    <w:rsid w:val="00304F6C"/>
    <w:rsid w:val="00307435"/>
    <w:rsid w:val="003105DA"/>
    <w:rsid w:val="003167E3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0DEC"/>
    <w:rsid w:val="004A1CC6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1AD0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574D2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52D3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5835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575E0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B7716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376A6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1E81"/>
    <w:rsid w:val="00BB3CBB"/>
    <w:rsid w:val="00BB5F3B"/>
    <w:rsid w:val="00BB7E4B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0925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31D41"/>
    <w:rsid w:val="00E442D1"/>
    <w:rsid w:val="00E465FA"/>
    <w:rsid w:val="00E46A8F"/>
    <w:rsid w:val="00E473CB"/>
    <w:rsid w:val="00E50105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388C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5F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82DC-75C5-43C7-A4C9-E4AC8CD3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2023-07-19T17:00:00Z</cp:lastPrinted>
  <dcterms:created xsi:type="dcterms:W3CDTF">2023-07-19T17:27:00Z</dcterms:created>
  <dcterms:modified xsi:type="dcterms:W3CDTF">2023-07-19T17:27:00Z</dcterms:modified>
</cp:coreProperties>
</file>