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9C6A67" w14:paraId="580E3369" w14:textId="77777777" w:rsidTr="00AE7E45">
        <w:tc>
          <w:tcPr>
            <w:tcW w:w="9778" w:type="dxa"/>
            <w:shd w:val="clear" w:color="auto" w:fill="FFFF00"/>
          </w:tcPr>
          <w:p w14:paraId="7B76EC9C" w14:textId="77777777" w:rsidR="00A50246" w:rsidRDefault="00A50246" w:rsidP="00AE7E45">
            <w:pPr>
              <w:ind w:right="282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C6A67">
              <w:rPr>
                <w:rFonts w:eastAsia="Calibri"/>
                <w:color w:val="000000"/>
                <w:sz w:val="20"/>
                <w:szCs w:val="20"/>
              </w:rPr>
              <w:br w:type="page"/>
            </w:r>
            <w:r w:rsidRPr="009C6A67">
              <w:rPr>
                <w:b/>
                <w:sz w:val="20"/>
                <w:szCs w:val="20"/>
              </w:rPr>
              <w:t>Allegato 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C6A67">
              <w:rPr>
                <w:b/>
                <w:sz w:val="20"/>
                <w:szCs w:val="20"/>
              </w:rPr>
              <w:t>Domanda di partecipazione incarico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4E4B2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vviso pubblico “Progettista”</w:t>
            </w:r>
          </w:p>
          <w:p w14:paraId="3B19DFDF" w14:textId="77777777" w:rsidR="004D77C5" w:rsidRPr="004D77C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Progetto: LABORATORI 4.0</w:t>
            </w:r>
          </w:p>
          <w:p w14:paraId="0DD5A456" w14:textId="6AAE4719" w:rsidR="004D77C5" w:rsidRPr="009C6A67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(Codice Nazionale M4C1I3.2-2022-962-P-15913 CUP: G44D22006830006)</w:t>
            </w:r>
          </w:p>
        </w:tc>
      </w:tr>
    </w:tbl>
    <w:p w14:paraId="33D71784" w14:textId="77777777" w:rsidR="00A50246" w:rsidRPr="009C6A67" w:rsidRDefault="00A50246" w:rsidP="00A50246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A50246" w:rsidRPr="009C6A67" w14:paraId="593EF292" w14:textId="77777777" w:rsidTr="00AE7E45">
        <w:tc>
          <w:tcPr>
            <w:tcW w:w="5637" w:type="dxa"/>
          </w:tcPr>
          <w:p w14:paraId="5DADEAA8" w14:textId="77777777" w:rsidR="00A50246" w:rsidRPr="009C6A67" w:rsidRDefault="00A50246" w:rsidP="00AE7E4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C6A67">
              <w:rPr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4141" w:type="dxa"/>
          </w:tcPr>
          <w:p w14:paraId="741028B6" w14:textId="77777777" w:rsidR="00A50246" w:rsidRPr="009C6A67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t>Dirigente Scolastico</w:t>
            </w:r>
          </w:p>
          <w:p w14:paraId="2AF6CDB9" w14:textId="77777777" w:rsidR="00A50246" w:rsidRPr="009C6A67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t>dell’I</w:t>
            </w:r>
            <w:r>
              <w:rPr>
                <w:b/>
                <w:sz w:val="20"/>
                <w:szCs w:val="20"/>
              </w:rPr>
              <w:t>ISS “Michele Dell’Aquila – Scipione Staffa”</w:t>
            </w:r>
          </w:p>
        </w:tc>
      </w:tr>
    </w:tbl>
    <w:p w14:paraId="5EECA600" w14:textId="77777777" w:rsidR="00A50246" w:rsidRPr="009C6A67" w:rsidRDefault="00A50246" w:rsidP="00A50246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9064"/>
      </w:tblGrid>
      <w:tr w:rsidR="00A50246" w:rsidRPr="009E497B" w14:paraId="7774A0C5" w14:textId="77777777" w:rsidTr="00AE7E45">
        <w:tc>
          <w:tcPr>
            <w:tcW w:w="1109" w:type="dxa"/>
          </w:tcPr>
          <w:p w14:paraId="37A93B79" w14:textId="77777777" w:rsidR="00A50246" w:rsidRPr="009E497B" w:rsidRDefault="00A50246" w:rsidP="00AE7E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497B">
              <w:rPr>
                <w:b/>
                <w:sz w:val="20"/>
                <w:szCs w:val="20"/>
              </w:rPr>
              <w:t>Oggetto:</w:t>
            </w:r>
          </w:p>
        </w:tc>
        <w:tc>
          <w:tcPr>
            <w:tcW w:w="9064" w:type="dxa"/>
          </w:tcPr>
          <w:p w14:paraId="725B52E4" w14:textId="7B1BDD1F" w:rsidR="00A50246" w:rsidRPr="009E497B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>Richiesta di partecipazione alla selezione esperto “PROGETTISTA”</w:t>
            </w:r>
            <w:r w:rsidRPr="002E092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relativo al PN</w:t>
            </w: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>RR Azione</w:t>
            </w:r>
            <w:r w:rsidR="00BC0CE2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2</w:t>
            </w: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>Next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generation </w:t>
            </w:r>
            <w:r w:rsidR="00BC0CE2">
              <w:rPr>
                <w:rFonts w:eastAsia="Calibri"/>
                <w:b/>
                <w:i/>
                <w:sz w:val="20"/>
                <w:szCs w:val="20"/>
                <w:u w:val="single"/>
              </w:rPr>
              <w:t>Labs</w:t>
            </w:r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>:</w:t>
            </w:r>
          </w:p>
          <w:p w14:paraId="505C1834" w14:textId="77777777" w:rsidR="00BC0CE2" w:rsidRPr="006D6AD2" w:rsidRDefault="00BC0CE2" w:rsidP="00BC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sz w:val="22"/>
                <w:szCs w:val="22"/>
              </w:rPr>
            </w:pPr>
            <w:r w:rsidRPr="006D6AD2">
              <w:rPr>
                <w:bCs/>
                <w:i/>
                <w:sz w:val="22"/>
                <w:szCs w:val="22"/>
              </w:rPr>
              <w:t>Progetto “</w:t>
            </w:r>
            <w:r>
              <w:rPr>
                <w:bCs/>
                <w:i/>
                <w:sz w:val="22"/>
                <w:szCs w:val="22"/>
              </w:rPr>
              <w:t>Laboratori 4.0</w:t>
            </w:r>
            <w:r w:rsidRPr="006D6AD2">
              <w:rPr>
                <w:bCs/>
                <w:i/>
                <w:sz w:val="22"/>
                <w:szCs w:val="22"/>
              </w:rPr>
              <w:t>”, CUP: G44D220068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6D6AD2">
              <w:rPr>
                <w:bCs/>
                <w:i/>
                <w:sz w:val="22"/>
                <w:szCs w:val="22"/>
              </w:rPr>
              <w:t xml:space="preserve">0006,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</w:t>
            </w:r>
            <w:r>
              <w:rPr>
                <w:bCs/>
                <w:i/>
                <w:sz w:val="22"/>
                <w:szCs w:val="22"/>
              </w:rPr>
              <w:t>2</w:t>
            </w:r>
            <w:r w:rsidRPr="006D6AD2">
              <w:rPr>
                <w:bCs/>
                <w:i/>
                <w:sz w:val="22"/>
                <w:szCs w:val="22"/>
              </w:rPr>
              <w:t xml:space="preserve"> - </w:t>
            </w:r>
            <w:proofErr w:type="spellStart"/>
            <w:r w:rsidRPr="006D6AD2">
              <w:rPr>
                <w:bCs/>
                <w:i/>
                <w:sz w:val="22"/>
                <w:szCs w:val="22"/>
              </w:rPr>
              <w:t>Next</w:t>
            </w:r>
            <w:proofErr w:type="spellEnd"/>
            <w:r w:rsidRPr="006D6AD2">
              <w:rPr>
                <w:bCs/>
                <w:i/>
                <w:sz w:val="22"/>
                <w:szCs w:val="22"/>
              </w:rPr>
              <w:t xml:space="preserve"> generation </w:t>
            </w:r>
            <w:r>
              <w:rPr>
                <w:bCs/>
                <w:i/>
                <w:sz w:val="22"/>
                <w:szCs w:val="22"/>
              </w:rPr>
              <w:t>labs –</w:t>
            </w:r>
            <w:r w:rsidRPr="006D6AD2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Laboratori per le professioni del futuro fi</w:t>
            </w:r>
            <w:r w:rsidRPr="006D6AD2">
              <w:rPr>
                <w:bCs/>
                <w:i/>
                <w:sz w:val="22"/>
                <w:szCs w:val="22"/>
              </w:rPr>
              <w:t xml:space="preserve">nanziato dall’Unione europea – </w:t>
            </w:r>
            <w:proofErr w:type="spellStart"/>
            <w:r w:rsidRPr="006D6AD2">
              <w:rPr>
                <w:bCs/>
                <w:i/>
                <w:sz w:val="22"/>
                <w:szCs w:val="22"/>
              </w:rPr>
              <w:t>Next</w:t>
            </w:r>
            <w:proofErr w:type="spellEnd"/>
            <w:r w:rsidRPr="006D6AD2">
              <w:rPr>
                <w:bCs/>
                <w:i/>
                <w:sz w:val="22"/>
                <w:szCs w:val="22"/>
              </w:rPr>
              <w:t xml:space="preserve"> Generation EU</w:t>
            </w:r>
          </w:p>
          <w:p w14:paraId="5DEA0FFF" w14:textId="77777777" w:rsidR="00A50246" w:rsidRPr="009E497B" w:rsidRDefault="00A50246" w:rsidP="00BC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</w:tbl>
    <w:p w14:paraId="50489E6D" w14:textId="77777777" w:rsidR="00A50246" w:rsidRDefault="00A50246" w:rsidP="00A50246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p w14:paraId="0CF294FE" w14:textId="77777777" w:rsidR="00A50246" w:rsidRPr="009C6A67" w:rsidRDefault="00A50246" w:rsidP="00A50246">
      <w:pPr>
        <w:ind w:right="282"/>
        <w:rPr>
          <w:b/>
          <w:sz w:val="20"/>
          <w:szCs w:val="20"/>
        </w:rPr>
      </w:pPr>
      <w:r w:rsidRPr="009C6A67">
        <w:rPr>
          <w:b/>
          <w:sz w:val="20"/>
          <w:szCs w:val="20"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157"/>
      </w:tblGrid>
      <w:tr w:rsidR="00A50246" w:rsidRPr="009C6A67" w14:paraId="0ABB52ED" w14:textId="77777777" w:rsidTr="00AE7E45">
        <w:tc>
          <w:tcPr>
            <w:tcW w:w="4503" w:type="dxa"/>
          </w:tcPr>
          <w:p w14:paraId="514A7C22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>Cognome e nome:</w:t>
            </w:r>
          </w:p>
        </w:tc>
        <w:tc>
          <w:tcPr>
            <w:tcW w:w="3118" w:type="dxa"/>
          </w:tcPr>
          <w:p w14:paraId="31891678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>nato a:</w:t>
            </w:r>
          </w:p>
        </w:tc>
        <w:tc>
          <w:tcPr>
            <w:tcW w:w="2157" w:type="dxa"/>
          </w:tcPr>
          <w:p w14:paraId="732FC591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nato il: </w:t>
            </w:r>
          </w:p>
        </w:tc>
      </w:tr>
      <w:tr w:rsidR="00A50246" w:rsidRPr="009C6A67" w14:paraId="19DC5BF3" w14:textId="77777777" w:rsidTr="00AE7E45">
        <w:tc>
          <w:tcPr>
            <w:tcW w:w="4503" w:type="dxa"/>
          </w:tcPr>
          <w:p w14:paraId="4F68FC54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>Residente a:</w:t>
            </w:r>
          </w:p>
        </w:tc>
        <w:tc>
          <w:tcPr>
            <w:tcW w:w="5275" w:type="dxa"/>
            <w:gridSpan w:val="2"/>
          </w:tcPr>
          <w:p w14:paraId="09A4FF21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via </w:t>
            </w:r>
          </w:p>
        </w:tc>
      </w:tr>
      <w:tr w:rsidR="00A50246" w:rsidRPr="009C6A67" w14:paraId="17AE12A5" w14:textId="77777777" w:rsidTr="00AE7E45">
        <w:tc>
          <w:tcPr>
            <w:tcW w:w="4503" w:type="dxa"/>
          </w:tcPr>
          <w:p w14:paraId="35C02D47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Codice fiscale: </w:t>
            </w:r>
          </w:p>
        </w:tc>
        <w:tc>
          <w:tcPr>
            <w:tcW w:w="5275" w:type="dxa"/>
            <w:gridSpan w:val="2"/>
          </w:tcPr>
          <w:p w14:paraId="2895D8E2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Mail: </w:t>
            </w:r>
          </w:p>
        </w:tc>
      </w:tr>
      <w:tr w:rsidR="00A50246" w:rsidRPr="009C6A67" w14:paraId="281CF407" w14:textId="77777777" w:rsidTr="00AE7E45">
        <w:tc>
          <w:tcPr>
            <w:tcW w:w="4503" w:type="dxa"/>
          </w:tcPr>
          <w:p w14:paraId="0C0E14CB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14:paraId="134062DA" w14:textId="77777777" w:rsidR="00A50246" w:rsidRPr="009C6A67" w:rsidRDefault="00A50246" w:rsidP="00AE7E45">
            <w:pPr>
              <w:rPr>
                <w:sz w:val="20"/>
                <w:szCs w:val="20"/>
              </w:rPr>
            </w:pPr>
          </w:p>
        </w:tc>
      </w:tr>
    </w:tbl>
    <w:p w14:paraId="79CA782C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677122B3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 xml:space="preserve">Avendo preso visione della </w:t>
      </w:r>
      <w:r>
        <w:rPr>
          <w:sz w:val="20"/>
          <w:szCs w:val="20"/>
        </w:rPr>
        <w:t>r</w:t>
      </w:r>
      <w:r w:rsidRPr="00124965">
        <w:rPr>
          <w:sz w:val="20"/>
          <w:szCs w:val="20"/>
        </w:rPr>
        <w:t>ichiesta di disponibilità relativ</w:t>
      </w:r>
      <w:r>
        <w:rPr>
          <w:sz w:val="20"/>
          <w:szCs w:val="20"/>
        </w:rPr>
        <w:t>a</w:t>
      </w:r>
      <w:r w:rsidRPr="00124965">
        <w:rPr>
          <w:sz w:val="20"/>
          <w:szCs w:val="20"/>
        </w:rPr>
        <w:t xml:space="preserve"> alla selezione </w:t>
      </w:r>
      <w:r>
        <w:rPr>
          <w:sz w:val="20"/>
          <w:szCs w:val="20"/>
        </w:rPr>
        <w:t>in oggetto citata</w:t>
      </w:r>
      <w:r w:rsidRPr="009C6A67">
        <w:rPr>
          <w:sz w:val="20"/>
          <w:szCs w:val="20"/>
        </w:rPr>
        <w:t>,</w:t>
      </w:r>
    </w:p>
    <w:p w14:paraId="7A4D0A76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78973E1C" w14:textId="77777777" w:rsidR="00A50246" w:rsidRPr="009C6A67" w:rsidRDefault="00A50246" w:rsidP="00A50246">
      <w:pPr>
        <w:ind w:right="282"/>
        <w:jc w:val="center"/>
        <w:rPr>
          <w:b/>
          <w:sz w:val="20"/>
          <w:szCs w:val="20"/>
        </w:rPr>
      </w:pPr>
      <w:r w:rsidRPr="009C6A67">
        <w:rPr>
          <w:b/>
          <w:sz w:val="20"/>
          <w:szCs w:val="20"/>
        </w:rPr>
        <w:t>CHIEDE,</w:t>
      </w:r>
    </w:p>
    <w:p w14:paraId="1C6DFCA5" w14:textId="77777777" w:rsidR="00CC2529" w:rsidRDefault="00A50246" w:rsidP="00A50246">
      <w:pPr>
        <w:ind w:right="282"/>
        <w:jc w:val="both"/>
        <w:rPr>
          <w:sz w:val="20"/>
          <w:szCs w:val="20"/>
        </w:rPr>
      </w:pPr>
      <w:r w:rsidRPr="009C6A67">
        <w:rPr>
          <w:sz w:val="20"/>
          <w:szCs w:val="20"/>
        </w:rPr>
        <w:t>di partecipare alla selezione in qualità di:</w:t>
      </w:r>
    </w:p>
    <w:p w14:paraId="165A977D" w14:textId="63C93A08" w:rsidR="00A50246" w:rsidRPr="00CC2529" w:rsidRDefault="00A50246" w:rsidP="00CC2529">
      <w:pPr>
        <w:pStyle w:val="Paragrafoelenco"/>
        <w:numPr>
          <w:ilvl w:val="0"/>
          <w:numId w:val="14"/>
        </w:numPr>
        <w:ind w:right="282"/>
        <w:jc w:val="both"/>
        <w:rPr>
          <w:b/>
          <w:sz w:val="20"/>
          <w:szCs w:val="20"/>
        </w:rPr>
      </w:pPr>
      <w:r w:rsidRPr="00CC2529">
        <w:rPr>
          <w:sz w:val="20"/>
          <w:szCs w:val="20"/>
        </w:rPr>
        <w:t>“</w:t>
      </w:r>
      <w:r w:rsidRPr="00CC2529">
        <w:rPr>
          <w:b/>
          <w:sz w:val="20"/>
          <w:szCs w:val="20"/>
          <w:u w:val="single"/>
        </w:rPr>
        <w:t>PROGETTISTA</w:t>
      </w:r>
      <w:r w:rsidRPr="00CC2529">
        <w:rPr>
          <w:b/>
          <w:sz w:val="20"/>
          <w:szCs w:val="20"/>
        </w:rPr>
        <w:t>”</w:t>
      </w:r>
      <w:r w:rsidR="00CC2529" w:rsidRPr="00CC2529">
        <w:rPr>
          <w:b/>
          <w:sz w:val="20"/>
          <w:szCs w:val="20"/>
        </w:rPr>
        <w:t xml:space="preserve"> – Laboratorio Linguistico Digitale e Laboratorio di Robotica</w:t>
      </w:r>
      <w:r w:rsidR="00C91102">
        <w:rPr>
          <w:b/>
          <w:sz w:val="20"/>
          <w:szCs w:val="20"/>
        </w:rPr>
        <w:t>*</w:t>
      </w:r>
    </w:p>
    <w:p w14:paraId="62DBB6C8" w14:textId="39C42D6F" w:rsidR="00CC2529" w:rsidRPr="00CC2529" w:rsidRDefault="00CC2529" w:rsidP="00CC2529">
      <w:pPr>
        <w:pStyle w:val="Paragrafoelenco"/>
        <w:numPr>
          <w:ilvl w:val="0"/>
          <w:numId w:val="14"/>
        </w:numPr>
        <w:ind w:right="282"/>
        <w:jc w:val="both"/>
        <w:rPr>
          <w:b/>
          <w:sz w:val="20"/>
          <w:szCs w:val="20"/>
        </w:rPr>
      </w:pPr>
      <w:r w:rsidRPr="00CC2529">
        <w:rPr>
          <w:b/>
          <w:sz w:val="20"/>
          <w:szCs w:val="20"/>
        </w:rPr>
        <w:t xml:space="preserve">“PROGETTISTA” – Laboratorio </w:t>
      </w:r>
      <w:r>
        <w:rPr>
          <w:b/>
          <w:sz w:val="20"/>
          <w:szCs w:val="20"/>
        </w:rPr>
        <w:t>di Chimica e Fisica</w:t>
      </w:r>
      <w:r w:rsidR="00C91102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</w:p>
    <w:p w14:paraId="2CCFBB91" w14:textId="07B75F94" w:rsidR="00CC2529" w:rsidRPr="00C91102" w:rsidRDefault="00C91102" w:rsidP="00A50246">
      <w:pPr>
        <w:ind w:right="282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*b</w:t>
      </w:r>
      <w:r w:rsidRPr="00C91102">
        <w:rPr>
          <w:sz w:val="20"/>
          <w:szCs w:val="20"/>
          <w:u w:val="single"/>
        </w:rPr>
        <w:t xml:space="preserve">arrare la figura </w:t>
      </w:r>
      <w:r>
        <w:rPr>
          <w:sz w:val="20"/>
          <w:szCs w:val="20"/>
          <w:u w:val="single"/>
        </w:rPr>
        <w:t xml:space="preserve">di </w:t>
      </w:r>
      <w:proofErr w:type="spellStart"/>
      <w:r>
        <w:rPr>
          <w:sz w:val="20"/>
          <w:szCs w:val="20"/>
          <w:u w:val="single"/>
        </w:rPr>
        <w:t>interersse</w:t>
      </w:r>
      <w:proofErr w:type="spellEnd"/>
    </w:p>
    <w:p w14:paraId="0D966688" w14:textId="77777777" w:rsidR="00C91102" w:rsidRPr="009C6A67" w:rsidRDefault="00C91102" w:rsidP="00A50246">
      <w:pPr>
        <w:ind w:right="282"/>
        <w:jc w:val="both"/>
        <w:rPr>
          <w:sz w:val="20"/>
          <w:szCs w:val="20"/>
        </w:rPr>
      </w:pPr>
    </w:p>
    <w:p w14:paraId="38A5EE56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  <w:r w:rsidRPr="009C6A67">
        <w:rPr>
          <w:sz w:val="20"/>
          <w:szCs w:val="20"/>
        </w:rPr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14:paraId="4EBE091B" w14:textId="77777777" w:rsidR="00A50246" w:rsidRPr="009C6A67" w:rsidRDefault="00A50246" w:rsidP="00A50246">
      <w:pPr>
        <w:ind w:right="282"/>
        <w:jc w:val="center"/>
        <w:rPr>
          <w:b/>
          <w:sz w:val="20"/>
          <w:szCs w:val="20"/>
        </w:rPr>
      </w:pPr>
      <w:r w:rsidRPr="009C6A67">
        <w:rPr>
          <w:b/>
          <w:sz w:val="20"/>
          <w:szCs w:val="20"/>
        </w:rPr>
        <w:t>DICHIARA</w:t>
      </w:r>
    </w:p>
    <w:p w14:paraId="6B703F8D" w14:textId="77777777" w:rsidR="00A50246" w:rsidRPr="009C6A67" w:rsidRDefault="00A50246" w:rsidP="00A50246">
      <w:pPr>
        <w:ind w:right="282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A50246" w:rsidRPr="009C6A67" w14:paraId="3EF9FEC8" w14:textId="77777777" w:rsidTr="00AE7E45">
        <w:tc>
          <w:tcPr>
            <w:tcW w:w="9778" w:type="dxa"/>
            <w:gridSpan w:val="2"/>
          </w:tcPr>
          <w:p w14:paraId="4C42EFE5" w14:textId="77777777" w:rsidR="00A50246" w:rsidRPr="009C6A67" w:rsidRDefault="00A50246" w:rsidP="00AE7E45">
            <w:pPr>
              <w:jc w:val="both"/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di essere in possesso del titolo di studi: </w:t>
            </w:r>
          </w:p>
        </w:tc>
      </w:tr>
      <w:tr w:rsidR="00A50246" w:rsidRPr="009C6A67" w14:paraId="411893C9" w14:textId="77777777" w:rsidTr="00AE7E45">
        <w:tc>
          <w:tcPr>
            <w:tcW w:w="2518" w:type="dxa"/>
          </w:tcPr>
          <w:p w14:paraId="17B0094A" w14:textId="77777777" w:rsidR="00A50246" w:rsidRPr="009C6A67" w:rsidRDefault="00A50246" w:rsidP="00AE7E45">
            <w:pPr>
              <w:jc w:val="both"/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conseguito il: </w:t>
            </w:r>
          </w:p>
        </w:tc>
        <w:tc>
          <w:tcPr>
            <w:tcW w:w="7260" w:type="dxa"/>
          </w:tcPr>
          <w:p w14:paraId="57610C10" w14:textId="77777777" w:rsidR="00A50246" w:rsidRPr="009C6A67" w:rsidRDefault="00A50246" w:rsidP="00AE7E45">
            <w:pPr>
              <w:jc w:val="both"/>
              <w:rPr>
                <w:sz w:val="20"/>
                <w:szCs w:val="20"/>
              </w:rPr>
            </w:pPr>
            <w:proofErr w:type="gramStart"/>
            <w:r w:rsidRPr="009C6A67">
              <w:rPr>
                <w:sz w:val="20"/>
                <w:szCs w:val="20"/>
              </w:rPr>
              <w:t xml:space="preserve">presso: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A50246" w:rsidRPr="009C6A67" w14:paraId="46C89F7A" w14:textId="77777777" w:rsidTr="00AE7E45">
        <w:tc>
          <w:tcPr>
            <w:tcW w:w="9778" w:type="dxa"/>
            <w:gridSpan w:val="2"/>
          </w:tcPr>
          <w:p w14:paraId="66EA54EB" w14:textId="77777777" w:rsidR="00A50246" w:rsidRPr="009C6A67" w:rsidRDefault="00A50246" w:rsidP="00AE7E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votazione: </w:t>
            </w:r>
          </w:p>
        </w:tc>
      </w:tr>
    </w:tbl>
    <w:p w14:paraId="199AD893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64733D4B" w14:textId="77777777" w:rsidR="00A50246" w:rsidRDefault="00A50246" w:rsidP="00A50246">
      <w:pPr>
        <w:ind w:right="282"/>
        <w:jc w:val="both"/>
        <w:rPr>
          <w:sz w:val="20"/>
          <w:szCs w:val="20"/>
        </w:rPr>
      </w:pPr>
      <w:r w:rsidRPr="009C6A67">
        <w:rPr>
          <w:sz w:val="20"/>
          <w:szCs w:val="20"/>
        </w:rPr>
        <w:t>Allega alla presente domanda:</w:t>
      </w:r>
    </w:p>
    <w:p w14:paraId="3403416F" w14:textId="77777777" w:rsidR="00A50246" w:rsidRPr="00EE600A" w:rsidRDefault="00A50246" w:rsidP="00A50246">
      <w:pPr>
        <w:pStyle w:val="Paragrafoelenco"/>
        <w:numPr>
          <w:ilvl w:val="0"/>
          <w:numId w:val="7"/>
        </w:numPr>
        <w:ind w:right="282"/>
        <w:jc w:val="both"/>
        <w:rPr>
          <w:sz w:val="20"/>
          <w:szCs w:val="20"/>
        </w:rPr>
      </w:pPr>
      <w:r w:rsidRPr="00EE600A">
        <w:rPr>
          <w:sz w:val="20"/>
          <w:szCs w:val="20"/>
        </w:rPr>
        <w:t>Allegato 2 – Griglia valutazione titoli;</w:t>
      </w:r>
    </w:p>
    <w:p w14:paraId="7BF21B55" w14:textId="77777777" w:rsidR="00A50246" w:rsidRPr="00EE600A" w:rsidRDefault="00A50246" w:rsidP="00A50246">
      <w:pPr>
        <w:pStyle w:val="Paragrafoelenco"/>
        <w:numPr>
          <w:ilvl w:val="0"/>
          <w:numId w:val="7"/>
        </w:numPr>
        <w:ind w:right="282"/>
        <w:jc w:val="both"/>
        <w:rPr>
          <w:sz w:val="20"/>
          <w:szCs w:val="20"/>
        </w:rPr>
      </w:pPr>
      <w:r w:rsidRPr="00EE600A">
        <w:rPr>
          <w:sz w:val="20"/>
          <w:szCs w:val="20"/>
        </w:rPr>
        <w:t>Allegato 3 – Curriculum in formato Europeo;</w:t>
      </w:r>
    </w:p>
    <w:p w14:paraId="120F8E2F" w14:textId="77777777" w:rsidR="00A50246" w:rsidRPr="00EE600A" w:rsidRDefault="00A50246" w:rsidP="00A50246">
      <w:pPr>
        <w:pStyle w:val="Paragrafoelenco"/>
        <w:numPr>
          <w:ilvl w:val="0"/>
          <w:numId w:val="7"/>
        </w:numPr>
        <w:ind w:right="282"/>
        <w:jc w:val="both"/>
        <w:rPr>
          <w:sz w:val="20"/>
          <w:szCs w:val="20"/>
        </w:rPr>
      </w:pPr>
      <w:r w:rsidRPr="00EE600A">
        <w:rPr>
          <w:sz w:val="20"/>
          <w:szCs w:val="20"/>
        </w:rPr>
        <w:t>Allegato 4 – Dichiarazione di insussistenza delle cause di incompatibilità.</w:t>
      </w:r>
    </w:p>
    <w:p w14:paraId="79CE4FC0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7AD67F2B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  <w:r w:rsidRPr="009C6A67">
        <w:rPr>
          <w:sz w:val="20"/>
          <w:szCs w:val="20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11D98FBB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626BBD31" w14:textId="27DAFC87" w:rsidR="00A50246" w:rsidRDefault="00A50246" w:rsidP="00A50246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>D</w:t>
      </w:r>
      <w:r>
        <w:rPr>
          <w:sz w:val="20"/>
          <w:szCs w:val="20"/>
        </w:rPr>
        <w:t>ata</w:t>
      </w:r>
      <w:r w:rsidRPr="00124965">
        <w:rPr>
          <w:sz w:val="20"/>
          <w:szCs w:val="20"/>
        </w:rPr>
        <w:t xml:space="preserve"> ______________</w:t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  <w:t>F</w:t>
      </w:r>
      <w:r>
        <w:rPr>
          <w:sz w:val="20"/>
          <w:szCs w:val="20"/>
        </w:rPr>
        <w:t>irma</w:t>
      </w:r>
      <w:r w:rsidRPr="00124965">
        <w:rPr>
          <w:sz w:val="20"/>
          <w:szCs w:val="20"/>
        </w:rPr>
        <w:t xml:space="preserve"> _____________________</w:t>
      </w:r>
    </w:p>
    <w:p w14:paraId="17168BFB" w14:textId="5704D3DB" w:rsidR="00A50246" w:rsidRDefault="00A50246" w:rsidP="00A50246">
      <w:pPr>
        <w:ind w:right="282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1102" w:rsidRPr="009C6A67" w14:paraId="01D34480" w14:textId="77777777" w:rsidTr="002B67C2">
        <w:tc>
          <w:tcPr>
            <w:tcW w:w="9778" w:type="dxa"/>
            <w:shd w:val="clear" w:color="auto" w:fill="FFFF00"/>
          </w:tcPr>
          <w:p w14:paraId="529CC621" w14:textId="77777777" w:rsidR="00C91102" w:rsidRDefault="00C91102" w:rsidP="002B67C2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lastRenderedPageBreak/>
              <w:br w:type="page"/>
            </w:r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>2: G</w:t>
            </w:r>
            <w:r w:rsidRPr="009C6A67">
              <w:rPr>
                <w:b/>
                <w:sz w:val="20"/>
                <w:szCs w:val="20"/>
              </w:rPr>
              <w:t>riglia valutazione titoli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4E4B2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vviso pubblico “Progettista”</w:t>
            </w:r>
          </w:p>
          <w:p w14:paraId="4E409650" w14:textId="77777777" w:rsidR="004D77C5" w:rsidRPr="004D77C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Progetto: LABORATORI 4.0</w:t>
            </w:r>
          </w:p>
          <w:p w14:paraId="4AE65838" w14:textId="1ED36A7C" w:rsidR="004D77C5" w:rsidRPr="009C6A67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(Codice Nazionale M4C1I3.2-2022-962-P-15913 CUP: G44D22006830006)</w:t>
            </w:r>
          </w:p>
        </w:tc>
      </w:tr>
    </w:tbl>
    <w:p w14:paraId="20F7820C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5244CBE5" w14:textId="77777777" w:rsidR="00C91102" w:rsidRPr="009C6A67" w:rsidRDefault="00C91102" w:rsidP="00C91102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Candidato: </w:t>
      </w:r>
      <w:r w:rsidRPr="009C6A67">
        <w:rPr>
          <w:sz w:val="20"/>
          <w:szCs w:val="20"/>
        </w:rPr>
        <w:t>Cognome e nome: ____</w:t>
      </w:r>
      <w:r>
        <w:rPr>
          <w:sz w:val="20"/>
          <w:szCs w:val="20"/>
        </w:rPr>
        <w:t>_______________________________________</w:t>
      </w:r>
      <w:r w:rsidRPr="009C6A67">
        <w:rPr>
          <w:sz w:val="20"/>
          <w:szCs w:val="20"/>
        </w:rPr>
        <w:t>_______________</w:t>
      </w:r>
    </w:p>
    <w:p w14:paraId="344EF040" w14:textId="77777777" w:rsidR="00C91102" w:rsidRPr="009C6A67" w:rsidRDefault="00C91102" w:rsidP="00C91102">
      <w:pPr>
        <w:ind w:right="282"/>
        <w:jc w:val="both"/>
        <w:rPr>
          <w:sz w:val="20"/>
          <w:szCs w:val="20"/>
        </w:rPr>
      </w:pPr>
    </w:p>
    <w:p w14:paraId="53639BD8" w14:textId="2016E5AB" w:rsidR="00C91102" w:rsidRDefault="00C91102" w:rsidP="00C91102">
      <w:pPr>
        <w:ind w:right="282"/>
        <w:jc w:val="both"/>
        <w:rPr>
          <w:rFonts w:eastAsia="Calibri"/>
          <w:sz w:val="20"/>
          <w:szCs w:val="20"/>
        </w:rPr>
      </w:pPr>
      <w:r w:rsidRPr="009C6A67">
        <w:rPr>
          <w:sz w:val="20"/>
          <w:szCs w:val="20"/>
        </w:rPr>
        <w:t xml:space="preserve">partecipare alla selezione in qualità di: </w:t>
      </w:r>
      <w:r>
        <w:rPr>
          <w:sz w:val="20"/>
          <w:szCs w:val="20"/>
        </w:rPr>
        <w:t>“</w:t>
      </w:r>
      <w:r w:rsidRPr="00AB55A6">
        <w:rPr>
          <w:b/>
          <w:sz w:val="20"/>
          <w:szCs w:val="20"/>
          <w:u w:val="single"/>
        </w:rPr>
        <w:t>PROGETTISTA</w:t>
      </w:r>
      <w:r>
        <w:rPr>
          <w:b/>
          <w:sz w:val="20"/>
          <w:szCs w:val="20"/>
        </w:rPr>
        <w:t xml:space="preserve">” </w:t>
      </w:r>
      <w:r w:rsidRPr="00244318">
        <w:rPr>
          <w:rFonts w:eastAsia="Calibri"/>
          <w:sz w:val="20"/>
          <w:szCs w:val="20"/>
        </w:rPr>
        <w:t xml:space="preserve">nell’ambito del </w:t>
      </w:r>
      <w:proofErr w:type="gramStart"/>
      <w:r w:rsidRPr="00244318">
        <w:rPr>
          <w:rFonts w:eastAsia="Calibri"/>
          <w:sz w:val="20"/>
          <w:szCs w:val="20"/>
        </w:rPr>
        <w:t>Progetto  PNRR</w:t>
      </w:r>
      <w:proofErr w:type="gramEnd"/>
      <w:r w:rsidRPr="00244318">
        <w:rPr>
          <w:rFonts w:eastAsia="Calibri"/>
          <w:sz w:val="20"/>
          <w:szCs w:val="20"/>
        </w:rPr>
        <w:t xml:space="preserve"> – Piano Scuola 4.0 - Azione </w:t>
      </w:r>
      <w:r>
        <w:rPr>
          <w:rFonts w:eastAsia="Calibri"/>
          <w:sz w:val="20"/>
          <w:szCs w:val="20"/>
        </w:rPr>
        <w:t>2</w:t>
      </w:r>
      <w:r w:rsidRPr="00244318">
        <w:rPr>
          <w:rFonts w:eastAsia="Calibri"/>
          <w:sz w:val="20"/>
          <w:szCs w:val="20"/>
        </w:rPr>
        <w:t xml:space="preserve"> -  </w:t>
      </w:r>
      <w:proofErr w:type="spellStart"/>
      <w:r w:rsidRPr="00244318">
        <w:rPr>
          <w:rFonts w:eastAsia="Calibri"/>
          <w:sz w:val="20"/>
          <w:szCs w:val="20"/>
        </w:rPr>
        <w:t>Next</w:t>
      </w:r>
      <w:proofErr w:type="spellEnd"/>
      <w:r w:rsidRPr="00244318">
        <w:rPr>
          <w:rFonts w:eastAsia="Calibri"/>
          <w:sz w:val="20"/>
          <w:szCs w:val="20"/>
        </w:rPr>
        <w:t xml:space="preserve"> generation </w:t>
      </w:r>
      <w:r>
        <w:rPr>
          <w:rFonts w:eastAsia="Calibri"/>
          <w:sz w:val="20"/>
          <w:szCs w:val="20"/>
        </w:rPr>
        <w:t xml:space="preserve">Labs </w:t>
      </w:r>
      <w:r w:rsidRPr="00244318">
        <w:rPr>
          <w:rFonts w:eastAsia="Calibri"/>
          <w:sz w:val="20"/>
          <w:szCs w:val="20"/>
        </w:rPr>
        <w:t>s – Ambienti di apprendimento:</w:t>
      </w:r>
    </w:p>
    <w:p w14:paraId="2F5E8A15" w14:textId="5CB6858E" w:rsidR="00C91102" w:rsidRDefault="00C91102" w:rsidP="00C91102">
      <w:pPr>
        <w:ind w:right="282"/>
        <w:jc w:val="both"/>
        <w:rPr>
          <w:rFonts w:eastAsia="Calibri"/>
          <w:sz w:val="20"/>
          <w:szCs w:val="20"/>
        </w:rPr>
      </w:pP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485"/>
        <w:gridCol w:w="4464"/>
        <w:gridCol w:w="1524"/>
        <w:gridCol w:w="1700"/>
      </w:tblGrid>
      <w:tr w:rsidR="00C91102" w:rsidRPr="006D6AD2" w14:paraId="33E310E4" w14:textId="77777777" w:rsidTr="002B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C3B4E" w14:textId="77777777" w:rsidR="00C91102" w:rsidRPr="006D6AD2" w:rsidRDefault="00C91102" w:rsidP="002B67C2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6A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Codice Nazionale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BFEDE" w14:textId="77777777" w:rsidR="00C91102" w:rsidRPr="006D6AD2" w:rsidRDefault="00C91102" w:rsidP="002B67C2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6A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Tipologia Intervento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D7B30" w14:textId="77777777" w:rsidR="00C91102" w:rsidRPr="006D6AD2" w:rsidRDefault="00C91102" w:rsidP="002B67C2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6A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Finanziamento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BD9E6" w14:textId="77777777" w:rsidR="00C91102" w:rsidRPr="006D6AD2" w:rsidRDefault="00C91102" w:rsidP="002B67C2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6A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Codice CUP</w:t>
            </w:r>
          </w:p>
        </w:tc>
      </w:tr>
      <w:tr w:rsidR="00C91102" w:rsidRPr="00C91102" w14:paraId="49D9AA5C" w14:textId="77777777" w:rsidTr="002B6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BC77B" w14:textId="77777777" w:rsidR="00C91102" w:rsidRPr="00C91102" w:rsidRDefault="00C91102" w:rsidP="002B67C2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C91102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>M4C1I3.2-2022-962-P-15913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08C8E" w14:textId="77777777" w:rsidR="00C91102" w:rsidRPr="00C91102" w:rsidRDefault="00C91102" w:rsidP="002B67C2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11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LABORATORI 4.0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F960" w14:textId="77777777" w:rsidR="00C91102" w:rsidRPr="00C91102" w:rsidRDefault="00C91102" w:rsidP="002B67C2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110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€ 164.644,23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7D740" w14:textId="77777777" w:rsidR="00C91102" w:rsidRPr="00C91102" w:rsidRDefault="00C91102" w:rsidP="002B67C2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11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G44D22006830006</w:t>
            </w:r>
          </w:p>
        </w:tc>
      </w:tr>
    </w:tbl>
    <w:p w14:paraId="4BFFB5E3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2BF19989" w14:textId="77777777" w:rsidR="00C91102" w:rsidRPr="005700CB" w:rsidRDefault="00C91102" w:rsidP="00C91102">
      <w:pPr>
        <w:ind w:right="282"/>
        <w:jc w:val="both"/>
        <w:rPr>
          <w:sz w:val="20"/>
          <w:szCs w:val="20"/>
        </w:rPr>
      </w:pPr>
      <w:r w:rsidRPr="005700CB">
        <w:rPr>
          <w:sz w:val="20"/>
          <w:szCs w:val="20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6E9BEEF7" w14:textId="77777777" w:rsidR="00C91102" w:rsidRPr="005700CB" w:rsidRDefault="00C91102" w:rsidP="00C91102">
      <w:pPr>
        <w:ind w:right="282"/>
        <w:jc w:val="both"/>
        <w:rPr>
          <w:sz w:val="20"/>
          <w:szCs w:val="20"/>
        </w:rPr>
      </w:pPr>
    </w:p>
    <w:p w14:paraId="6F2B5D88" w14:textId="77777777" w:rsidR="00C91102" w:rsidRDefault="00C91102" w:rsidP="00C91102">
      <w:pPr>
        <w:ind w:right="282"/>
        <w:jc w:val="center"/>
        <w:rPr>
          <w:sz w:val="20"/>
          <w:szCs w:val="20"/>
        </w:rPr>
      </w:pPr>
      <w:r w:rsidRPr="005700CB">
        <w:rPr>
          <w:sz w:val="20"/>
          <w:szCs w:val="20"/>
        </w:rPr>
        <w:t>DICHIARA</w:t>
      </w:r>
    </w:p>
    <w:p w14:paraId="6DB02882" w14:textId="6FF8CFBF" w:rsidR="00C91102" w:rsidRDefault="00C91102" w:rsidP="00C91102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dei seguenti titoli valutabili</w:t>
      </w:r>
    </w:p>
    <w:p w14:paraId="1A0EF80B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tbl>
      <w:tblPr>
        <w:tblW w:w="9655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2126"/>
        <w:gridCol w:w="1561"/>
        <w:gridCol w:w="1559"/>
      </w:tblGrid>
      <w:tr w:rsidR="00E82458" w:rsidRPr="00E82458" w14:paraId="6E6FE997" w14:textId="77777777" w:rsidTr="00E82458">
        <w:trPr>
          <w:trHeight w:val="420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C4EA47D" w14:textId="149087ED" w:rsidR="00E82458" w:rsidRPr="00E82458" w:rsidRDefault="00E82458" w:rsidP="00E82458">
            <w:pPr>
              <w:ind w:left="306" w:right="282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E82458">
              <w:rPr>
                <w:b/>
                <w:bCs/>
                <w:color w:val="7030A0"/>
                <w:sz w:val="22"/>
                <w:szCs w:val="22"/>
              </w:rPr>
              <w:t>“PROGETTISTA” – Laboratorio Linguistico Digitale e Laboratorio di Robotica*</w:t>
            </w:r>
          </w:p>
          <w:p w14:paraId="7C3A94EB" w14:textId="60932959" w:rsidR="00E82458" w:rsidRPr="00E82458" w:rsidRDefault="00E82458" w:rsidP="00E82458">
            <w:pPr>
              <w:ind w:right="282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</w:tr>
      <w:tr w:rsidR="00E82458" w:rsidRPr="00097EE2" w14:paraId="43FC9E2F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E785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1C6C74BC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82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pacing w:val="-1"/>
                <w:sz w:val="18"/>
                <w:szCs w:val="18"/>
              </w:rPr>
              <w:t>TITOLO</w:t>
            </w:r>
            <w:r w:rsidRPr="0014202C">
              <w:rPr>
                <w:b/>
                <w:bCs/>
                <w:sz w:val="18"/>
                <w:szCs w:val="18"/>
              </w:rPr>
              <w:t xml:space="preserve"> DI</w:t>
            </w:r>
            <w:r w:rsidRPr="0014202C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ACCESSO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707D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7983CD9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6226" w14:textId="77777777" w:rsidR="00E82458" w:rsidRPr="00097EE2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Punteggio</w:t>
            </w:r>
          </w:p>
          <w:p w14:paraId="58DE1F20" w14:textId="77777777" w:rsidR="00E82458" w:rsidRPr="0014202C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(da compilare a cura del candidato)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7DD" w14:textId="77777777" w:rsidR="00E82458" w:rsidRPr="00097EE2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Riservato</w:t>
            </w:r>
          </w:p>
          <w:p w14:paraId="7337EFEF" w14:textId="77777777" w:rsidR="00E82458" w:rsidRPr="0014202C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 al Project Manager  </w:t>
            </w:r>
          </w:p>
        </w:tc>
      </w:tr>
      <w:tr w:rsidR="00E82458" w:rsidRPr="0014202C" w14:paraId="3E5E2BD3" w14:textId="77777777" w:rsidTr="00E82458">
        <w:trPr>
          <w:trHeight w:val="107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487C" w14:textId="2A4E2BBE" w:rsidR="00D309E8" w:rsidRPr="00D309E8" w:rsidRDefault="00D309E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Laurea Magistrale/Specialistica in Informatica - Ingegneria elettronica - Ingegneria informatica e/o altra laura equipollenti</w:t>
            </w:r>
          </w:p>
          <w:p w14:paraId="479F95B0" w14:textId="77777777" w:rsidR="00D309E8" w:rsidRPr="00D309E8" w:rsidRDefault="00D309E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oppure</w:t>
            </w:r>
          </w:p>
          <w:p w14:paraId="503E5635" w14:textId="407CBEEE" w:rsidR="00D309E8" w:rsidRPr="00D309E8" w:rsidRDefault="00D309E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 xml:space="preserve">Diploma di Istruzione secondaria di II Grado ad indirizzo informatico </w:t>
            </w:r>
          </w:p>
          <w:p w14:paraId="12AD5372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</w:p>
          <w:p w14:paraId="4D4D3C60" w14:textId="14D14A8B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1DC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7D0CE1CF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11EF684E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TITOLO DI ACCESSO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8EC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87D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0F1B86E8" w14:textId="77777777" w:rsidTr="00E82458">
        <w:trPr>
          <w:trHeight w:val="14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AA52" w14:textId="2016ABAE" w:rsidR="00E82458" w:rsidRPr="0014202C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Laurea Magistrale/Specialistica in Informatica - Ingegneria elettronica - Ingegneria informatica e/o altra laura equipollenti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8329" w14:textId="77777777" w:rsidR="00E82458" w:rsidRPr="00D309E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10</w:t>
            </w:r>
          </w:p>
          <w:p w14:paraId="1521B00B" w14:textId="7848AF81" w:rsidR="00E82458" w:rsidRP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 w:rsidRPr="00E82458">
              <w:rPr>
                <w:sz w:val="18"/>
                <w:szCs w:val="18"/>
              </w:rPr>
              <w:t xml:space="preserve">110 </w:t>
            </w:r>
            <w:r>
              <w:rPr>
                <w:sz w:val="18"/>
                <w:szCs w:val="18"/>
              </w:rPr>
              <w:t xml:space="preserve">e </w:t>
            </w:r>
            <w:r w:rsidRPr="00E82458">
              <w:rPr>
                <w:sz w:val="18"/>
                <w:szCs w:val="18"/>
              </w:rPr>
              <w:t xml:space="preserve">Lode </w:t>
            </w:r>
            <w:r>
              <w:rPr>
                <w:sz w:val="18"/>
                <w:szCs w:val="18"/>
              </w:rPr>
              <w:t xml:space="preserve">    </w:t>
            </w:r>
            <w:r w:rsidRPr="00E82458">
              <w:rPr>
                <w:sz w:val="18"/>
                <w:szCs w:val="18"/>
              </w:rPr>
              <w:t xml:space="preserve">  10 punti</w:t>
            </w:r>
          </w:p>
          <w:p w14:paraId="486B4FEA" w14:textId="1781CE7B" w:rsidR="00E82458" w:rsidRP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 w:rsidRPr="00E82458">
              <w:rPr>
                <w:sz w:val="18"/>
                <w:szCs w:val="18"/>
              </w:rPr>
              <w:t xml:space="preserve">Da 106 a 110 </w:t>
            </w:r>
            <w:r>
              <w:rPr>
                <w:sz w:val="18"/>
                <w:szCs w:val="18"/>
              </w:rPr>
              <w:t xml:space="preserve"> </w:t>
            </w:r>
            <w:r w:rsidRPr="00E82458">
              <w:rPr>
                <w:sz w:val="18"/>
                <w:szCs w:val="18"/>
              </w:rPr>
              <w:t xml:space="preserve">   8 punti</w:t>
            </w:r>
          </w:p>
          <w:p w14:paraId="57E5AD81" w14:textId="69DB020C" w:rsidR="00E82458" w:rsidRP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 w:rsidRPr="00E82458">
              <w:rPr>
                <w:sz w:val="18"/>
                <w:szCs w:val="18"/>
              </w:rPr>
              <w:t xml:space="preserve">Da 100 a 105 </w:t>
            </w:r>
            <w:r>
              <w:rPr>
                <w:sz w:val="18"/>
                <w:szCs w:val="18"/>
              </w:rPr>
              <w:t xml:space="preserve">  </w:t>
            </w:r>
            <w:r w:rsidRPr="00E82458">
              <w:rPr>
                <w:sz w:val="18"/>
                <w:szCs w:val="18"/>
              </w:rPr>
              <w:t xml:space="preserve">  7 punti</w:t>
            </w:r>
          </w:p>
          <w:p w14:paraId="2119F6A4" w14:textId="11EA7D80" w:rsidR="00E82458" w:rsidRPr="0014202C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 w:rsidRPr="00E82458">
              <w:rPr>
                <w:sz w:val="18"/>
                <w:szCs w:val="18"/>
              </w:rPr>
              <w:t>Da   66 a</w:t>
            </w:r>
            <w:r>
              <w:rPr>
                <w:sz w:val="18"/>
                <w:szCs w:val="18"/>
              </w:rPr>
              <w:t xml:space="preserve">  </w:t>
            </w:r>
            <w:r w:rsidRPr="00E82458">
              <w:rPr>
                <w:sz w:val="18"/>
                <w:szCs w:val="18"/>
              </w:rPr>
              <w:t xml:space="preserve"> 99  </w:t>
            </w:r>
            <w:r>
              <w:rPr>
                <w:sz w:val="18"/>
                <w:szCs w:val="18"/>
              </w:rPr>
              <w:t xml:space="preserve">  </w:t>
            </w:r>
            <w:r w:rsidRPr="00E82458">
              <w:rPr>
                <w:sz w:val="18"/>
                <w:szCs w:val="18"/>
              </w:rPr>
              <w:t xml:space="preserve"> 6 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9A7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9DC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5C023CE0" w14:textId="77777777" w:rsidTr="00E82458">
        <w:trPr>
          <w:trHeight w:val="14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21C2" w14:textId="37E31AD8" w:rsidR="00E82458" w:rsidRPr="0014202C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Diploma di Istruzione secondaria di II Grado ad indirizzo informatico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DCBB" w14:textId="7DA7E029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5</w:t>
            </w:r>
          </w:p>
          <w:p w14:paraId="2DAE8CEF" w14:textId="063F1A89" w:rsid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e lode      5 punti</w:t>
            </w:r>
          </w:p>
          <w:p w14:paraId="4DCF5AE9" w14:textId="61A15B79" w:rsid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95 a 100   4 punti</w:t>
            </w:r>
          </w:p>
          <w:p w14:paraId="39192FCF" w14:textId="48438016" w:rsid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90 a 95     3 punti</w:t>
            </w:r>
          </w:p>
          <w:p w14:paraId="01A088CA" w14:textId="23C2769B" w:rsidR="00E82458" w:rsidRPr="0014202C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60 a 89     2 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ED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60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73194F91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6382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Iscrizione Albo Professionale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4F90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PUNTI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AFD4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2DF9C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46E5113E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63F75" w14:textId="18B2E925" w:rsidR="00E82458" w:rsidRPr="0014202C" w:rsidRDefault="00E8245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lastRenderedPageBreak/>
              <w:t>Master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="00D309E8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inerenti</w:t>
            </w:r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14202C">
              <w:rPr>
                <w:b/>
                <w:bCs/>
                <w:sz w:val="18"/>
                <w:szCs w:val="18"/>
              </w:rPr>
              <w:t>il</w:t>
            </w:r>
            <w:proofErr w:type="gramEnd"/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settore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D27E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2540657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D36A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5B38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553DA61E" w14:textId="77777777" w:rsidTr="00E82458">
        <w:trPr>
          <w:trHeight w:val="11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5123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 xml:space="preserve">Master e/o Corso di specializzazione della durata </w:t>
            </w:r>
            <w:proofErr w:type="gramStart"/>
            <w:r w:rsidRPr="0014202C">
              <w:rPr>
                <w:sz w:val="18"/>
                <w:szCs w:val="18"/>
              </w:rPr>
              <w:t>minima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 di</w:t>
            </w:r>
            <w:proofErr w:type="gramEnd"/>
            <w:r w:rsidRPr="0014202C">
              <w:rPr>
                <w:sz w:val="18"/>
                <w:szCs w:val="18"/>
              </w:rPr>
              <w:t xml:space="preserve"> 1 anno o 1200 ore inerente l</w:t>
            </w:r>
            <w:r>
              <w:rPr>
                <w:sz w:val="18"/>
                <w:szCs w:val="18"/>
              </w:rPr>
              <w:t>e tematiche proprie dell’incarico</w:t>
            </w:r>
          </w:p>
          <w:p w14:paraId="31DC8ED9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202"/>
              <w:rPr>
                <w:sz w:val="18"/>
                <w:szCs w:val="18"/>
              </w:rPr>
            </w:pPr>
          </w:p>
          <w:p w14:paraId="7560DA3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Punti 2 per ogni </w:t>
            </w:r>
            <w:proofErr w:type="gramStart"/>
            <w:r w:rsidRPr="00097EE2">
              <w:rPr>
                <w:b/>
                <w:bCs/>
                <w:sz w:val="18"/>
                <w:szCs w:val="18"/>
              </w:rPr>
              <w:t xml:space="preserve">Master </w:t>
            </w:r>
            <w:r>
              <w:rPr>
                <w:b/>
                <w:bCs/>
                <w:sz w:val="18"/>
                <w:szCs w:val="18"/>
              </w:rPr>
              <w:t xml:space="preserve"> e</w:t>
            </w:r>
            <w:proofErr w:type="gramEnd"/>
            <w:r>
              <w:rPr>
                <w:b/>
                <w:bCs/>
                <w:sz w:val="18"/>
                <w:szCs w:val="18"/>
              </w:rPr>
              <w:t>/o Corso di Specializzazione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089D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6CD3A09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0DC4AB4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4CEAB3C1" w14:textId="558FE8BF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68DE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E249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71BFB831" w14:textId="77777777" w:rsidTr="00E82458">
        <w:trPr>
          <w:trHeight w:val="55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91AA5C4" w14:textId="77777777" w:rsidR="00E82458" w:rsidRPr="0014202C" w:rsidRDefault="00E8245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7" w:right="135"/>
              <w:jc w:val="both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5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aggiornamento</w:t>
            </w:r>
            <w:r w:rsidRPr="0014202C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Informatica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6140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D12A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18A3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4D741E40" w14:textId="77777777" w:rsidTr="00E82458">
        <w:trPr>
          <w:trHeight w:val="107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1EB1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Certificazioni Informatiche riconosciute dal MIUR (AICA, EIPASS, ICROSOFT, PEKIT)</w:t>
            </w:r>
          </w:p>
          <w:p w14:paraId="164865EA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line="252" w:lineRule="auto"/>
              <w:ind w:left="107" w:right="632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2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per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ogni</w:t>
            </w:r>
            <w:r w:rsidRPr="00097EE2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certificazione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6DEA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5DD794C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3273905A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1675A26B" w14:textId="7FD8BEC8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8</w:t>
            </w:r>
            <w:r w:rsidRPr="00D309E8">
              <w:rPr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B37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492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2AE12519" w14:textId="77777777" w:rsidTr="00E82458">
        <w:trPr>
          <w:trHeight w:val="27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95DFB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Certificazioni</w:t>
            </w:r>
            <w:r w:rsidRPr="0014202C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linguistiche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7532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D797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8E33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778CFB09" w14:textId="77777777" w:rsidTr="00E82458">
        <w:trPr>
          <w:trHeight w:val="78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F67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Certificazione sulla lingua inglese, rilasciata da enti riconosciuti dal MIUR</w:t>
            </w:r>
          </w:p>
          <w:p w14:paraId="61F3160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sz w:val="18"/>
                <w:szCs w:val="18"/>
              </w:rPr>
            </w:pPr>
          </w:p>
          <w:p w14:paraId="45A1079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MAX</w:t>
            </w:r>
            <w:r w:rsidRPr="0014202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  <w:r w:rsidRPr="0014202C">
              <w:rPr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87D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 w:hanging="483"/>
              <w:rPr>
                <w:sz w:val="18"/>
                <w:szCs w:val="18"/>
              </w:rPr>
            </w:pPr>
          </w:p>
          <w:p w14:paraId="0E28A06F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 xml:space="preserve"> punti</w:t>
            </w:r>
          </w:p>
          <w:p w14:paraId="479F80D0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B2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2 punti</w:t>
            </w:r>
          </w:p>
          <w:p w14:paraId="4D1D982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C1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 xml:space="preserve">3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BE6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A14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D309E8" w14:paraId="24F902E6" w14:textId="77777777" w:rsidTr="00E82458">
        <w:trPr>
          <w:trHeight w:val="27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76FF8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07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Esperienze</w:t>
            </w:r>
            <w:r w:rsidRPr="00D309E8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professionali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F65EB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4DB87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6B8B7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82458" w:rsidRPr="0014202C" w14:paraId="43F295A5" w14:textId="77777777" w:rsidTr="00E82458">
        <w:trPr>
          <w:trHeight w:val="14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F0CA" w14:textId="77777777" w:rsidR="00E82458" w:rsidRPr="00751D4F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Pregresse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esperienze,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in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qualità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Pr="00751D4F">
              <w:rPr>
                <w:sz w:val="18"/>
                <w:szCs w:val="18"/>
              </w:rPr>
              <w:t xml:space="preserve">progettista, nell’ambito di progetti europei PON/FESR presso scuole pubbliche o paritarie </w:t>
            </w:r>
          </w:p>
          <w:p w14:paraId="5952814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B235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160D0C8F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4D363910" w14:textId="1AE6746C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010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35E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584B84A1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BEE5" w14:textId="77777777" w:rsidR="00E82458" w:rsidRPr="00751D4F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sz w:val="18"/>
                <w:szCs w:val="18"/>
              </w:rPr>
              <w:t xml:space="preserve">Pregresse esperienze, in qualità di collaudatore, nell’ambito di progetti europei PON/FESR presso scuole pubbliche o paritarie </w:t>
            </w:r>
          </w:p>
          <w:p w14:paraId="299F3CDF" w14:textId="77777777" w:rsidR="00E82458" w:rsidRPr="00097EE2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33E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256BA238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5CEEFD25" w14:textId="02EEFCFA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F0CB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7A8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672E866A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EA6E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51D4F">
              <w:rPr>
                <w:sz w:val="18"/>
                <w:szCs w:val="18"/>
              </w:rPr>
              <w:t xml:space="preserve">ncarico di Animatore Digitale in scuole pubbliche </w:t>
            </w:r>
          </w:p>
          <w:p w14:paraId="03CD64EB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5700CB">
              <w:rPr>
                <w:b/>
                <w:bCs/>
                <w:sz w:val="18"/>
                <w:szCs w:val="18"/>
              </w:rPr>
              <w:t xml:space="preserve">Punti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700CB">
              <w:rPr>
                <w:b/>
                <w:bCs/>
                <w:sz w:val="18"/>
                <w:szCs w:val="18"/>
              </w:rPr>
              <w:t xml:space="preserve"> per ogni incarico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06DA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79A52E82" w14:textId="2D3AF5F2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EE1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B1A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5700CB" w14:paraId="72969B69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865E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color w:val="FF0000"/>
                <w:sz w:val="18"/>
                <w:szCs w:val="18"/>
              </w:rPr>
            </w:pPr>
            <w:r w:rsidRPr="005700CB">
              <w:rPr>
                <w:b/>
                <w:bCs/>
                <w:color w:val="FF0000"/>
                <w:sz w:val="18"/>
                <w:szCs w:val="18"/>
              </w:rPr>
              <w:t>PUNTEGGIO TOTALE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B9A4" w14:textId="14CB5D9F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32" w:right="10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032C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945D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16D4ED01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0194FB89" w14:textId="24FD6052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2764EE93" w14:textId="66214D80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6A70802" w14:textId="31F17CA4" w:rsidR="00E82458" w:rsidRDefault="00EA0A9B" w:rsidP="00C91102">
      <w:pPr>
        <w:ind w:right="282"/>
        <w:jc w:val="both"/>
        <w:rPr>
          <w:sz w:val="20"/>
          <w:szCs w:val="20"/>
        </w:rPr>
      </w:pPr>
      <w:r w:rsidRPr="00EA0A9B">
        <w:rPr>
          <w:sz w:val="20"/>
          <w:szCs w:val="20"/>
        </w:rPr>
        <w:t>Data ______________</w:t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  <w:t>Firma _____________________</w:t>
      </w:r>
    </w:p>
    <w:p w14:paraId="0455A575" w14:textId="64B91C7E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C87074F" w14:textId="53302D00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7A3B47E4" w14:textId="4F41EF70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F8B6E09" w14:textId="13091AA7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5F5021CD" w14:textId="202DAAF6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13047204" w14:textId="2C96C458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EF722FC" w14:textId="5A05EE2B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308ED28C" w14:textId="7230000D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367EDF98" w14:textId="3C54A136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15B96A0A" w14:textId="0525B7CF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7236EC72" w14:textId="4019B7D7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F40BBCB" w14:textId="77777777" w:rsidR="00E82458" w:rsidRDefault="00E82458" w:rsidP="00C91102">
      <w:pPr>
        <w:ind w:right="282"/>
        <w:jc w:val="both"/>
        <w:rPr>
          <w:sz w:val="20"/>
          <w:szCs w:val="20"/>
        </w:rPr>
      </w:pPr>
    </w:p>
    <w:tbl>
      <w:tblPr>
        <w:tblW w:w="9655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2126"/>
        <w:gridCol w:w="1561"/>
        <w:gridCol w:w="1559"/>
      </w:tblGrid>
      <w:tr w:rsidR="00E82458" w:rsidRPr="00E82458" w14:paraId="2878B72A" w14:textId="77777777" w:rsidTr="00E82458">
        <w:trPr>
          <w:trHeight w:val="400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AC2A675" w14:textId="663AA268" w:rsidR="00E82458" w:rsidRPr="00E82458" w:rsidRDefault="00E82458" w:rsidP="00E82458">
            <w:pPr>
              <w:pStyle w:val="Paragrafoelenco"/>
              <w:ind w:left="164" w:right="142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2458">
              <w:rPr>
                <w:b/>
                <w:bCs/>
                <w:color w:val="FF0000"/>
                <w:sz w:val="18"/>
                <w:szCs w:val="18"/>
              </w:rPr>
              <w:t>“PROGETTISTA” – Laboratorio di Chimica e Fisica</w:t>
            </w:r>
          </w:p>
        </w:tc>
      </w:tr>
      <w:tr w:rsidR="00E82458" w:rsidRPr="00097EE2" w14:paraId="334028CF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64BA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45723D6F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82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pacing w:val="-1"/>
                <w:sz w:val="18"/>
                <w:szCs w:val="18"/>
              </w:rPr>
              <w:t>TITOLO</w:t>
            </w:r>
            <w:r w:rsidRPr="0014202C">
              <w:rPr>
                <w:b/>
                <w:bCs/>
                <w:sz w:val="18"/>
                <w:szCs w:val="18"/>
              </w:rPr>
              <w:t xml:space="preserve"> DI</w:t>
            </w:r>
            <w:r w:rsidRPr="0014202C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ACCESSO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BA26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3581B2B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95A" w14:textId="77777777" w:rsidR="00E82458" w:rsidRPr="00097EE2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Punteggio</w:t>
            </w:r>
          </w:p>
          <w:p w14:paraId="699A83A1" w14:textId="77777777" w:rsidR="00E82458" w:rsidRPr="0014202C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(da compilare a cura del candidato)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1B2" w14:textId="77777777" w:rsidR="00E82458" w:rsidRPr="00097EE2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Riservato</w:t>
            </w:r>
          </w:p>
          <w:p w14:paraId="3385E8C9" w14:textId="77777777" w:rsidR="00E82458" w:rsidRPr="0014202C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 al Project Manager  </w:t>
            </w:r>
          </w:p>
        </w:tc>
      </w:tr>
      <w:tr w:rsidR="00E82458" w:rsidRPr="0014202C" w14:paraId="173F7E7A" w14:textId="77777777" w:rsidTr="00E82458">
        <w:trPr>
          <w:trHeight w:val="107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D183" w14:textId="10681611" w:rsidR="00D309E8" w:rsidRPr="00D309E8" w:rsidRDefault="00D309E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Laurea Magistrale/Specialistica in Chimica – Fisica – Biologia -Scienze Naturali e/o altra laurea equipollente</w:t>
            </w:r>
          </w:p>
          <w:p w14:paraId="3F6A531C" w14:textId="04AE3A7F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1EB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28CA8B95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TITOLO DI ACCESSO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DF5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10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08AB4802" w14:textId="77777777" w:rsidTr="00E82458">
        <w:trPr>
          <w:trHeight w:val="14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BE1F" w14:textId="3A51AE9B" w:rsidR="00E82458" w:rsidRPr="0014202C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Laurea Magistrale/Specialistica in Chimica – Fisica – Biologia -Scienze Naturali e/o altra laurea equipollente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A71F" w14:textId="17E5AD0B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10</w:t>
            </w:r>
            <w:r w:rsidR="00D309E8">
              <w:rPr>
                <w:b/>
                <w:sz w:val="18"/>
                <w:szCs w:val="18"/>
              </w:rPr>
              <w:t xml:space="preserve"> </w:t>
            </w:r>
          </w:p>
          <w:p w14:paraId="27750D7B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2" w:lineRule="auto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5092EA8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2" w:lineRule="auto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>10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Lode</w:t>
            </w:r>
            <w:r w:rsidRPr="0014202C"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39"/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punti</w:t>
            </w:r>
          </w:p>
          <w:p w14:paraId="2F3BCB0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2" w:lineRule="auto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106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a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 xml:space="preserve">    </w:t>
            </w:r>
            <w:r w:rsidRPr="0014202C">
              <w:rPr>
                <w:sz w:val="18"/>
                <w:szCs w:val="18"/>
              </w:rPr>
              <w:t>8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  <w:p w14:paraId="23E9B0A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 100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a 105</w:t>
            </w:r>
            <w:r>
              <w:rPr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>7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  <w:p w14:paraId="572AC4F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  </w:t>
            </w:r>
            <w:r w:rsidRPr="0014202C">
              <w:rPr>
                <w:sz w:val="18"/>
                <w:szCs w:val="18"/>
              </w:rPr>
              <w:t xml:space="preserve">66 a 99 </w:t>
            </w:r>
            <w:r>
              <w:rPr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89C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9EE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2FD0EE32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635D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Iscrizione Albo Professionale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7C4D0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PUNTI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1A98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12A4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186BEFD9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4DF91" w14:textId="1EF973AF" w:rsidR="00E82458" w:rsidRPr="0014202C" w:rsidRDefault="00E8245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Master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="00D309E8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inerenti</w:t>
            </w:r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14202C">
              <w:rPr>
                <w:b/>
                <w:bCs/>
                <w:sz w:val="18"/>
                <w:szCs w:val="18"/>
              </w:rPr>
              <w:t>il</w:t>
            </w:r>
            <w:proofErr w:type="gramEnd"/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settore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19C9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4151EBD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59EF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0528F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51B0B5D3" w14:textId="77777777" w:rsidTr="00E82458">
        <w:trPr>
          <w:trHeight w:val="11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EA3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 xml:space="preserve">Master e/o Corso di specializzazione della durata </w:t>
            </w:r>
            <w:proofErr w:type="gramStart"/>
            <w:r w:rsidRPr="0014202C">
              <w:rPr>
                <w:sz w:val="18"/>
                <w:szCs w:val="18"/>
              </w:rPr>
              <w:t>minima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 di</w:t>
            </w:r>
            <w:proofErr w:type="gramEnd"/>
            <w:r w:rsidRPr="0014202C">
              <w:rPr>
                <w:sz w:val="18"/>
                <w:szCs w:val="18"/>
              </w:rPr>
              <w:t xml:space="preserve"> 1 anno o 1200 ore inerente l</w:t>
            </w:r>
            <w:r>
              <w:rPr>
                <w:sz w:val="18"/>
                <w:szCs w:val="18"/>
              </w:rPr>
              <w:t>e tematiche proprie dell’incarico</w:t>
            </w:r>
          </w:p>
          <w:p w14:paraId="60ED4601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202"/>
              <w:rPr>
                <w:sz w:val="18"/>
                <w:szCs w:val="18"/>
              </w:rPr>
            </w:pPr>
          </w:p>
          <w:p w14:paraId="09A378B2" w14:textId="62D7D34B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Punti 2 per ogni Master </w:t>
            </w:r>
            <w:r>
              <w:rPr>
                <w:b/>
                <w:bCs/>
                <w:sz w:val="18"/>
                <w:szCs w:val="18"/>
              </w:rPr>
              <w:t>e/o Corso di Specializzazione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A007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1AD0606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470EDF0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208DFAD0" w14:textId="5BE9C7C4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020F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CD4E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48A97254" w14:textId="77777777" w:rsidTr="00E82458">
        <w:trPr>
          <w:trHeight w:val="55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33C4EE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7" w:right="112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5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aggiornamento</w:t>
            </w:r>
            <w:r w:rsidRPr="0014202C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Informatica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C837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07C0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4046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3583E2EA" w14:textId="77777777" w:rsidTr="00E82458">
        <w:trPr>
          <w:trHeight w:val="107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FFA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Certificazioni Informatiche riconosciute dal MIUR (AICA, EIPASS, ICROSOFT, PEKIT)</w:t>
            </w:r>
          </w:p>
          <w:p w14:paraId="6F043D0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line="252" w:lineRule="auto"/>
              <w:ind w:left="107" w:right="632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2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per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ogni</w:t>
            </w:r>
            <w:r w:rsidRPr="00097EE2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certificazione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332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5304169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5EE348AA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41" w:right="282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14:paraId="5067893C" w14:textId="31D12504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8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D51A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327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27E9FF05" w14:textId="77777777" w:rsidTr="00E82458">
        <w:trPr>
          <w:trHeight w:val="27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50E5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Certificazioni</w:t>
            </w:r>
            <w:r w:rsidRPr="0014202C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linguistiche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4DA1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6A59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B6AB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4D12F62D" w14:textId="77777777" w:rsidTr="00E82458">
        <w:trPr>
          <w:trHeight w:val="78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250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Certificazione sulla lingua inglese, rilasciata da enti riconosciuti dal MIUR</w:t>
            </w:r>
          </w:p>
          <w:p w14:paraId="493F537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sz w:val="18"/>
                <w:szCs w:val="18"/>
              </w:rPr>
            </w:pPr>
          </w:p>
          <w:p w14:paraId="1D70E93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MAX</w:t>
            </w:r>
            <w:r w:rsidRPr="0014202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  <w:r w:rsidRPr="0014202C">
              <w:rPr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B03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 w:hanging="483"/>
              <w:rPr>
                <w:sz w:val="18"/>
                <w:szCs w:val="18"/>
              </w:rPr>
            </w:pPr>
          </w:p>
          <w:p w14:paraId="6D3D6A9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 xml:space="preserve"> punti</w:t>
            </w:r>
          </w:p>
          <w:p w14:paraId="68302901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B2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2 punti</w:t>
            </w:r>
          </w:p>
          <w:p w14:paraId="1AA2041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C1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 xml:space="preserve">3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1A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692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D309E8" w14:paraId="1E1CCB16" w14:textId="77777777" w:rsidTr="00E82458">
        <w:trPr>
          <w:trHeight w:val="27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B03AC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07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Esperienze</w:t>
            </w:r>
            <w:r w:rsidRPr="00D309E8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professionali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8C9D4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7AEC6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68DE16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82458" w:rsidRPr="0014202C" w14:paraId="4E16DFA6" w14:textId="77777777" w:rsidTr="00E82458">
        <w:trPr>
          <w:trHeight w:val="14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BD58" w14:textId="77777777" w:rsidR="00E82458" w:rsidRPr="00751D4F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Pregresse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esperienze,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in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qualità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Pr="00751D4F">
              <w:rPr>
                <w:sz w:val="18"/>
                <w:szCs w:val="18"/>
              </w:rPr>
              <w:t xml:space="preserve">progettista, nell’ambito di progetti europei PON/FESR presso scuole pubbliche o paritarie </w:t>
            </w:r>
          </w:p>
          <w:p w14:paraId="2B17B53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9411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sz w:val="18"/>
                <w:szCs w:val="18"/>
              </w:rPr>
            </w:pPr>
          </w:p>
          <w:p w14:paraId="478F7CBC" w14:textId="3F85C7D2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782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7E8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2120FCC8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B367" w14:textId="77777777" w:rsidR="00E82458" w:rsidRPr="00751D4F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sz w:val="18"/>
                <w:szCs w:val="18"/>
              </w:rPr>
              <w:lastRenderedPageBreak/>
              <w:t xml:space="preserve">Pregresse esperienze, in qualità di collaudatore, nell’ambito di progetti europei PON/FESR presso scuole pubbliche o paritarie </w:t>
            </w:r>
          </w:p>
          <w:p w14:paraId="238556ED" w14:textId="77777777" w:rsidR="00E82458" w:rsidRPr="00097EE2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9A23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EF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426B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34F94D3E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4C71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51D4F">
              <w:rPr>
                <w:sz w:val="18"/>
                <w:szCs w:val="18"/>
              </w:rPr>
              <w:t xml:space="preserve">ncarico di Animatore Digitale in scuole pubbliche </w:t>
            </w:r>
          </w:p>
          <w:p w14:paraId="33173EFA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5700CB">
              <w:rPr>
                <w:b/>
                <w:bCs/>
                <w:sz w:val="18"/>
                <w:szCs w:val="18"/>
              </w:rPr>
              <w:t xml:space="preserve">Punti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700CB">
              <w:rPr>
                <w:b/>
                <w:bCs/>
                <w:sz w:val="18"/>
                <w:szCs w:val="18"/>
              </w:rPr>
              <w:t xml:space="preserve"> per ogni incarico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D1F1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CD7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B84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5700CB" w14:paraId="29D5F3C5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0802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color w:val="FF0000"/>
                <w:sz w:val="18"/>
                <w:szCs w:val="18"/>
              </w:rPr>
            </w:pPr>
            <w:r w:rsidRPr="005700CB">
              <w:rPr>
                <w:b/>
                <w:bCs/>
                <w:color w:val="FF0000"/>
                <w:sz w:val="18"/>
                <w:szCs w:val="18"/>
              </w:rPr>
              <w:t>PUNTEGGIO TOTALE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0F50" w14:textId="78BC2DEC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32" w:right="10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2CA2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EE76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4B8264C6" w14:textId="558681B9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242B71FF" w14:textId="31C10AAC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55C32374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6460EE00" w14:textId="77777777" w:rsidR="00C91102" w:rsidRDefault="00C91102" w:rsidP="00C91102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>D</w:t>
      </w:r>
      <w:r>
        <w:rPr>
          <w:sz w:val="20"/>
          <w:szCs w:val="20"/>
        </w:rPr>
        <w:t>ata</w:t>
      </w:r>
      <w:r w:rsidRPr="00124965">
        <w:rPr>
          <w:sz w:val="20"/>
          <w:szCs w:val="20"/>
        </w:rPr>
        <w:t xml:space="preserve"> ______________</w:t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  <w:t>F</w:t>
      </w:r>
      <w:r>
        <w:rPr>
          <w:sz w:val="20"/>
          <w:szCs w:val="20"/>
        </w:rPr>
        <w:t>irma</w:t>
      </w:r>
      <w:r w:rsidRPr="00124965">
        <w:rPr>
          <w:sz w:val="20"/>
          <w:szCs w:val="20"/>
        </w:rPr>
        <w:t xml:space="preserve"> _____________________</w:t>
      </w:r>
    </w:p>
    <w:p w14:paraId="759754C8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499C743E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2244478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463702F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45D38494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5E9202DF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22850E70" w14:textId="77777777" w:rsidR="00C91102" w:rsidRDefault="00C91102" w:rsidP="00C91102">
      <w:pPr>
        <w:ind w:right="282"/>
        <w:rPr>
          <w:rFonts w:eastAsia="Calibri"/>
          <w:color w:val="000000"/>
          <w:sz w:val="20"/>
          <w:szCs w:val="20"/>
        </w:rPr>
      </w:pPr>
    </w:p>
    <w:p w14:paraId="5864C64C" w14:textId="2D1849B9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17D0F834" w14:textId="46CEACFF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1CF7EC5" w14:textId="103EEDA9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593038AC" w14:textId="29FB0BE2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1F039813" w14:textId="67EDC281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74BB225" w14:textId="1DFE02C5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4BD046D" w14:textId="525FA0AA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9A37625" w14:textId="4EF841DB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503554A" w14:textId="0BEBAC7C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6B44D827" w14:textId="4B253878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6DF42770" w14:textId="4A99D758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AE714ED" w14:textId="5E1A8649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A9E9595" w14:textId="70DD40A7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3064A77" w14:textId="5363A48D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0AC8FAA" w14:textId="67102973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212FF8F" w14:textId="5DE30889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69CB45B6" w14:textId="363E3E12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CE0020C" w14:textId="08BB411B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12BD6BDF" w14:textId="07E0134C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A50F073" w14:textId="4E253B33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55D020D" w14:textId="5C245D20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A157B80" w14:textId="252FC667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4DB1C49" w14:textId="54D8DF34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1EF7C10F" w14:textId="21B616E5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61991CBE" w14:textId="49F07ECA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A3CD617" w14:textId="7AEDE780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13D70DB8" w14:textId="3C35F4D5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CFE5090" w14:textId="4365A590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D8D6BE4" w14:textId="2570D6DB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4EF5EE8" w14:textId="1E18D1D6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936B36B" w14:textId="028DDDF3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17887119" w14:textId="686779F0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CEE8C12" w14:textId="77777777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124965" w14:paraId="28D14816" w14:textId="77777777" w:rsidTr="00AE7E45">
        <w:tc>
          <w:tcPr>
            <w:tcW w:w="9778" w:type="dxa"/>
            <w:shd w:val="clear" w:color="auto" w:fill="FFFF00"/>
          </w:tcPr>
          <w:p w14:paraId="7A00E1C1" w14:textId="08E199F5" w:rsidR="00A50246" w:rsidRDefault="00A50246" w:rsidP="00AE7E4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 xml:space="preserve">3: </w:t>
            </w:r>
            <w:r w:rsidRPr="006D3479">
              <w:rPr>
                <w:b/>
                <w:sz w:val="20"/>
                <w:szCs w:val="20"/>
              </w:rPr>
              <w:t>Curriculum vitae in formato Europeo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3AF4">
              <w:rPr>
                <w:b/>
                <w:sz w:val="20"/>
                <w:szCs w:val="20"/>
              </w:rPr>
              <w:t>–</w:t>
            </w:r>
            <w:r w:rsidRPr="004E4B2B">
              <w:rPr>
                <w:b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>vviso pubblico “Progettista”</w:t>
            </w:r>
          </w:p>
          <w:p w14:paraId="374E92AB" w14:textId="77777777" w:rsidR="004D77C5" w:rsidRPr="004D77C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Progetto: LABORATORI 4.0</w:t>
            </w:r>
          </w:p>
          <w:p w14:paraId="5626C7F1" w14:textId="5C5D786B" w:rsidR="004D77C5" w:rsidRPr="0012496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(Codice Nazionale M4C1I3.2-2022-962-P-15913 CUP: G44D22006830006)</w:t>
            </w:r>
          </w:p>
        </w:tc>
      </w:tr>
    </w:tbl>
    <w:p w14:paraId="7FC73E2B" w14:textId="77777777" w:rsidR="00A50246" w:rsidRDefault="00A50246" w:rsidP="00A50246">
      <w:pPr>
        <w:ind w:right="282"/>
        <w:jc w:val="center"/>
        <w:rPr>
          <w:b/>
          <w:sz w:val="20"/>
          <w:szCs w:val="20"/>
        </w:rPr>
      </w:pPr>
    </w:p>
    <w:p w14:paraId="19A8F115" w14:textId="77777777" w:rsidR="00A50246" w:rsidRDefault="00A50246" w:rsidP="00A50246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 wp14:anchorId="648D2337" wp14:editId="158CF170">
            <wp:extent cx="5162550" cy="720090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770B" w14:textId="77777777" w:rsidR="00A50246" w:rsidRDefault="00A50246" w:rsidP="00A50246">
      <w:pPr>
        <w:rPr>
          <w:rFonts w:eastAsia="Calibri"/>
          <w:color w:val="000000"/>
        </w:rPr>
      </w:pPr>
    </w:p>
    <w:p w14:paraId="4472225D" w14:textId="39B60786" w:rsidR="00A50246" w:rsidRDefault="00A50246" w:rsidP="00A50246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 wp14:anchorId="5B172436" wp14:editId="21D5133F">
            <wp:extent cx="5191125" cy="7743825"/>
            <wp:effectExtent l="0" t="0" r="9525" b="9525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124965" w14:paraId="39ED58A8" w14:textId="77777777" w:rsidTr="00AE7E45">
        <w:tc>
          <w:tcPr>
            <w:tcW w:w="9778" w:type="dxa"/>
            <w:shd w:val="clear" w:color="auto" w:fill="FFFF00"/>
          </w:tcPr>
          <w:p w14:paraId="353059BA" w14:textId="77777777" w:rsidR="00A50246" w:rsidRDefault="00A50246" w:rsidP="00AE7E4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lastRenderedPageBreak/>
              <w:t xml:space="preserve">Allegato </w:t>
            </w:r>
            <w:r>
              <w:rPr>
                <w:b/>
                <w:sz w:val="20"/>
                <w:szCs w:val="20"/>
              </w:rPr>
              <w:t xml:space="preserve">4: </w:t>
            </w:r>
            <w:r w:rsidRPr="00240392">
              <w:rPr>
                <w:b/>
                <w:sz w:val="20"/>
                <w:szCs w:val="20"/>
              </w:rPr>
              <w:t>Dichiarazione di insussistenza delle cause di incompatibilità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3AF4">
              <w:rPr>
                <w:b/>
                <w:sz w:val="20"/>
                <w:szCs w:val="20"/>
              </w:rPr>
              <w:t>–</w:t>
            </w:r>
            <w:r w:rsidRPr="004E4B2B">
              <w:rPr>
                <w:b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>vviso pubblico “Progettista”</w:t>
            </w:r>
          </w:p>
          <w:p w14:paraId="12F1A828" w14:textId="77777777" w:rsidR="004D77C5" w:rsidRPr="004D77C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Progetto: LABORATORI 4.0</w:t>
            </w:r>
          </w:p>
          <w:p w14:paraId="2F0A51B5" w14:textId="5BCCC219" w:rsidR="004D77C5" w:rsidRPr="0012496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(Codice Nazionale M4C1I3.2-2022-962-P-15913 CUP: G44D22006830006)</w:t>
            </w:r>
          </w:p>
        </w:tc>
      </w:tr>
    </w:tbl>
    <w:p w14:paraId="616EFEF2" w14:textId="77777777" w:rsidR="00A50246" w:rsidRPr="00240392" w:rsidRDefault="00A50246" w:rsidP="00A50246">
      <w:pPr>
        <w:rPr>
          <w:rFonts w:eastAsia="Calibri"/>
          <w:color w:val="000000"/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50246" w:rsidRPr="009425CB" w14:paraId="7D8FBE4E" w14:textId="77777777" w:rsidTr="00AE7E45">
        <w:tc>
          <w:tcPr>
            <w:tcW w:w="5070" w:type="dxa"/>
          </w:tcPr>
          <w:p w14:paraId="7A37628D" w14:textId="77777777" w:rsidR="00A50246" w:rsidRPr="009425CB" w:rsidRDefault="00A50246" w:rsidP="00AE7E4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425CB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5103" w:type="dxa"/>
          </w:tcPr>
          <w:p w14:paraId="39CCB6DB" w14:textId="77777777" w:rsidR="00A50246" w:rsidRPr="009425CB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5CB">
              <w:rPr>
                <w:rFonts w:eastAsia="Calibri"/>
                <w:b/>
                <w:sz w:val="20"/>
                <w:szCs w:val="20"/>
              </w:rPr>
              <w:t xml:space="preserve">Project Manager PNRR Azione 1 </w:t>
            </w:r>
            <w:proofErr w:type="spellStart"/>
            <w:r w:rsidRPr="009425CB">
              <w:rPr>
                <w:rFonts w:eastAsia="Calibri"/>
                <w:b/>
                <w:sz w:val="20"/>
                <w:szCs w:val="20"/>
              </w:rPr>
              <w:t>Next</w:t>
            </w:r>
            <w:proofErr w:type="spellEnd"/>
            <w:r w:rsidRPr="009425C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g</w:t>
            </w:r>
            <w:r w:rsidRPr="009425CB">
              <w:rPr>
                <w:rFonts w:eastAsia="Calibri"/>
                <w:b/>
                <w:sz w:val="20"/>
                <w:szCs w:val="20"/>
              </w:rPr>
              <w:t>ener</w:t>
            </w:r>
            <w:r>
              <w:rPr>
                <w:rFonts w:eastAsia="Calibri"/>
                <w:b/>
                <w:sz w:val="20"/>
                <w:szCs w:val="20"/>
              </w:rPr>
              <w:t>a</w:t>
            </w:r>
            <w:r w:rsidRPr="009425CB">
              <w:rPr>
                <w:rFonts w:eastAsia="Calibri"/>
                <w:b/>
                <w:sz w:val="20"/>
                <w:szCs w:val="20"/>
              </w:rPr>
              <w:t xml:space="preserve">tion </w:t>
            </w:r>
            <w:r>
              <w:rPr>
                <w:rFonts w:eastAsia="Calibri"/>
                <w:b/>
                <w:sz w:val="20"/>
                <w:szCs w:val="20"/>
              </w:rPr>
              <w:t>Class</w:t>
            </w:r>
          </w:p>
        </w:tc>
      </w:tr>
    </w:tbl>
    <w:p w14:paraId="0E84B2DF" w14:textId="77777777" w:rsidR="00A50246" w:rsidRPr="009E497B" w:rsidRDefault="00A50246" w:rsidP="00A502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9064"/>
      </w:tblGrid>
      <w:tr w:rsidR="00A50246" w:rsidRPr="009E497B" w14:paraId="11C40B09" w14:textId="77777777" w:rsidTr="00AE7E45">
        <w:tc>
          <w:tcPr>
            <w:tcW w:w="1109" w:type="dxa"/>
          </w:tcPr>
          <w:p w14:paraId="13CEC44B" w14:textId="77777777" w:rsidR="00A50246" w:rsidRPr="009E497B" w:rsidRDefault="00A50246" w:rsidP="00AE7E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497B">
              <w:rPr>
                <w:b/>
                <w:sz w:val="20"/>
                <w:szCs w:val="20"/>
              </w:rPr>
              <w:t>Oggetto:</w:t>
            </w:r>
          </w:p>
        </w:tc>
        <w:tc>
          <w:tcPr>
            <w:tcW w:w="9064" w:type="dxa"/>
          </w:tcPr>
          <w:p w14:paraId="7E4D3C52" w14:textId="0A421462" w:rsidR="00A50246" w:rsidRPr="009E497B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Dichiarazione di insussistenza delle cause di incompatibilità dell’incarico di </w:t>
            </w:r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>“PROGETTISTA”</w:t>
            </w: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del </w:t>
            </w:r>
            <w:r w:rsidRPr="009E497B">
              <w:rPr>
                <w:b/>
                <w:i/>
                <w:sz w:val="20"/>
                <w:szCs w:val="20"/>
                <w:u w:val="single"/>
              </w:rPr>
              <w:t xml:space="preserve">PNRR </w:t>
            </w:r>
            <w:r w:rsidRPr="009E497B">
              <w:rPr>
                <w:b/>
                <w:bCs/>
                <w:i/>
                <w:sz w:val="20"/>
                <w:szCs w:val="20"/>
                <w:u w:val="single"/>
              </w:rPr>
              <w:t xml:space="preserve">Azione </w:t>
            </w:r>
            <w:r w:rsidR="00BC0CE2">
              <w:rPr>
                <w:b/>
                <w:bCs/>
                <w:i/>
                <w:sz w:val="20"/>
                <w:szCs w:val="20"/>
                <w:u w:val="single"/>
              </w:rPr>
              <w:t>2</w:t>
            </w:r>
            <w:r w:rsidRPr="009E497B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  <w:u w:val="single"/>
              </w:rPr>
              <w:t>Next</w:t>
            </w:r>
            <w:proofErr w:type="spellEnd"/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generation </w:t>
            </w:r>
            <w:r w:rsidR="00BC0CE2">
              <w:rPr>
                <w:b/>
                <w:bCs/>
                <w:i/>
                <w:sz w:val="20"/>
                <w:szCs w:val="20"/>
                <w:u w:val="single"/>
              </w:rPr>
              <w:t>Labs</w:t>
            </w:r>
          </w:p>
          <w:p w14:paraId="2DDE13AB" w14:textId="7BDFF557" w:rsidR="00BC0CE2" w:rsidRDefault="00BC0CE2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sz w:val="20"/>
                <w:szCs w:val="20"/>
              </w:rPr>
            </w:pPr>
            <w:r w:rsidRPr="00BC0CE2">
              <w:rPr>
                <w:bCs/>
                <w:i/>
                <w:sz w:val="20"/>
                <w:szCs w:val="20"/>
              </w:rPr>
              <w:t xml:space="preserve">Progetto “Laboratori 4.0”, CUP: G44D22006830006,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2 </w:t>
            </w:r>
            <w:r w:rsidR="00353AF4">
              <w:rPr>
                <w:bCs/>
                <w:i/>
                <w:sz w:val="20"/>
                <w:szCs w:val="20"/>
              </w:rPr>
              <w:t>–</w:t>
            </w:r>
            <w:r w:rsidRPr="00BC0CE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0CE2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BC0CE2">
              <w:rPr>
                <w:bCs/>
                <w:i/>
                <w:sz w:val="20"/>
                <w:szCs w:val="20"/>
              </w:rPr>
              <w:t xml:space="preserve"> generation labs – Laboratori per le professioni del futuro finanziato dall’Unione europea – </w:t>
            </w:r>
            <w:proofErr w:type="spellStart"/>
            <w:r w:rsidRPr="00BC0CE2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BC0CE2">
              <w:rPr>
                <w:bCs/>
                <w:i/>
                <w:sz w:val="20"/>
                <w:szCs w:val="20"/>
              </w:rPr>
              <w:t xml:space="preserve"> Generation EU</w:t>
            </w:r>
          </w:p>
          <w:p w14:paraId="282E42C3" w14:textId="77777777" w:rsidR="00A50246" w:rsidRPr="009E497B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E497B">
              <w:rPr>
                <w:bCs/>
                <w:i/>
                <w:sz w:val="20"/>
                <w:szCs w:val="20"/>
              </w:rPr>
              <w:t>.</w:t>
            </w:r>
          </w:p>
        </w:tc>
      </w:tr>
    </w:tbl>
    <w:p w14:paraId="28E803BB" w14:textId="77777777" w:rsidR="00A50246" w:rsidRPr="009E497B" w:rsidRDefault="00A50246" w:rsidP="00A50246">
      <w:pPr>
        <w:autoSpaceDE w:val="0"/>
        <w:autoSpaceDN w:val="0"/>
        <w:adjustRightInd w:val="0"/>
        <w:ind w:right="282"/>
        <w:jc w:val="both"/>
        <w:rPr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A50246" w:rsidRPr="005700CB" w14:paraId="2D6A28A3" w14:textId="77777777" w:rsidTr="00AE7E45">
        <w:tc>
          <w:tcPr>
            <w:tcW w:w="1101" w:type="dxa"/>
          </w:tcPr>
          <w:p w14:paraId="67E3DDE5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2BC4868A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 xml:space="preserve">il PNRR (Piano Nazionale di Ripresa e Resilienza) inserito all’interno del programma </w:t>
            </w:r>
            <w:proofErr w:type="spellStart"/>
            <w:r w:rsidRPr="005700CB">
              <w:rPr>
                <w:bCs/>
                <w:sz w:val="20"/>
                <w:szCs w:val="20"/>
              </w:rPr>
              <w:t>Next</w:t>
            </w:r>
            <w:proofErr w:type="spellEnd"/>
            <w:r w:rsidRPr="005700CB">
              <w:rPr>
                <w:bCs/>
                <w:sz w:val="20"/>
                <w:szCs w:val="20"/>
              </w:rPr>
              <w:t xml:space="preserve"> Generation EU (NGEU), approvato con decisione del Consiglio ECOFIN del 13 luglio 2021;</w:t>
            </w:r>
          </w:p>
        </w:tc>
      </w:tr>
      <w:tr w:rsidR="00A50246" w:rsidRPr="005700CB" w14:paraId="10960D60" w14:textId="77777777" w:rsidTr="00AE7E45">
        <w:tc>
          <w:tcPr>
            <w:tcW w:w="1101" w:type="dxa"/>
          </w:tcPr>
          <w:p w14:paraId="5CA5BA26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5CE321D7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del Ministro dell’istruzione 14 giugno 2022, n. 161, con il quale è stato adottato lo strumento di programmazione, denominato “Piano Scuola 4.0”;</w:t>
            </w:r>
          </w:p>
        </w:tc>
      </w:tr>
      <w:tr w:rsidR="00A50246" w:rsidRPr="005700CB" w14:paraId="48FC0212" w14:textId="77777777" w:rsidTr="00AE7E45">
        <w:tc>
          <w:tcPr>
            <w:tcW w:w="1101" w:type="dxa"/>
          </w:tcPr>
          <w:p w14:paraId="678BCE4D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7976432D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del Ministro dell’istruzione 8 agosto 2022, n. 218, con il quale sono state ripartite le risorse tra le istituzioni scolastiche in attuazione del Piano “Scuola 4.0”;</w:t>
            </w:r>
          </w:p>
        </w:tc>
      </w:tr>
      <w:tr w:rsidR="00A50246" w:rsidRPr="005700CB" w14:paraId="27EBC487" w14:textId="77777777" w:rsidTr="00AE7E45">
        <w:tc>
          <w:tcPr>
            <w:tcW w:w="1101" w:type="dxa"/>
          </w:tcPr>
          <w:p w14:paraId="06E83599" w14:textId="77777777" w:rsidR="00A50246" w:rsidRPr="005700CB" w:rsidRDefault="00A50246" w:rsidP="00AE7E45">
            <w:pPr>
              <w:rPr>
                <w:bCs/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155CE5E2" w14:textId="6C86190B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piano progettuale di massima prodotto dall’istituto per la realizzazione del progetto “</w:t>
            </w:r>
            <w:r w:rsidR="00BC0CE2">
              <w:rPr>
                <w:bCs/>
                <w:sz w:val="20"/>
                <w:szCs w:val="20"/>
              </w:rPr>
              <w:t>LABORATORI 4.0</w:t>
            </w:r>
            <w:r w:rsidRPr="005700CB">
              <w:rPr>
                <w:bCs/>
                <w:sz w:val="20"/>
                <w:szCs w:val="20"/>
              </w:rPr>
              <w:t>”;</w:t>
            </w:r>
          </w:p>
        </w:tc>
      </w:tr>
      <w:tr w:rsidR="00A50246" w:rsidRPr="005700CB" w14:paraId="7387CDC3" w14:textId="77777777" w:rsidTr="00AE7E45">
        <w:tc>
          <w:tcPr>
            <w:tcW w:w="1101" w:type="dxa"/>
          </w:tcPr>
          <w:p w14:paraId="1ADF3614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VISTA</w:t>
            </w:r>
          </w:p>
        </w:tc>
        <w:tc>
          <w:tcPr>
            <w:tcW w:w="9072" w:type="dxa"/>
          </w:tcPr>
          <w:p w14:paraId="002A583D" w14:textId="1D14238A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l’accordo concessione m_pi.AOOGABMI.U.004</w:t>
            </w:r>
            <w:r w:rsidR="00BC0CE2">
              <w:rPr>
                <w:bCs/>
                <w:sz w:val="20"/>
                <w:szCs w:val="20"/>
              </w:rPr>
              <w:t>9262</w:t>
            </w:r>
            <w:r w:rsidRPr="005700CB">
              <w:rPr>
                <w:bCs/>
                <w:sz w:val="20"/>
                <w:szCs w:val="20"/>
              </w:rPr>
              <w:t xml:space="preserve"> del 1</w:t>
            </w:r>
            <w:r w:rsidR="00BC0CE2">
              <w:rPr>
                <w:bCs/>
                <w:sz w:val="20"/>
                <w:szCs w:val="20"/>
              </w:rPr>
              <w:t>8</w:t>
            </w:r>
            <w:r w:rsidRPr="005700CB">
              <w:rPr>
                <w:bCs/>
                <w:sz w:val="20"/>
                <w:szCs w:val="20"/>
              </w:rPr>
              <w:t>.03.2023 che costituisce formale autorizzazione all’avvio de progetto e contestuale autorizzazione alla spesa;</w:t>
            </w:r>
          </w:p>
        </w:tc>
      </w:tr>
      <w:tr w:rsidR="00A50246" w:rsidRPr="005700CB" w14:paraId="291B93C2" w14:textId="77777777" w:rsidTr="00AE7E45">
        <w:tc>
          <w:tcPr>
            <w:tcW w:w="1101" w:type="dxa"/>
          </w:tcPr>
          <w:p w14:paraId="3BED951F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VISTE</w:t>
            </w:r>
          </w:p>
        </w:tc>
        <w:tc>
          <w:tcPr>
            <w:tcW w:w="9072" w:type="dxa"/>
          </w:tcPr>
          <w:p w14:paraId="247EA20D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le istruzioni operative dell’Unità di missione PNRR del MIM n° 107624 del 21 dicembre 2022, ed in particolare, a pag. 9, dopo la firma dell’accordo di concessione il finanziamento relativo al progetto dovrà essere iscritto nelle ENTRATE del Programma Annuale;</w:t>
            </w:r>
          </w:p>
        </w:tc>
      </w:tr>
      <w:tr w:rsidR="00A50246" w:rsidRPr="005700CB" w14:paraId="0AB55986" w14:textId="77777777" w:rsidTr="00AE7E45">
        <w:tc>
          <w:tcPr>
            <w:tcW w:w="1101" w:type="dxa"/>
          </w:tcPr>
          <w:p w14:paraId="22003473" w14:textId="77777777" w:rsidR="00A50246" w:rsidRPr="005700CB" w:rsidRDefault="00A50246" w:rsidP="00AE7E45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VISTA</w:t>
            </w:r>
          </w:p>
        </w:tc>
        <w:tc>
          <w:tcPr>
            <w:tcW w:w="9072" w:type="dxa"/>
          </w:tcPr>
          <w:p w14:paraId="7CE8D160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la nota “Chiarimenti e FAQ” del progetto del MIM n° 4303 del 14 gennaio 2023;</w:t>
            </w:r>
          </w:p>
        </w:tc>
      </w:tr>
      <w:tr w:rsidR="00A50246" w:rsidRPr="005700CB" w14:paraId="30994F6E" w14:textId="77777777" w:rsidTr="00AE7E45">
        <w:tc>
          <w:tcPr>
            <w:tcW w:w="1101" w:type="dxa"/>
          </w:tcPr>
          <w:p w14:paraId="6A3810B7" w14:textId="77777777" w:rsidR="00A50246" w:rsidRPr="005700CB" w:rsidRDefault="00A50246" w:rsidP="00AE7E45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03E62EAD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interministeriale 29 agosto 2018, n. 129 “Regolamento recante le istruzioni generali sulla gestione amministrativo-contabile delle Istituzioni Scolastiche”;</w:t>
            </w:r>
          </w:p>
        </w:tc>
      </w:tr>
      <w:tr w:rsidR="00A50246" w:rsidRPr="005700CB" w14:paraId="6F98F090" w14:textId="77777777" w:rsidTr="00AE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4890BBA" w14:textId="77777777" w:rsidR="00A50246" w:rsidRPr="005700CB" w:rsidRDefault="00A50246" w:rsidP="00AE7E45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Rilevata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8938D1B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la necessità ed essenzialità di impiegare tra il personale interno una figura di “Progettista”;</w:t>
            </w:r>
          </w:p>
        </w:tc>
      </w:tr>
    </w:tbl>
    <w:p w14:paraId="5951C783" w14:textId="77777777" w:rsidR="00A50246" w:rsidRDefault="00A50246" w:rsidP="00A50246">
      <w:pPr>
        <w:autoSpaceDE w:val="0"/>
        <w:autoSpaceDN w:val="0"/>
        <w:adjustRightInd w:val="0"/>
        <w:ind w:right="282"/>
        <w:jc w:val="center"/>
        <w:rPr>
          <w:rFonts w:eastAsia="Calibri"/>
          <w:b/>
          <w:sz w:val="20"/>
          <w:szCs w:val="20"/>
        </w:rPr>
      </w:pPr>
    </w:p>
    <w:p w14:paraId="315FC887" w14:textId="77777777" w:rsidR="00A50246" w:rsidRPr="00B05E0D" w:rsidRDefault="00A50246" w:rsidP="00A50246">
      <w:pPr>
        <w:autoSpaceDE w:val="0"/>
        <w:autoSpaceDN w:val="0"/>
        <w:adjustRightInd w:val="0"/>
        <w:ind w:right="282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Il sottoscritto ____________________________________________________ nata a ___________________________ il ________________________ C.F. _________________________________</w:t>
      </w:r>
    </w:p>
    <w:p w14:paraId="114C242F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sz w:val="20"/>
          <w:szCs w:val="20"/>
        </w:rPr>
      </w:pPr>
    </w:p>
    <w:p w14:paraId="3114D16D" w14:textId="56479A6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AC1E88">
        <w:rPr>
          <w:rFonts w:eastAsia="Calibri"/>
          <w:sz w:val="20"/>
          <w:szCs w:val="20"/>
        </w:rPr>
        <w:t>in relazione all’incarico</w:t>
      </w:r>
      <w:r>
        <w:rPr>
          <w:rFonts w:eastAsia="Calibri"/>
          <w:sz w:val="20"/>
          <w:szCs w:val="20"/>
        </w:rPr>
        <w:t xml:space="preserve"> di</w:t>
      </w:r>
      <w:r w:rsidRPr="00AC1E88">
        <w:rPr>
          <w:rFonts w:eastAsia="Calibri"/>
          <w:b/>
          <w:i/>
          <w:sz w:val="20"/>
          <w:szCs w:val="20"/>
        </w:rPr>
        <w:t xml:space="preserve"> “</w:t>
      </w:r>
      <w:r>
        <w:rPr>
          <w:rFonts w:eastAsia="Calibri"/>
          <w:b/>
          <w:i/>
          <w:sz w:val="20"/>
          <w:szCs w:val="20"/>
          <w:u w:val="single"/>
        </w:rPr>
        <w:t>PROGETTISTA</w:t>
      </w:r>
      <w:proofErr w:type="gramStart"/>
      <w:r w:rsidRPr="00AC1E88">
        <w:rPr>
          <w:rFonts w:eastAsia="Calibri"/>
          <w:b/>
          <w:i/>
          <w:sz w:val="20"/>
          <w:szCs w:val="20"/>
        </w:rPr>
        <w:t>”,</w:t>
      </w:r>
      <w:r>
        <w:rPr>
          <w:rFonts w:eastAsia="Calibri"/>
          <w:b/>
          <w:i/>
          <w:sz w:val="20"/>
          <w:szCs w:val="20"/>
        </w:rPr>
        <w:t xml:space="preserve">  </w:t>
      </w:r>
      <w:r w:rsidRPr="00B05E0D">
        <w:rPr>
          <w:sz w:val="20"/>
          <w:szCs w:val="20"/>
        </w:rPr>
        <w:t>nell’ambito</w:t>
      </w:r>
      <w:proofErr w:type="gramEnd"/>
      <w:r w:rsidRPr="00B05E0D">
        <w:rPr>
          <w:sz w:val="20"/>
          <w:szCs w:val="20"/>
        </w:rPr>
        <w:t xml:space="preserve"> del Progetto   PNRR – Piano Scuola 4.0 </w:t>
      </w:r>
      <w:r w:rsidR="00353AF4">
        <w:rPr>
          <w:sz w:val="20"/>
          <w:szCs w:val="20"/>
        </w:rPr>
        <w:t>–</w:t>
      </w:r>
      <w:r w:rsidRPr="00B05E0D">
        <w:rPr>
          <w:sz w:val="20"/>
          <w:szCs w:val="20"/>
        </w:rPr>
        <w:t xml:space="preserve"> Azione </w:t>
      </w:r>
      <w:r w:rsidR="00353AF4">
        <w:rPr>
          <w:sz w:val="20"/>
          <w:szCs w:val="20"/>
        </w:rPr>
        <w:t>2</w:t>
      </w:r>
      <w:r w:rsidRPr="00B05E0D">
        <w:rPr>
          <w:sz w:val="20"/>
          <w:szCs w:val="20"/>
        </w:rPr>
        <w:t xml:space="preserve"> -  </w:t>
      </w:r>
      <w:proofErr w:type="spellStart"/>
      <w:r w:rsidRPr="00B05E0D">
        <w:rPr>
          <w:sz w:val="20"/>
          <w:szCs w:val="20"/>
        </w:rPr>
        <w:t>Next</w:t>
      </w:r>
      <w:proofErr w:type="spellEnd"/>
      <w:r w:rsidRPr="00B05E0D">
        <w:rPr>
          <w:sz w:val="20"/>
          <w:szCs w:val="20"/>
        </w:rPr>
        <w:t xml:space="preserve"> generation </w:t>
      </w:r>
      <w:r w:rsidR="00353AF4">
        <w:rPr>
          <w:sz w:val="20"/>
          <w:szCs w:val="20"/>
        </w:rPr>
        <w:t xml:space="preserve">Labs </w:t>
      </w:r>
      <w:r w:rsidRPr="00B05E0D">
        <w:rPr>
          <w:sz w:val="20"/>
          <w:szCs w:val="20"/>
        </w:rPr>
        <w:t xml:space="preserve">– </w:t>
      </w:r>
      <w:r w:rsidR="00353AF4">
        <w:rPr>
          <w:sz w:val="20"/>
          <w:szCs w:val="20"/>
        </w:rPr>
        <w:t>Laboratori  per le professioni del futuro</w:t>
      </w:r>
      <w:r w:rsidRPr="00B05E0D">
        <w:rPr>
          <w:sz w:val="20"/>
          <w:szCs w:val="20"/>
        </w:rPr>
        <w:t>:</w:t>
      </w:r>
    </w:p>
    <w:p w14:paraId="1D7917EA" w14:textId="77777777" w:rsidR="00BC0CE2" w:rsidRPr="00B05E0D" w:rsidRDefault="00BC0CE2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518"/>
        <w:gridCol w:w="4536"/>
        <w:gridCol w:w="1418"/>
        <w:gridCol w:w="1701"/>
      </w:tblGrid>
      <w:tr w:rsidR="00BC0CE2" w:rsidRPr="00353AF4" w14:paraId="4B62BBF4" w14:textId="77777777" w:rsidTr="00AE7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4F226" w14:textId="77777777" w:rsidR="00BC0CE2" w:rsidRPr="00353AF4" w:rsidRDefault="00BC0CE2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Codice Nazionale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A6E4D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Tipologia Intervento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6594A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Finanziamento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3323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Codice CUP</w:t>
            </w:r>
          </w:p>
        </w:tc>
      </w:tr>
      <w:tr w:rsidR="00BC0CE2" w:rsidRPr="00353AF4" w14:paraId="44BF0102" w14:textId="77777777" w:rsidTr="00AE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14B3F" w14:textId="77777777" w:rsidR="00BC0CE2" w:rsidRPr="00353AF4" w:rsidRDefault="00BC0CE2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>M4C1I3.2-2022-962-P-15913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06DED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LABORATORI 4.0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60638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€ 164.644,23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98C7A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G44D22006830006</w:t>
            </w:r>
          </w:p>
        </w:tc>
      </w:tr>
    </w:tbl>
    <w:p w14:paraId="1A9BD896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sz w:val="20"/>
          <w:szCs w:val="20"/>
        </w:rPr>
      </w:pPr>
    </w:p>
    <w:p w14:paraId="67D0B194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sz w:val="20"/>
          <w:szCs w:val="20"/>
        </w:rPr>
      </w:pPr>
      <w:bookmarkStart w:id="1" w:name="_Hlk140658220"/>
      <w:r w:rsidRPr="009E497B">
        <w:rPr>
          <w:rFonts w:eastAsia="Calibri"/>
          <w:sz w:val="20"/>
          <w:szCs w:val="20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4C3978B8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0"/>
          <w:szCs w:val="20"/>
        </w:rPr>
      </w:pPr>
    </w:p>
    <w:p w14:paraId="53D911A5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0"/>
          <w:szCs w:val="20"/>
        </w:rPr>
      </w:pPr>
      <w:r w:rsidRPr="009E497B">
        <w:rPr>
          <w:rFonts w:eastAsia="Calibri"/>
          <w:b/>
          <w:sz w:val="20"/>
          <w:szCs w:val="20"/>
        </w:rPr>
        <w:t>DICHIARA</w:t>
      </w:r>
    </w:p>
    <w:bookmarkEnd w:id="1"/>
    <w:p w14:paraId="4986C8DF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sz w:val="20"/>
          <w:szCs w:val="20"/>
        </w:rPr>
      </w:pPr>
      <w:r w:rsidRPr="009E497B">
        <w:rPr>
          <w:rFonts w:eastAsia="Calibri"/>
          <w:sz w:val="20"/>
          <w:szCs w:val="20"/>
        </w:rPr>
        <w:t xml:space="preserve">di non trovarsi in nessuna </w:t>
      </w:r>
      <w:proofErr w:type="gramStart"/>
      <w:r w:rsidRPr="009E497B">
        <w:rPr>
          <w:rFonts w:eastAsia="Calibri"/>
          <w:sz w:val="20"/>
          <w:szCs w:val="20"/>
        </w:rPr>
        <w:t>della condizioni</w:t>
      </w:r>
      <w:proofErr w:type="gramEnd"/>
      <w:r w:rsidRPr="009E497B">
        <w:rPr>
          <w:rFonts w:eastAsia="Calibri"/>
          <w:sz w:val="20"/>
          <w:szCs w:val="20"/>
        </w:rPr>
        <w:t xml:space="preserve"> di incompatibilità per l’attuazione delle iniziative del PNRR, ovvero di:</w:t>
      </w:r>
    </w:p>
    <w:p w14:paraId="52D4FC5C" w14:textId="77777777" w:rsidR="00A50246" w:rsidRPr="009E497B" w:rsidRDefault="00A50246" w:rsidP="00A50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9E497B">
        <w:rPr>
          <w:rFonts w:eastAsia="Calibri"/>
          <w:sz w:val="20"/>
          <w:szCs w:val="20"/>
        </w:rPr>
        <w:t xml:space="preserve">insussistenza nei propri confronti delle cause di incompatibilità e </w:t>
      </w:r>
      <w:proofErr w:type="spellStart"/>
      <w:r w:rsidRPr="009E497B">
        <w:rPr>
          <w:rFonts w:eastAsia="Calibri"/>
          <w:sz w:val="20"/>
          <w:szCs w:val="20"/>
        </w:rPr>
        <w:t>inconferibilità</w:t>
      </w:r>
      <w:proofErr w:type="spellEnd"/>
      <w:r w:rsidRPr="009E497B">
        <w:rPr>
          <w:rFonts w:eastAsia="Calibri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9E497B">
        <w:rPr>
          <w:rFonts w:eastAsia="Calibri"/>
          <w:sz w:val="20"/>
          <w:szCs w:val="20"/>
        </w:rPr>
        <w:t>inconferibilità</w:t>
      </w:r>
      <w:proofErr w:type="spellEnd"/>
      <w:r w:rsidRPr="009E497B">
        <w:rPr>
          <w:rFonts w:eastAsia="Calibri"/>
          <w:sz w:val="20"/>
          <w:szCs w:val="20"/>
        </w:rPr>
        <w:t xml:space="preserve"> e incompatibilità di incarichi presso le pubbliche amministrazioni e gli enti privati di controllo pubblico, a norma dell’art. </w:t>
      </w:r>
      <w:proofErr w:type="gramStart"/>
      <w:r w:rsidRPr="009E497B">
        <w:rPr>
          <w:rFonts w:eastAsia="Calibri"/>
          <w:sz w:val="20"/>
          <w:szCs w:val="20"/>
        </w:rPr>
        <w:t>1 ,</w:t>
      </w:r>
      <w:proofErr w:type="gramEnd"/>
      <w:r w:rsidRPr="009E497B">
        <w:rPr>
          <w:rFonts w:eastAsia="Calibri"/>
          <w:sz w:val="20"/>
          <w:szCs w:val="20"/>
        </w:rPr>
        <w:t xml:space="preserve"> c.49 e 50 della L.190/2012”.</w:t>
      </w:r>
    </w:p>
    <w:p w14:paraId="4FE23E19" w14:textId="77777777" w:rsidR="00A50246" w:rsidRPr="009E497B" w:rsidRDefault="00A50246" w:rsidP="00A50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9E497B">
        <w:rPr>
          <w:rFonts w:eastAsia="Calibri"/>
          <w:sz w:val="20"/>
          <w:szCs w:val="20"/>
        </w:rPr>
        <w:t>rinunciare all’incarico nel caso in cui le ditte interpellate nei bandi di gara avranno collegamenti di qualsiasi titolo con la mia persona.</w:t>
      </w:r>
    </w:p>
    <w:p w14:paraId="276AA098" w14:textId="7067D265" w:rsidR="00A50246" w:rsidRDefault="00353AF4" w:rsidP="004D77C5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</w:t>
      </w:r>
    </w:p>
    <w:sectPr w:rsidR="00A50246" w:rsidSect="00EA0A9B">
      <w:headerReference w:type="default" r:id="rId10"/>
      <w:pgSz w:w="11906" w:h="16838" w:code="9"/>
      <w:pgMar w:top="1956" w:right="907" w:bottom="993" w:left="1134" w:header="85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B238" w14:textId="77777777" w:rsidR="007D6030" w:rsidRDefault="007D6030">
      <w:r>
        <w:separator/>
      </w:r>
    </w:p>
  </w:endnote>
  <w:endnote w:type="continuationSeparator" w:id="0">
    <w:p w14:paraId="7AE05982" w14:textId="77777777" w:rsidR="007D6030" w:rsidRDefault="007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2F98" w14:textId="77777777" w:rsidR="007D6030" w:rsidRDefault="007D6030">
      <w:r>
        <w:separator/>
      </w:r>
    </w:p>
  </w:footnote>
  <w:footnote w:type="continuationSeparator" w:id="0">
    <w:p w14:paraId="2657F8BE" w14:textId="77777777" w:rsidR="007D6030" w:rsidRDefault="007D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BAF" w14:textId="77777777" w:rsidR="0083156F" w:rsidRDefault="0083156F" w:rsidP="000433F5">
    <w:r w:rsidRPr="000433F5">
      <w:rPr>
        <w:noProof/>
      </w:rPr>
      <w:drawing>
        <wp:inline distT="0" distB="0" distL="0" distR="0" wp14:anchorId="4D77D42B" wp14:editId="09135396">
          <wp:extent cx="6264275" cy="265723"/>
          <wp:effectExtent l="19050" t="19050" r="22225" b="20027"/>
          <wp:docPr id="15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7186B1C5" w14:textId="5FF1B0D5" w:rsidR="0083156F" w:rsidRPr="000433F5" w:rsidRDefault="00F265FD">
    <w:pPr>
      <w:rPr>
        <w:sz w:val="8"/>
        <w:szCs w:val="8"/>
      </w:rPr>
    </w:pPr>
    <w:r w:rsidRPr="00F265FD">
      <w:rPr>
        <w:noProof/>
      </w:rPr>
      <w:drawing>
        <wp:inline distT="0" distB="0" distL="0" distR="0" wp14:anchorId="5ED97E08" wp14:editId="44A83013">
          <wp:extent cx="6264275" cy="119253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219"/>
    <w:multiLevelType w:val="hybridMultilevel"/>
    <w:tmpl w:val="115C6B30"/>
    <w:lvl w:ilvl="0" w:tplc="4D4E12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10B9"/>
    <w:multiLevelType w:val="hybridMultilevel"/>
    <w:tmpl w:val="8984090A"/>
    <w:lvl w:ilvl="0" w:tplc="45F67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71B6173"/>
    <w:multiLevelType w:val="hybridMultilevel"/>
    <w:tmpl w:val="34B69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7222"/>
    <w:multiLevelType w:val="hybridMultilevel"/>
    <w:tmpl w:val="67303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244E2"/>
    <w:multiLevelType w:val="hybridMultilevel"/>
    <w:tmpl w:val="316C4DF8"/>
    <w:lvl w:ilvl="0" w:tplc="4D4E12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6CCD"/>
    <w:multiLevelType w:val="hybridMultilevel"/>
    <w:tmpl w:val="A6C68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82EB0"/>
    <w:multiLevelType w:val="hybridMultilevel"/>
    <w:tmpl w:val="A482B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E552F"/>
    <w:multiLevelType w:val="hybridMultilevel"/>
    <w:tmpl w:val="A53C6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D299A"/>
    <w:multiLevelType w:val="hybridMultilevel"/>
    <w:tmpl w:val="703296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1B6D"/>
    <w:multiLevelType w:val="hybridMultilevel"/>
    <w:tmpl w:val="DC6E0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494"/>
    <w:rsid w:val="00006DEF"/>
    <w:rsid w:val="000101EC"/>
    <w:rsid w:val="000108A6"/>
    <w:rsid w:val="000125FF"/>
    <w:rsid w:val="00012F37"/>
    <w:rsid w:val="00013B0C"/>
    <w:rsid w:val="0001781B"/>
    <w:rsid w:val="000226BC"/>
    <w:rsid w:val="00027490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7A77"/>
    <w:rsid w:val="00062330"/>
    <w:rsid w:val="0006570B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7EE2"/>
    <w:rsid w:val="000B07EB"/>
    <w:rsid w:val="000B25E0"/>
    <w:rsid w:val="000B5FF3"/>
    <w:rsid w:val="000C17A2"/>
    <w:rsid w:val="000C3267"/>
    <w:rsid w:val="000C5D46"/>
    <w:rsid w:val="000C6E2C"/>
    <w:rsid w:val="000D35AF"/>
    <w:rsid w:val="000D6C67"/>
    <w:rsid w:val="000D7E67"/>
    <w:rsid w:val="000E2CD5"/>
    <w:rsid w:val="000E530B"/>
    <w:rsid w:val="000F0036"/>
    <w:rsid w:val="000F188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16A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1062"/>
    <w:rsid w:val="001326BE"/>
    <w:rsid w:val="001338DE"/>
    <w:rsid w:val="00133B1B"/>
    <w:rsid w:val="001403F8"/>
    <w:rsid w:val="0014110B"/>
    <w:rsid w:val="0014202C"/>
    <w:rsid w:val="001423D9"/>
    <w:rsid w:val="001431A5"/>
    <w:rsid w:val="0014524B"/>
    <w:rsid w:val="001508FA"/>
    <w:rsid w:val="00154231"/>
    <w:rsid w:val="00156B1F"/>
    <w:rsid w:val="00162FFD"/>
    <w:rsid w:val="0016554B"/>
    <w:rsid w:val="00173EB2"/>
    <w:rsid w:val="0017647E"/>
    <w:rsid w:val="0017677F"/>
    <w:rsid w:val="00177AF3"/>
    <w:rsid w:val="00177DD3"/>
    <w:rsid w:val="001806F0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7DD"/>
    <w:rsid w:val="0020297D"/>
    <w:rsid w:val="00204021"/>
    <w:rsid w:val="0020490E"/>
    <w:rsid w:val="00206556"/>
    <w:rsid w:val="002155C8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318"/>
    <w:rsid w:val="002448AB"/>
    <w:rsid w:val="0024604C"/>
    <w:rsid w:val="00252101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605C"/>
    <w:rsid w:val="002C627D"/>
    <w:rsid w:val="002D0E02"/>
    <w:rsid w:val="002D35B4"/>
    <w:rsid w:val="002D6B9B"/>
    <w:rsid w:val="002E092B"/>
    <w:rsid w:val="002E103B"/>
    <w:rsid w:val="002E570B"/>
    <w:rsid w:val="002F25D8"/>
    <w:rsid w:val="002F6D94"/>
    <w:rsid w:val="00300F2C"/>
    <w:rsid w:val="003033AF"/>
    <w:rsid w:val="003035DF"/>
    <w:rsid w:val="00304F6C"/>
    <w:rsid w:val="00307435"/>
    <w:rsid w:val="003105DA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53AF4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35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07FDE"/>
    <w:rsid w:val="00410926"/>
    <w:rsid w:val="00410F69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A1CC6"/>
    <w:rsid w:val="004A3CA2"/>
    <w:rsid w:val="004A6E19"/>
    <w:rsid w:val="004D38BE"/>
    <w:rsid w:val="004D77C5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7"/>
    <w:rsid w:val="0054565E"/>
    <w:rsid w:val="00545DCC"/>
    <w:rsid w:val="00550816"/>
    <w:rsid w:val="00552E45"/>
    <w:rsid w:val="00556188"/>
    <w:rsid w:val="00556548"/>
    <w:rsid w:val="005639D0"/>
    <w:rsid w:val="0056732F"/>
    <w:rsid w:val="005700CB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6529"/>
    <w:rsid w:val="005A0456"/>
    <w:rsid w:val="005A31E3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0A79"/>
    <w:rsid w:val="00601664"/>
    <w:rsid w:val="006124A8"/>
    <w:rsid w:val="0061343A"/>
    <w:rsid w:val="006171B8"/>
    <w:rsid w:val="006201D5"/>
    <w:rsid w:val="00622604"/>
    <w:rsid w:val="00623210"/>
    <w:rsid w:val="0062574E"/>
    <w:rsid w:val="0062619A"/>
    <w:rsid w:val="00627A6D"/>
    <w:rsid w:val="00632DBE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6C3"/>
    <w:rsid w:val="006B1A6D"/>
    <w:rsid w:val="006B5384"/>
    <w:rsid w:val="006B6348"/>
    <w:rsid w:val="006B6413"/>
    <w:rsid w:val="006C145F"/>
    <w:rsid w:val="006C1647"/>
    <w:rsid w:val="006C1C8E"/>
    <w:rsid w:val="006C36E2"/>
    <w:rsid w:val="006C675C"/>
    <w:rsid w:val="006C728B"/>
    <w:rsid w:val="006D0649"/>
    <w:rsid w:val="006D16E2"/>
    <w:rsid w:val="006D3479"/>
    <w:rsid w:val="006D4813"/>
    <w:rsid w:val="006D5BCA"/>
    <w:rsid w:val="006D6AD2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3478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1FCB"/>
    <w:rsid w:val="00745722"/>
    <w:rsid w:val="00746199"/>
    <w:rsid w:val="00746CDE"/>
    <w:rsid w:val="007479DC"/>
    <w:rsid w:val="00751D4F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1ECA"/>
    <w:rsid w:val="007B2F7E"/>
    <w:rsid w:val="007B5735"/>
    <w:rsid w:val="007C0263"/>
    <w:rsid w:val="007C2681"/>
    <w:rsid w:val="007C445C"/>
    <w:rsid w:val="007C5D48"/>
    <w:rsid w:val="007D3422"/>
    <w:rsid w:val="007D42DD"/>
    <w:rsid w:val="007D6030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709"/>
    <w:rsid w:val="00855BC9"/>
    <w:rsid w:val="008571DD"/>
    <w:rsid w:val="00860122"/>
    <w:rsid w:val="00866F74"/>
    <w:rsid w:val="00873FD0"/>
    <w:rsid w:val="00875B09"/>
    <w:rsid w:val="00877833"/>
    <w:rsid w:val="00883915"/>
    <w:rsid w:val="0088721D"/>
    <w:rsid w:val="008920BA"/>
    <w:rsid w:val="00892315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6A08"/>
    <w:rsid w:val="00907F37"/>
    <w:rsid w:val="00914E14"/>
    <w:rsid w:val="00916A8B"/>
    <w:rsid w:val="00921C05"/>
    <w:rsid w:val="00926424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203D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1632F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6B4F"/>
    <w:rsid w:val="00A47094"/>
    <w:rsid w:val="00A50246"/>
    <w:rsid w:val="00A56117"/>
    <w:rsid w:val="00A5775A"/>
    <w:rsid w:val="00A645D9"/>
    <w:rsid w:val="00A70190"/>
    <w:rsid w:val="00A731DC"/>
    <w:rsid w:val="00A73B7B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20B2"/>
    <w:rsid w:val="00AB5267"/>
    <w:rsid w:val="00AB55A6"/>
    <w:rsid w:val="00AB5DF7"/>
    <w:rsid w:val="00AC0B0F"/>
    <w:rsid w:val="00AC0D29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5E0D"/>
    <w:rsid w:val="00B06557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09B"/>
    <w:rsid w:val="00B603EC"/>
    <w:rsid w:val="00B61074"/>
    <w:rsid w:val="00B6265E"/>
    <w:rsid w:val="00B65EAB"/>
    <w:rsid w:val="00B717FB"/>
    <w:rsid w:val="00B71ABF"/>
    <w:rsid w:val="00B75C45"/>
    <w:rsid w:val="00B7657E"/>
    <w:rsid w:val="00B7793D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4554"/>
    <w:rsid w:val="00BA7457"/>
    <w:rsid w:val="00BA7627"/>
    <w:rsid w:val="00BB08C0"/>
    <w:rsid w:val="00BB1E81"/>
    <w:rsid w:val="00BB3CBB"/>
    <w:rsid w:val="00BB5F3B"/>
    <w:rsid w:val="00BB7E4B"/>
    <w:rsid w:val="00BC0CE2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27D4"/>
    <w:rsid w:val="00C14390"/>
    <w:rsid w:val="00C16BAD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91102"/>
    <w:rsid w:val="00CA074D"/>
    <w:rsid w:val="00CA3020"/>
    <w:rsid w:val="00CA5B56"/>
    <w:rsid w:val="00CA5CD2"/>
    <w:rsid w:val="00CC16C2"/>
    <w:rsid w:val="00CC2529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3863"/>
    <w:rsid w:val="00CF4E98"/>
    <w:rsid w:val="00CF54DE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09E8"/>
    <w:rsid w:val="00D32607"/>
    <w:rsid w:val="00D32BDE"/>
    <w:rsid w:val="00D37AB6"/>
    <w:rsid w:val="00D409D6"/>
    <w:rsid w:val="00D4258C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E007C9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479F"/>
    <w:rsid w:val="00E253CB"/>
    <w:rsid w:val="00E31874"/>
    <w:rsid w:val="00E442D1"/>
    <w:rsid w:val="00E465FA"/>
    <w:rsid w:val="00E46A8F"/>
    <w:rsid w:val="00E473CB"/>
    <w:rsid w:val="00E51E4C"/>
    <w:rsid w:val="00E5497A"/>
    <w:rsid w:val="00E55294"/>
    <w:rsid w:val="00E57E1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458"/>
    <w:rsid w:val="00E82A5D"/>
    <w:rsid w:val="00E8548E"/>
    <w:rsid w:val="00E8745A"/>
    <w:rsid w:val="00E87E46"/>
    <w:rsid w:val="00E93334"/>
    <w:rsid w:val="00E94029"/>
    <w:rsid w:val="00E94283"/>
    <w:rsid w:val="00EA0A9B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5FD"/>
    <w:rsid w:val="00F26CB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725D1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A6910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5F1B"/>
    <w:rsid w:val="00FD6847"/>
    <w:rsid w:val="00FE0997"/>
    <w:rsid w:val="00FE4437"/>
    <w:rsid w:val="00FF0688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9340E"/>
  <w15:docId w15:val="{83F60E90-CA32-4A4A-BB3C-DE7C6E4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C0C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9264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26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2642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6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642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00A7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A1BF-CD88-4337-872E-89CCC412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IC_GT.dot</Template>
  <TotalTime>0</TotalTime>
  <Pages>8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Client-2</cp:lastModifiedBy>
  <cp:revision>2</cp:revision>
  <cp:lastPrinted>2023-04-18T09:33:00Z</cp:lastPrinted>
  <dcterms:created xsi:type="dcterms:W3CDTF">2023-07-19T17:30:00Z</dcterms:created>
  <dcterms:modified xsi:type="dcterms:W3CDTF">2023-07-19T17:30:00Z</dcterms:modified>
</cp:coreProperties>
</file>