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E5D8" w14:textId="77777777" w:rsidR="00EE4FAA" w:rsidRDefault="00EE4FAA" w:rsidP="00EE4FAA">
      <w:pPr>
        <w:ind w:left="851"/>
        <w:jc w:val="both"/>
        <w:rPr>
          <w:sz w:val="22"/>
          <w:szCs w:val="22"/>
        </w:rPr>
      </w:pPr>
    </w:p>
    <w:p w14:paraId="35936EEE" w14:textId="77777777" w:rsidR="00CE36B8" w:rsidRDefault="00CE36B8" w:rsidP="00357E1F">
      <w:pPr>
        <w:spacing w:before="46" w:after="200" w:line="276" w:lineRule="auto"/>
        <w:ind w:left="112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36B6868" w14:textId="3368A152" w:rsidR="00875F33" w:rsidRPr="00AB00D7" w:rsidRDefault="00875F33" w:rsidP="00875F33">
      <w:pPr>
        <w:spacing w:before="46" w:after="200" w:line="276" w:lineRule="auto"/>
        <w:ind w:left="112"/>
        <w:jc w:val="center"/>
        <w:rPr>
          <w:rFonts w:ascii="Calibri" w:hAnsi="Calibri" w:cs="Calibri"/>
          <w:b/>
          <w:sz w:val="22"/>
          <w:szCs w:val="22"/>
        </w:rPr>
      </w:pPr>
      <w:bookmarkStart w:id="0" w:name="_Hlk126752361"/>
      <w:r w:rsidRPr="00AB00D7">
        <w:rPr>
          <w:rFonts w:ascii="Calibri" w:eastAsia="Calibri" w:hAnsi="Calibri"/>
          <w:b/>
          <w:sz w:val="20"/>
          <w:szCs w:val="20"/>
          <w:lang w:eastAsia="en-US"/>
        </w:rPr>
        <w:t>AL</w:t>
      </w:r>
      <w:r w:rsidR="00357E1F" w:rsidRPr="00AB00D7">
        <w:rPr>
          <w:rFonts w:ascii="Calibri" w:eastAsia="Calibri" w:hAnsi="Calibri"/>
          <w:b/>
          <w:sz w:val="20"/>
          <w:szCs w:val="20"/>
          <w:lang w:eastAsia="en-US"/>
        </w:rPr>
        <w:t xml:space="preserve">LEGATO B - </w:t>
      </w:r>
      <w:r w:rsidRPr="00AB00D7">
        <w:rPr>
          <w:rFonts w:ascii="Calibri" w:hAnsi="Calibri" w:cs="Calibri"/>
          <w:b/>
          <w:sz w:val="22"/>
          <w:szCs w:val="22"/>
        </w:rPr>
        <w:t xml:space="preserve">  Griglia per la valutazione dei titoli  </w:t>
      </w:r>
    </w:p>
    <w:p w14:paraId="7A915A02" w14:textId="77777777" w:rsidR="00875F33" w:rsidRPr="00875F33" w:rsidRDefault="00875F33" w:rsidP="00875F33">
      <w:pPr>
        <w:rPr>
          <w:rFonts w:ascii="Calibri" w:hAnsi="Calibri" w:cs="Calibri"/>
          <w:b/>
          <w:sz w:val="22"/>
          <w:szCs w:val="22"/>
        </w:rPr>
      </w:pPr>
    </w:p>
    <w:p w14:paraId="35370539" w14:textId="77777777" w:rsidR="00875F33" w:rsidRPr="00875F33" w:rsidRDefault="00875F33" w:rsidP="00875F33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8"/>
        <w:gridCol w:w="2492"/>
        <w:gridCol w:w="1896"/>
        <w:gridCol w:w="1894"/>
      </w:tblGrid>
      <w:tr w:rsidR="00875F33" w:rsidRPr="00875F33" w14:paraId="006F8ADB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D03759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5F33">
              <w:rPr>
                <w:rFonts w:ascii="Calibri" w:hAnsi="Calibri" w:cs="Calibri"/>
                <w:b/>
                <w:sz w:val="22"/>
                <w:szCs w:val="22"/>
              </w:rPr>
              <w:t>TITOLI CULTURALI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0E80A6D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5F33">
              <w:rPr>
                <w:rFonts w:ascii="Calibri" w:hAnsi="Calibri" w:cs="Calibri"/>
                <w:b/>
                <w:sz w:val="22"/>
                <w:szCs w:val="22"/>
              </w:rPr>
              <w:t>(PAG. CURRICULUM VITAE DOVE E’ INDICATO IL TITOLO)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0E4E12D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5F33">
              <w:rPr>
                <w:rFonts w:ascii="Calibri" w:hAnsi="Calibri" w:cs="Calibri"/>
                <w:b/>
                <w:sz w:val="22"/>
                <w:szCs w:val="22"/>
              </w:rPr>
              <w:t xml:space="preserve">PUNTEGGIO A CURA DEL CANDIDATO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079F2C34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5F33">
              <w:rPr>
                <w:rFonts w:ascii="Calibri" w:hAnsi="Calibri" w:cs="Calibri"/>
                <w:b/>
                <w:sz w:val="22"/>
                <w:szCs w:val="22"/>
              </w:rPr>
              <w:t>PUNTEGGIO A CURA DELLA COMMISSIONE</w:t>
            </w:r>
          </w:p>
        </w:tc>
      </w:tr>
      <w:tr w:rsidR="00875F33" w:rsidRPr="00875F33" w14:paraId="4C480EB7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9D5E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TITOLO DI ACCESSO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15806A0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030783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43E8D5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0B0F8C99" w14:textId="77777777" w:rsidTr="008A3AB6">
        <w:trPr>
          <w:trHeight w:val="1145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6C6F" w14:textId="77777777" w:rsidR="00875F33" w:rsidRPr="00875F33" w:rsidRDefault="00875F33" w:rsidP="00875F3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75F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 Magistrale in Psicologia</w:t>
            </w:r>
          </w:p>
          <w:p w14:paraId="7E718BA7" w14:textId="77777777" w:rsidR="00875F33" w:rsidRPr="00875F33" w:rsidRDefault="00875F33" w:rsidP="00875F33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50781BF" w14:textId="77777777" w:rsidR="00875F33" w:rsidRPr="00875F33" w:rsidRDefault="00875F33" w:rsidP="00875F33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75F3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 in Psicologia (Vecchio Ordinamento)</w:t>
            </w:r>
          </w:p>
          <w:p w14:paraId="6C0974CB" w14:textId="77777777" w:rsidR="00875F33" w:rsidRPr="00875F33" w:rsidRDefault="00875F33" w:rsidP="00875F33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28BFA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D5F4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CD34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C91C61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52A2EE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4181AB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1844AE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23E24095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84B3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ALTRI TITOLI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F9CACEE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8A30180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07D5993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58E1C57E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46859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Altre lauree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3FE78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5F6CB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A23D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76665F1C" w14:textId="77777777" w:rsidTr="00875F33">
        <w:trPr>
          <w:trHeight w:val="829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2499D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 xml:space="preserve">Dottorato di ricerca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F9E2" w14:textId="77777777" w:rsidR="00875F33" w:rsidRPr="00875F33" w:rsidRDefault="00875F33" w:rsidP="00875F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51184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DA8F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255AA2CD" w14:textId="77777777" w:rsidTr="00875F33">
        <w:trPr>
          <w:trHeight w:val="842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BA18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 xml:space="preserve">Master universitario di I  livello di 60 cfu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F0D8C" w14:textId="77777777" w:rsidR="00875F33" w:rsidRPr="00875F33" w:rsidRDefault="00875F33" w:rsidP="00875F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A419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5708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5DEE4501" w14:textId="77777777" w:rsidTr="00875F33">
        <w:trPr>
          <w:trHeight w:val="698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6499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 xml:space="preserve">Master universitario di  II livello di 60 cfu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F80F" w14:textId="77777777" w:rsidR="00875F33" w:rsidRPr="00875F33" w:rsidRDefault="00875F33" w:rsidP="00875F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0CF3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9448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43377E46" w14:textId="77777777" w:rsidTr="00875F33">
        <w:trPr>
          <w:trHeight w:val="694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0FB5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Corso di perfezionamento 60 cfu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4C27" w14:textId="77777777" w:rsidR="00875F33" w:rsidRPr="00875F33" w:rsidRDefault="00875F33" w:rsidP="00875F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2CE4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ED91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5D8A9798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4142A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Diploma di specializzazione in psicoterapia (quadriennale)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716A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9C765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705E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126898B6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68D11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9FC4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3ECD5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7DED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031FFFCB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726A7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Altri titoli culturali specifici afferenti la tipologia dell’intervento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B8C5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512E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360B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39FD551D" w14:textId="77777777" w:rsidTr="00875F33"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045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ESPERIENZE LAVORATIVE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7119BF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F5768C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D1C19B" w14:textId="77777777" w:rsidR="00875F33" w:rsidRPr="00875F33" w:rsidRDefault="00875F33" w:rsidP="00875F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F33" w:rsidRPr="00875F33" w14:paraId="510F8784" w14:textId="77777777" w:rsidTr="008A3AB6">
        <w:trPr>
          <w:trHeight w:val="852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127A" w14:textId="77777777" w:rsidR="00875F33" w:rsidRPr="00875F33" w:rsidRDefault="00875F33" w:rsidP="00875F3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5F33">
              <w:rPr>
                <w:rFonts w:ascii="Calibri" w:hAnsi="Calibri" w:cs="Calibr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9D18" w14:textId="77777777" w:rsidR="00875F33" w:rsidRPr="00875F33" w:rsidRDefault="00875F33" w:rsidP="00875F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C90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A1F" w14:textId="77777777" w:rsidR="00875F33" w:rsidRPr="00875F33" w:rsidRDefault="00875F33" w:rsidP="00875F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CEABE4" w14:textId="77777777" w:rsidR="00875F33" w:rsidRPr="00875F33" w:rsidRDefault="00875F33" w:rsidP="00875F33">
      <w:pPr>
        <w:rPr>
          <w:rFonts w:ascii="Calibri" w:hAnsi="Calibri" w:cs="Calibri"/>
          <w:b/>
          <w:sz w:val="22"/>
          <w:szCs w:val="22"/>
        </w:rPr>
      </w:pPr>
    </w:p>
    <w:p w14:paraId="22A53AF9" w14:textId="77777777" w:rsidR="00875F33" w:rsidRPr="00875F33" w:rsidRDefault="00875F33" w:rsidP="00875F33">
      <w:pPr>
        <w:jc w:val="both"/>
        <w:rPr>
          <w:rFonts w:ascii="Calibri" w:hAnsi="Calibri" w:cs="Calibri"/>
          <w:sz w:val="22"/>
          <w:szCs w:val="22"/>
        </w:rPr>
      </w:pPr>
      <w:r w:rsidRPr="00875F33">
        <w:rPr>
          <w:rFonts w:ascii="Calibri" w:hAnsi="Calibri" w:cs="Calibri"/>
          <w:sz w:val="22"/>
          <w:szCs w:val="22"/>
        </w:rPr>
        <w:t>Data___________</w:t>
      </w:r>
    </w:p>
    <w:p w14:paraId="37D42093" w14:textId="77777777" w:rsidR="00875F33" w:rsidRPr="00875F33" w:rsidRDefault="00875F33" w:rsidP="00875F33">
      <w:pPr>
        <w:spacing w:before="13" w:line="253" w:lineRule="exact"/>
        <w:rPr>
          <w:rFonts w:ascii="Calibri" w:hAnsi="Calibri" w:cs="Calibri"/>
          <w:sz w:val="22"/>
          <w:szCs w:val="22"/>
        </w:rPr>
      </w:pPr>
      <w:r w:rsidRPr="00875F33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14:paraId="71B9154E" w14:textId="4DB38CB3" w:rsidR="00357E1F" w:rsidRDefault="00875F33" w:rsidP="00875F33">
      <w:pPr>
        <w:spacing w:before="1" w:line="261" w:lineRule="exact"/>
        <w:jc w:val="right"/>
        <w:rPr>
          <w:sz w:val="22"/>
          <w:szCs w:val="22"/>
        </w:rPr>
      </w:pPr>
      <w:r w:rsidRPr="00875F33">
        <w:rPr>
          <w:rFonts w:ascii="Calibri" w:hAnsi="Calibri" w:cs="Calibri"/>
          <w:color w:val="000000"/>
          <w:sz w:val="22"/>
          <w:szCs w:val="22"/>
        </w:rPr>
        <w:t>_____________________</w:t>
      </w:r>
      <w:bookmarkEnd w:id="0"/>
    </w:p>
    <w:sectPr w:rsidR="00357E1F" w:rsidSect="004127DE">
      <w:pgSz w:w="11910" w:h="16840"/>
      <w:pgMar w:top="993" w:right="980" w:bottom="993" w:left="960" w:header="759" w:footer="774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BFB5" w14:textId="77777777" w:rsidR="00026C72" w:rsidRDefault="00026C72">
      <w:r>
        <w:separator/>
      </w:r>
    </w:p>
  </w:endnote>
  <w:endnote w:type="continuationSeparator" w:id="0">
    <w:p w14:paraId="4B211D9C" w14:textId="77777777" w:rsidR="00026C72" w:rsidRDefault="000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8470" w14:textId="77777777" w:rsidR="00026C72" w:rsidRDefault="00026C72">
      <w:r>
        <w:separator/>
      </w:r>
    </w:p>
  </w:footnote>
  <w:footnote w:type="continuationSeparator" w:id="0">
    <w:p w14:paraId="3AF0F66D" w14:textId="77777777" w:rsidR="00026C72" w:rsidRDefault="0002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961"/>
    <w:multiLevelType w:val="hybridMultilevel"/>
    <w:tmpl w:val="96CA69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05595D"/>
    <w:multiLevelType w:val="hybridMultilevel"/>
    <w:tmpl w:val="0170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3198"/>
    <w:multiLevelType w:val="hybridMultilevel"/>
    <w:tmpl w:val="B7A81F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446084"/>
    <w:multiLevelType w:val="hybridMultilevel"/>
    <w:tmpl w:val="C12C5A22"/>
    <w:lvl w:ilvl="0" w:tplc="4F42F6B4">
      <w:start w:val="1"/>
      <w:numFmt w:val="bullet"/>
      <w:lvlText w:val=""/>
      <w:lvlJc w:val="left"/>
      <w:pPr>
        <w:ind w:left="46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886EFC0">
      <w:start w:val="1"/>
      <w:numFmt w:val="bullet"/>
      <w:lvlText w:val="•"/>
      <w:lvlJc w:val="left"/>
      <w:pPr>
        <w:ind w:left="752" w:hanging="360"/>
      </w:pPr>
      <w:rPr>
        <w:rFonts w:hint="default"/>
      </w:rPr>
    </w:lvl>
    <w:lvl w:ilvl="2" w:tplc="4984D07E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F6049078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D6A8777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E4448DD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6" w:tplc="7E16A156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7" w:tplc="06E4C1A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8" w:tplc="8F2C0E0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</w:abstractNum>
  <w:abstractNum w:abstractNumId="4" w15:restartNumberingAfterBreak="0">
    <w:nsid w:val="3D842CD9"/>
    <w:multiLevelType w:val="hybridMultilevel"/>
    <w:tmpl w:val="97A63764"/>
    <w:lvl w:ilvl="0" w:tplc="340C1C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4252A"/>
    <w:multiLevelType w:val="hybridMultilevel"/>
    <w:tmpl w:val="DE120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AAF"/>
    <w:multiLevelType w:val="hybridMultilevel"/>
    <w:tmpl w:val="D5CE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777A"/>
    <w:multiLevelType w:val="hybridMultilevel"/>
    <w:tmpl w:val="A3EAB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D95DD5"/>
    <w:multiLevelType w:val="hybridMultilevel"/>
    <w:tmpl w:val="15E6A1E6"/>
    <w:lvl w:ilvl="0" w:tplc="340C1C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4518"/>
    <w:multiLevelType w:val="hybridMultilevel"/>
    <w:tmpl w:val="D31096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5899">
    <w:abstractNumId w:val="2"/>
  </w:num>
  <w:num w:numId="2" w16cid:durableId="1611426531">
    <w:abstractNumId w:val="0"/>
  </w:num>
  <w:num w:numId="3" w16cid:durableId="643044130">
    <w:abstractNumId w:val="1"/>
  </w:num>
  <w:num w:numId="4" w16cid:durableId="1034378886">
    <w:abstractNumId w:val="5"/>
  </w:num>
  <w:num w:numId="5" w16cid:durableId="2059284225">
    <w:abstractNumId w:val="6"/>
  </w:num>
  <w:num w:numId="6" w16cid:durableId="1996060805">
    <w:abstractNumId w:val="7"/>
  </w:num>
  <w:num w:numId="7" w16cid:durableId="1600481973">
    <w:abstractNumId w:val="10"/>
  </w:num>
  <w:num w:numId="8" w16cid:durableId="1757242973">
    <w:abstractNumId w:val="4"/>
  </w:num>
  <w:num w:numId="9" w16cid:durableId="1561863142">
    <w:abstractNumId w:val="3"/>
  </w:num>
  <w:num w:numId="10" w16cid:durableId="1997570010">
    <w:abstractNumId w:val="9"/>
  </w:num>
  <w:num w:numId="11" w16cid:durableId="7166630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73"/>
    <w:rsid w:val="0000409A"/>
    <w:rsid w:val="000042A1"/>
    <w:rsid w:val="00026C72"/>
    <w:rsid w:val="000361E6"/>
    <w:rsid w:val="000374DB"/>
    <w:rsid w:val="00040182"/>
    <w:rsid w:val="00040235"/>
    <w:rsid w:val="0004251C"/>
    <w:rsid w:val="00045AD4"/>
    <w:rsid w:val="0007008B"/>
    <w:rsid w:val="000818F2"/>
    <w:rsid w:val="000A3254"/>
    <w:rsid w:val="000C7948"/>
    <w:rsid w:val="000F10F8"/>
    <w:rsid w:val="000F5BA9"/>
    <w:rsid w:val="001011DF"/>
    <w:rsid w:val="00105693"/>
    <w:rsid w:val="0011152F"/>
    <w:rsid w:val="001162AD"/>
    <w:rsid w:val="001171A2"/>
    <w:rsid w:val="001230BB"/>
    <w:rsid w:val="0012484C"/>
    <w:rsid w:val="00136662"/>
    <w:rsid w:val="00137196"/>
    <w:rsid w:val="001378A8"/>
    <w:rsid w:val="00141035"/>
    <w:rsid w:val="0014321D"/>
    <w:rsid w:val="001460B3"/>
    <w:rsid w:val="0016078A"/>
    <w:rsid w:val="0016140A"/>
    <w:rsid w:val="001756FB"/>
    <w:rsid w:val="0018281B"/>
    <w:rsid w:val="00185197"/>
    <w:rsid w:val="00185306"/>
    <w:rsid w:val="001865F2"/>
    <w:rsid w:val="001A50CB"/>
    <w:rsid w:val="001A59E2"/>
    <w:rsid w:val="001B1A00"/>
    <w:rsid w:val="001C28FA"/>
    <w:rsid w:val="001C4B56"/>
    <w:rsid w:val="001D273F"/>
    <w:rsid w:val="001D3776"/>
    <w:rsid w:val="001D5D7E"/>
    <w:rsid w:val="001F1A7B"/>
    <w:rsid w:val="001F6358"/>
    <w:rsid w:val="00234119"/>
    <w:rsid w:val="0023423A"/>
    <w:rsid w:val="00234D3D"/>
    <w:rsid w:val="002378E3"/>
    <w:rsid w:val="00243586"/>
    <w:rsid w:val="002451AB"/>
    <w:rsid w:val="00256D15"/>
    <w:rsid w:val="00283505"/>
    <w:rsid w:val="002874A2"/>
    <w:rsid w:val="00292F90"/>
    <w:rsid w:val="0029529F"/>
    <w:rsid w:val="002A5141"/>
    <w:rsid w:val="002A58F4"/>
    <w:rsid w:val="002A61CF"/>
    <w:rsid w:val="002B447D"/>
    <w:rsid w:val="002C2FFB"/>
    <w:rsid w:val="002D05B6"/>
    <w:rsid w:val="0031445E"/>
    <w:rsid w:val="00320445"/>
    <w:rsid w:val="00331440"/>
    <w:rsid w:val="00335C0E"/>
    <w:rsid w:val="00341D3A"/>
    <w:rsid w:val="003519C9"/>
    <w:rsid w:val="00356717"/>
    <w:rsid w:val="00356C72"/>
    <w:rsid w:val="0035739D"/>
    <w:rsid w:val="00357E1F"/>
    <w:rsid w:val="003630E5"/>
    <w:rsid w:val="003652F1"/>
    <w:rsid w:val="00394B9B"/>
    <w:rsid w:val="003B78B6"/>
    <w:rsid w:val="003D6648"/>
    <w:rsid w:val="003E1A3C"/>
    <w:rsid w:val="003F0E23"/>
    <w:rsid w:val="004127DE"/>
    <w:rsid w:val="00430D2A"/>
    <w:rsid w:val="00454666"/>
    <w:rsid w:val="00456385"/>
    <w:rsid w:val="00457015"/>
    <w:rsid w:val="004A0E3C"/>
    <w:rsid w:val="004A6DB4"/>
    <w:rsid w:val="004B0085"/>
    <w:rsid w:val="004B34A5"/>
    <w:rsid w:val="004B51E9"/>
    <w:rsid w:val="004B52B4"/>
    <w:rsid w:val="004C698D"/>
    <w:rsid w:val="004C6A1B"/>
    <w:rsid w:val="004D44B5"/>
    <w:rsid w:val="004D5486"/>
    <w:rsid w:val="004E173E"/>
    <w:rsid w:val="004F3BBB"/>
    <w:rsid w:val="00507E2C"/>
    <w:rsid w:val="00511C2B"/>
    <w:rsid w:val="005244D4"/>
    <w:rsid w:val="00525E98"/>
    <w:rsid w:val="00526E15"/>
    <w:rsid w:val="0053203E"/>
    <w:rsid w:val="00535AB7"/>
    <w:rsid w:val="00545637"/>
    <w:rsid w:val="00565017"/>
    <w:rsid w:val="0057028B"/>
    <w:rsid w:val="00583147"/>
    <w:rsid w:val="00587461"/>
    <w:rsid w:val="005903CE"/>
    <w:rsid w:val="005928E0"/>
    <w:rsid w:val="005A4252"/>
    <w:rsid w:val="005B6FEF"/>
    <w:rsid w:val="005D552C"/>
    <w:rsid w:val="005E5917"/>
    <w:rsid w:val="005F2AD3"/>
    <w:rsid w:val="005F4170"/>
    <w:rsid w:val="0060342E"/>
    <w:rsid w:val="00604CB4"/>
    <w:rsid w:val="00605F23"/>
    <w:rsid w:val="0061743D"/>
    <w:rsid w:val="00622299"/>
    <w:rsid w:val="00627D57"/>
    <w:rsid w:val="00644271"/>
    <w:rsid w:val="00660DD3"/>
    <w:rsid w:val="00667708"/>
    <w:rsid w:val="0067180D"/>
    <w:rsid w:val="00681382"/>
    <w:rsid w:val="006936D0"/>
    <w:rsid w:val="00695A52"/>
    <w:rsid w:val="006D690D"/>
    <w:rsid w:val="006D74A9"/>
    <w:rsid w:val="006E3BA6"/>
    <w:rsid w:val="006E7C85"/>
    <w:rsid w:val="006E7EC5"/>
    <w:rsid w:val="00701C34"/>
    <w:rsid w:val="00711360"/>
    <w:rsid w:val="00716538"/>
    <w:rsid w:val="00725180"/>
    <w:rsid w:val="00746D22"/>
    <w:rsid w:val="00750A2B"/>
    <w:rsid w:val="00761210"/>
    <w:rsid w:val="007743B1"/>
    <w:rsid w:val="00785BA6"/>
    <w:rsid w:val="007B2184"/>
    <w:rsid w:val="007B24CD"/>
    <w:rsid w:val="007C520E"/>
    <w:rsid w:val="007C5212"/>
    <w:rsid w:val="007C770E"/>
    <w:rsid w:val="007D0C13"/>
    <w:rsid w:val="007D369C"/>
    <w:rsid w:val="007E6B98"/>
    <w:rsid w:val="008003DB"/>
    <w:rsid w:val="00832533"/>
    <w:rsid w:val="008407B6"/>
    <w:rsid w:val="00842D23"/>
    <w:rsid w:val="00855870"/>
    <w:rsid w:val="00856318"/>
    <w:rsid w:val="00862380"/>
    <w:rsid w:val="008677D7"/>
    <w:rsid w:val="00875F33"/>
    <w:rsid w:val="008848EA"/>
    <w:rsid w:val="008861EF"/>
    <w:rsid w:val="00890133"/>
    <w:rsid w:val="008948F7"/>
    <w:rsid w:val="008C1559"/>
    <w:rsid w:val="008E028C"/>
    <w:rsid w:val="008E2A1E"/>
    <w:rsid w:val="008E4E6A"/>
    <w:rsid w:val="008F2D0D"/>
    <w:rsid w:val="009002BD"/>
    <w:rsid w:val="00922123"/>
    <w:rsid w:val="009225D8"/>
    <w:rsid w:val="00933AC0"/>
    <w:rsid w:val="009355D4"/>
    <w:rsid w:val="00965BB6"/>
    <w:rsid w:val="009724CE"/>
    <w:rsid w:val="00973F6C"/>
    <w:rsid w:val="00974D58"/>
    <w:rsid w:val="00981561"/>
    <w:rsid w:val="00986568"/>
    <w:rsid w:val="00986EDD"/>
    <w:rsid w:val="0099645C"/>
    <w:rsid w:val="009A1495"/>
    <w:rsid w:val="009A1E53"/>
    <w:rsid w:val="009B1299"/>
    <w:rsid w:val="009B1AB7"/>
    <w:rsid w:val="009B26AF"/>
    <w:rsid w:val="009C0453"/>
    <w:rsid w:val="009C2A75"/>
    <w:rsid w:val="009E13B8"/>
    <w:rsid w:val="009F1D73"/>
    <w:rsid w:val="009F7648"/>
    <w:rsid w:val="00A076B6"/>
    <w:rsid w:val="00A17D2F"/>
    <w:rsid w:val="00A21BF8"/>
    <w:rsid w:val="00A32D55"/>
    <w:rsid w:val="00A331FE"/>
    <w:rsid w:val="00A457A2"/>
    <w:rsid w:val="00A5015C"/>
    <w:rsid w:val="00A624C2"/>
    <w:rsid w:val="00A7147C"/>
    <w:rsid w:val="00A72743"/>
    <w:rsid w:val="00A779A3"/>
    <w:rsid w:val="00A937FE"/>
    <w:rsid w:val="00A94E79"/>
    <w:rsid w:val="00AA1973"/>
    <w:rsid w:val="00AA792A"/>
    <w:rsid w:val="00AB00D7"/>
    <w:rsid w:val="00AC4F6C"/>
    <w:rsid w:val="00AC7A88"/>
    <w:rsid w:val="00AD6A92"/>
    <w:rsid w:val="00AE5668"/>
    <w:rsid w:val="00AE7A13"/>
    <w:rsid w:val="00AF7739"/>
    <w:rsid w:val="00B2231D"/>
    <w:rsid w:val="00B31D13"/>
    <w:rsid w:val="00B461A3"/>
    <w:rsid w:val="00B52993"/>
    <w:rsid w:val="00B569AE"/>
    <w:rsid w:val="00B60416"/>
    <w:rsid w:val="00B7733E"/>
    <w:rsid w:val="00B90F0B"/>
    <w:rsid w:val="00B9495A"/>
    <w:rsid w:val="00B958CB"/>
    <w:rsid w:val="00BA235F"/>
    <w:rsid w:val="00BB03F5"/>
    <w:rsid w:val="00BC0540"/>
    <w:rsid w:val="00BD4A09"/>
    <w:rsid w:val="00BE1115"/>
    <w:rsid w:val="00C04F06"/>
    <w:rsid w:val="00C127BB"/>
    <w:rsid w:val="00C31173"/>
    <w:rsid w:val="00C4551E"/>
    <w:rsid w:val="00C53AAC"/>
    <w:rsid w:val="00C57CE4"/>
    <w:rsid w:val="00C60D96"/>
    <w:rsid w:val="00C65427"/>
    <w:rsid w:val="00C77421"/>
    <w:rsid w:val="00C97952"/>
    <w:rsid w:val="00CA4C1B"/>
    <w:rsid w:val="00CB40F1"/>
    <w:rsid w:val="00CD5DF3"/>
    <w:rsid w:val="00CE05C8"/>
    <w:rsid w:val="00CE1A13"/>
    <w:rsid w:val="00CE36B8"/>
    <w:rsid w:val="00CE73B2"/>
    <w:rsid w:val="00D1180A"/>
    <w:rsid w:val="00D16882"/>
    <w:rsid w:val="00D217AE"/>
    <w:rsid w:val="00D37CC8"/>
    <w:rsid w:val="00D56D8B"/>
    <w:rsid w:val="00D6173F"/>
    <w:rsid w:val="00D629EC"/>
    <w:rsid w:val="00D967EB"/>
    <w:rsid w:val="00DA4169"/>
    <w:rsid w:val="00DD0180"/>
    <w:rsid w:val="00DD4C82"/>
    <w:rsid w:val="00E03333"/>
    <w:rsid w:val="00E03C95"/>
    <w:rsid w:val="00E15884"/>
    <w:rsid w:val="00E2785F"/>
    <w:rsid w:val="00E36EA4"/>
    <w:rsid w:val="00E45757"/>
    <w:rsid w:val="00E57CD5"/>
    <w:rsid w:val="00E60B2F"/>
    <w:rsid w:val="00E62014"/>
    <w:rsid w:val="00E77B18"/>
    <w:rsid w:val="00EC1288"/>
    <w:rsid w:val="00EC33D5"/>
    <w:rsid w:val="00ED0255"/>
    <w:rsid w:val="00EE4FAA"/>
    <w:rsid w:val="00EE542F"/>
    <w:rsid w:val="00EF4D2B"/>
    <w:rsid w:val="00F050B5"/>
    <w:rsid w:val="00F129C6"/>
    <w:rsid w:val="00F26E23"/>
    <w:rsid w:val="00F57C60"/>
    <w:rsid w:val="00FC3CA1"/>
    <w:rsid w:val="00FD443B"/>
    <w:rsid w:val="00FE0E29"/>
    <w:rsid w:val="00FE1B06"/>
    <w:rsid w:val="00FE5E21"/>
    <w:rsid w:val="00FF17E0"/>
    <w:rsid w:val="00FF6370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56C6B"/>
  <w15:docId w15:val="{6996FFAC-8221-44BE-99D3-BE5119E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2AD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E0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C1B"/>
    <w:pPr>
      <w:keepNext/>
      <w:spacing w:line="360" w:lineRule="auto"/>
      <w:ind w:left="993" w:right="1274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6D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6D8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7733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5F4170"/>
    <w:rPr>
      <w:szCs w:val="20"/>
    </w:rPr>
  </w:style>
  <w:style w:type="paragraph" w:customStyle="1" w:styleId="Default">
    <w:name w:val="Default"/>
    <w:rsid w:val="00627D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27D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27D57"/>
    <w:rPr>
      <w:sz w:val="24"/>
      <w:szCs w:val="24"/>
    </w:rPr>
  </w:style>
  <w:style w:type="character" w:styleId="Collegamentoipertestuale">
    <w:name w:val="Hyperlink"/>
    <w:unhideWhenUsed/>
    <w:rsid w:val="009A1E5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15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A8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D74A9"/>
    <w:pPr>
      <w:widowControl w:val="0"/>
      <w:autoSpaceDE w:val="0"/>
      <w:autoSpaceDN w:val="0"/>
      <w:adjustRightInd w:val="0"/>
      <w:ind w:left="95"/>
    </w:pPr>
    <w:rPr>
      <w:rFonts w:ascii="Arial" w:eastAsiaTheme="minorEastAsia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4A9"/>
    <w:rPr>
      <w:sz w:val="24"/>
    </w:rPr>
  </w:style>
  <w:style w:type="paragraph" w:customStyle="1" w:styleId="Titolo11">
    <w:name w:val="Titolo 11"/>
    <w:basedOn w:val="Normale"/>
    <w:uiPriority w:val="1"/>
    <w:qFormat/>
    <w:rsid w:val="001C28FA"/>
    <w:pPr>
      <w:widowControl w:val="0"/>
      <w:autoSpaceDE w:val="0"/>
      <w:autoSpaceDN w:val="0"/>
      <w:adjustRightInd w:val="0"/>
      <w:ind w:left="218"/>
      <w:outlineLvl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1FE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4E7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CA4C1B"/>
    <w:rPr>
      <w:sz w:val="24"/>
    </w:rPr>
  </w:style>
  <w:style w:type="paragraph" w:styleId="Puntoelenco">
    <w:name w:val="List Bullet"/>
    <w:basedOn w:val="Normale"/>
    <w:rsid w:val="00CA4C1B"/>
    <w:pPr>
      <w:ind w:left="283" w:hanging="283"/>
    </w:pPr>
    <w:rPr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7008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5466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A792A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8E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31D1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629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29EC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57E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7E1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ISS%20intestazione%20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BE0E-5F0B-4617-977D-385FC06A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 intestazione word.dotx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</vt:lpstr>
    </vt:vector>
  </TitlesOfParts>
  <Company>Infomove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</dc:title>
  <dc:creator>Utente</dc:creator>
  <cp:lastModifiedBy>FGIS023001 - IGNAZIO SILONE</cp:lastModifiedBy>
  <cp:revision>4</cp:revision>
  <cp:lastPrinted>2020-11-21T10:08:00Z</cp:lastPrinted>
  <dcterms:created xsi:type="dcterms:W3CDTF">2023-02-06T08:35:00Z</dcterms:created>
  <dcterms:modified xsi:type="dcterms:W3CDTF">2023-02-08T11:49:00Z</dcterms:modified>
</cp:coreProperties>
</file>