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E95" w14:textId="659C7C95" w:rsidR="00A5015C" w:rsidRPr="005E5917" w:rsidRDefault="004127DE" w:rsidP="00A5015C">
      <w:pPr>
        <w:pStyle w:val="Corpotesto"/>
        <w:kinsoku w:val="0"/>
        <w:overflowPunct w:val="0"/>
        <w:spacing w:before="10"/>
        <w:ind w:left="567" w:right="899"/>
        <w:rPr>
          <w:sz w:val="22"/>
          <w:szCs w:val="22"/>
        </w:rPr>
      </w:pPr>
      <w:bookmarkStart w:id="0" w:name="_Hlk53218031"/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F430E2" wp14:editId="4915D516">
                <wp:simplePos x="0" y="0"/>
                <wp:positionH relativeFrom="column">
                  <wp:posOffset>3378200</wp:posOffset>
                </wp:positionH>
                <wp:positionV relativeFrom="paragraph">
                  <wp:posOffset>676910</wp:posOffset>
                </wp:positionV>
                <wp:extent cx="3136265" cy="558800"/>
                <wp:effectExtent l="0" t="0" r="0" b="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85C97C" w14:textId="77777777" w:rsidR="002A61CF" w:rsidRPr="00631E51" w:rsidRDefault="00000000" w:rsidP="00A5015C">
                            <w:pPr>
                              <w:pStyle w:val="Intestazione"/>
                              <w:jc w:val="right"/>
                              <w:rPr>
                                <w:color w:val="0070C0"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"mailto:fgis023001@istruzione.it" </w:instrText>
                            </w:r>
                            <w:r>
                              <w:fldChar w:fldCharType="separate"/>
                            </w:r>
                            <w:r w:rsidR="002A61CF" w:rsidRPr="00631E51">
                              <w:rPr>
                                <w:rStyle w:val="Collegamentoipertestuale"/>
                                <w:color w:val="0070C0"/>
                                <w:sz w:val="16"/>
                              </w:rPr>
                              <w:t>fgis023001@istruzione.it</w:t>
                            </w:r>
                            <w:r>
                              <w:rPr>
                                <w:rStyle w:val="Collegamentoipertestuale"/>
                                <w:color w:val="0070C0"/>
                                <w:sz w:val="16"/>
                              </w:rPr>
                              <w:fldChar w:fldCharType="end"/>
                            </w:r>
                            <w:r w:rsidR="002A61CF" w:rsidRPr="00631E51">
                              <w:rPr>
                                <w:color w:val="0070C0"/>
                                <w:sz w:val="16"/>
                              </w:rPr>
                              <w:t xml:space="preserve"> - </w:t>
                            </w:r>
                            <w:hyperlink r:id="rId8" w:history="1">
                              <w:r w:rsidR="002A61CF" w:rsidRPr="00631E51">
                                <w:rPr>
                                  <w:rStyle w:val="Collegamentoipertestuale"/>
                                  <w:color w:val="0070C0"/>
                                  <w:sz w:val="16"/>
                                </w:rPr>
                                <w:t>fgis023001@pec.istruzione.it</w:t>
                              </w:r>
                            </w:hyperlink>
                          </w:p>
                          <w:p w14:paraId="7C8F6E30" w14:textId="77777777" w:rsidR="002A61CF" w:rsidRDefault="00000000" w:rsidP="00A5015C">
                            <w:pPr>
                              <w:pStyle w:val="Intestazione"/>
                              <w:jc w:val="right"/>
                              <w:rPr>
                                <w:color w:val="0070C0"/>
                                <w:sz w:val="12"/>
                              </w:rPr>
                            </w:pPr>
                            <w:hyperlink r:id="rId9" w:history="1">
                              <w:r w:rsidR="002A61CF" w:rsidRPr="00631E51">
                                <w:rPr>
                                  <w:color w:val="0070C0"/>
                                  <w:sz w:val="16"/>
                                </w:rPr>
                                <w:t>www.dellaquila-staffa.edu.it</w:t>
                              </w:r>
                            </w:hyperlink>
                            <w:r w:rsidR="002A61CF" w:rsidRPr="00631E51">
                              <w:rPr>
                                <w:color w:val="0070C0"/>
                                <w:sz w:val="12"/>
                              </w:rPr>
                              <w:t xml:space="preserve"> </w:t>
                            </w:r>
                          </w:p>
                          <w:p w14:paraId="258326F8" w14:textId="77777777" w:rsidR="002A61CF" w:rsidRPr="00631E51" w:rsidRDefault="002A61CF" w:rsidP="00A5015C">
                            <w:pPr>
                              <w:pStyle w:val="Intestazione"/>
                              <w:jc w:val="right"/>
                              <w:rPr>
                                <w:color w:val="0070C0"/>
                                <w:sz w:val="16"/>
                              </w:rPr>
                            </w:pPr>
                            <w:proofErr w:type="spellStart"/>
                            <w:r w:rsidRPr="00BD798C">
                              <w:rPr>
                                <w:color w:val="0070C0"/>
                                <w:sz w:val="16"/>
                              </w:rPr>
                              <w:t>tel</w:t>
                            </w:r>
                            <w:proofErr w:type="spellEnd"/>
                            <w:r w:rsidRPr="00BD798C">
                              <w:rPr>
                                <w:color w:val="0070C0"/>
                                <w:sz w:val="16"/>
                              </w:rPr>
                              <w:t xml:space="preserve">: 0883.621066 - </w:t>
                            </w:r>
                            <w:r w:rsidRPr="00631E51">
                              <w:rPr>
                                <w:color w:val="0070C0"/>
                                <w:sz w:val="16"/>
                              </w:rPr>
                              <w:t>Via Gramsci, 53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>,</w:t>
                            </w:r>
                            <w:r w:rsidRPr="00631E51">
                              <w:rPr>
                                <w:color w:val="0070C0"/>
                                <w:sz w:val="16"/>
                              </w:rPr>
                              <w:t xml:space="preserve"> 76017 – San Ferdinando di Puglia</w:t>
                            </w:r>
                          </w:p>
                          <w:p w14:paraId="337AB191" w14:textId="77777777" w:rsidR="002A61CF" w:rsidRPr="00631E51" w:rsidRDefault="002A61CF" w:rsidP="00A5015C">
                            <w:pPr>
                              <w:pStyle w:val="Intestazione"/>
                              <w:jc w:val="right"/>
                              <w:rPr>
                                <w:color w:val="0070C0"/>
                                <w:sz w:val="16"/>
                              </w:rPr>
                            </w:pPr>
                            <w:proofErr w:type="spellStart"/>
                            <w:r w:rsidRPr="00631E51">
                              <w:rPr>
                                <w:color w:val="0070C0"/>
                                <w:sz w:val="16"/>
                              </w:rPr>
                              <w:t>tel</w:t>
                            </w:r>
                            <w:proofErr w:type="spellEnd"/>
                            <w:r w:rsidRPr="00631E51">
                              <w:rPr>
                                <w:color w:val="0070C0"/>
                                <w:sz w:val="16"/>
                              </w:rPr>
                              <w:t xml:space="preserve">: 0883.632834 - Via Cappuccini, 23, 76015 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>–</w:t>
                            </w:r>
                            <w:r w:rsidRPr="00631E51">
                              <w:rPr>
                                <w:color w:val="0070C0"/>
                                <w:sz w:val="16"/>
                              </w:rPr>
                              <w:t xml:space="preserve"> Trinitapoli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 xml:space="preserve"> (BT)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F430E2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266pt;margin-top:53.3pt;width:246.95pt;height:4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5a4AEAAKEDAAAOAAAAZHJzL2Uyb0RvYy54bWysU8GO0zAQvSPxD5bvNEm3LSVqulp2VYS0&#10;LEgLH+A4TmKReMzYbVK+nrHTdgvcEBfLnpm8ee/NZHM79h07KHQaTMGzWcqZMhIqbZqCf/u6e7Pm&#10;zHlhKtGBUQU/Ksdvt69fbQabqzm00FUKGYEYlw+24K33Nk8SJ1vVCzcDqwwla8BeeHpik1QoBkLv&#10;u2SepqtkAKwsglTOUfRhSvJtxK9rJf3nunbKs67gxM3HE+NZhjPZbkTeoLCtlica4h9Y9EIbanqB&#10;ehBesD3qv6B6LREc1H4moU+grrVUUQOpydI/1Dy3wqqohcxx9mKT+3+w8unwbL8g8+N7GGmAUYSz&#10;jyC/O2bgvhWmUXeIMLRKVNQ4C5Ylg3X56dNgtctdACmHT1DRkMXeQwQaa+yDK6STEToN4HgxXY2e&#10;SQreZDer+WrJmaTccrlep3EqicjPX1t0/oOCnoVLwZGGGtHF4dH5wEbk55LQzMBOd10cbGd+C1Bh&#10;iET2gfBE3Y/lSNVBRQnVkXQgTHtCe02XFvAnZwPtSMHdj71AxVn30ZAX77LFIixVfCyWb+f0wOtM&#10;eZ0RRhJUwT1n0/XeT4u4t6ibljqd3b8j/3Y6SnthdeJNexAVn3Y2LNr1O1a9/FnbXwAAAP//AwBQ&#10;SwMEFAAGAAgAAAAhAP9VLkTgAAAADAEAAA8AAABkcnMvZG93bnJldi54bWxMj8FOwzAQRO9I/IO1&#10;SNyoTaApDXGqCrXlCLQRZzc2SUS8tmw3DX/P9gS3Hc1o9k25muzARhNi71DC/UwAM9g43WMroT5s&#10;756AxaRQq8GhkfBjIqyq66tSFdqd8cOM+9QyKsFYKAldSr7gPDadsSrOnDdI3pcLViWSoeU6qDOV&#10;24FnQuTcqh7pQ6e8eelM870/WQk++d3iNby9rzfbUdSfuzrr242UtzfT+hlYMlP6C8MFn9ChIqaj&#10;O6GObJAwf8hoSyJD5DmwS0Jk8yWwI13Lxxx4VfL/I6pfAAAA//8DAFBLAQItABQABgAIAAAAIQC2&#10;gziS/gAAAOEBAAATAAAAAAAAAAAAAAAAAAAAAABbQ29udGVudF9UeXBlc10ueG1sUEsBAi0AFAAG&#10;AAgAAAAhADj9If/WAAAAlAEAAAsAAAAAAAAAAAAAAAAALwEAAF9yZWxzLy5yZWxzUEsBAi0AFAAG&#10;AAgAAAAhAFLhzlrgAQAAoQMAAA4AAAAAAAAAAAAAAAAALgIAAGRycy9lMm9Eb2MueG1sUEsBAi0A&#10;FAAGAAgAAAAhAP9VLkTgAAAADAEAAA8AAAAAAAAAAAAAAAAAOgQAAGRycy9kb3ducmV2LnhtbFBL&#10;BQYAAAAABAAEAPMAAABHBQAAAAA=&#10;" filled="f" stroked="f">
                <v:textbox style="mso-fit-shape-to-text:t">
                  <w:txbxContent>
                    <w:p w14:paraId="5985C97C" w14:textId="77777777" w:rsidR="002A61CF" w:rsidRPr="00631E51" w:rsidRDefault="00000000" w:rsidP="00A5015C">
                      <w:pPr>
                        <w:pStyle w:val="Intestazione"/>
                        <w:jc w:val="right"/>
                        <w:rPr>
                          <w:color w:val="0070C0"/>
                          <w:sz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"mailto:fgis023001@istruzione.it" </w:instrText>
                      </w:r>
                      <w:r>
                        <w:fldChar w:fldCharType="separate"/>
                      </w:r>
                      <w:r w:rsidR="002A61CF" w:rsidRPr="00631E51">
                        <w:rPr>
                          <w:rStyle w:val="Collegamentoipertestuale"/>
                          <w:color w:val="0070C0"/>
                          <w:sz w:val="16"/>
                        </w:rPr>
                        <w:t>fgis023001@istruzione.it</w:t>
                      </w:r>
                      <w:r>
                        <w:rPr>
                          <w:rStyle w:val="Collegamentoipertestuale"/>
                          <w:color w:val="0070C0"/>
                          <w:sz w:val="16"/>
                        </w:rPr>
                        <w:fldChar w:fldCharType="end"/>
                      </w:r>
                      <w:r w:rsidR="002A61CF" w:rsidRPr="00631E51">
                        <w:rPr>
                          <w:color w:val="0070C0"/>
                          <w:sz w:val="16"/>
                        </w:rPr>
                        <w:t xml:space="preserve"> - </w:t>
                      </w:r>
                      <w:hyperlink r:id="rId10" w:history="1">
                        <w:r w:rsidR="002A61CF" w:rsidRPr="00631E51">
                          <w:rPr>
                            <w:rStyle w:val="Collegamentoipertestuale"/>
                            <w:color w:val="0070C0"/>
                            <w:sz w:val="16"/>
                          </w:rPr>
                          <w:t>fgis023001@pec.istruzione.it</w:t>
                        </w:r>
                      </w:hyperlink>
                    </w:p>
                    <w:p w14:paraId="7C8F6E30" w14:textId="77777777" w:rsidR="002A61CF" w:rsidRDefault="00000000" w:rsidP="00A5015C">
                      <w:pPr>
                        <w:pStyle w:val="Intestazione"/>
                        <w:jc w:val="right"/>
                        <w:rPr>
                          <w:color w:val="0070C0"/>
                          <w:sz w:val="12"/>
                        </w:rPr>
                      </w:pPr>
                      <w:hyperlink r:id="rId11" w:history="1">
                        <w:r w:rsidR="002A61CF" w:rsidRPr="00631E51">
                          <w:rPr>
                            <w:color w:val="0070C0"/>
                            <w:sz w:val="16"/>
                          </w:rPr>
                          <w:t>www.dellaquila-staffa.edu.it</w:t>
                        </w:r>
                      </w:hyperlink>
                      <w:r w:rsidR="002A61CF" w:rsidRPr="00631E51">
                        <w:rPr>
                          <w:color w:val="0070C0"/>
                          <w:sz w:val="12"/>
                        </w:rPr>
                        <w:t xml:space="preserve"> </w:t>
                      </w:r>
                    </w:p>
                    <w:p w14:paraId="258326F8" w14:textId="77777777" w:rsidR="002A61CF" w:rsidRPr="00631E51" w:rsidRDefault="002A61CF" w:rsidP="00A5015C">
                      <w:pPr>
                        <w:pStyle w:val="Intestazione"/>
                        <w:jc w:val="right"/>
                        <w:rPr>
                          <w:color w:val="0070C0"/>
                          <w:sz w:val="16"/>
                        </w:rPr>
                      </w:pPr>
                      <w:proofErr w:type="spellStart"/>
                      <w:r w:rsidRPr="00BD798C">
                        <w:rPr>
                          <w:color w:val="0070C0"/>
                          <w:sz w:val="16"/>
                        </w:rPr>
                        <w:t>tel</w:t>
                      </w:r>
                      <w:proofErr w:type="spellEnd"/>
                      <w:r w:rsidRPr="00BD798C">
                        <w:rPr>
                          <w:color w:val="0070C0"/>
                          <w:sz w:val="16"/>
                        </w:rPr>
                        <w:t xml:space="preserve">: 0883.621066 - </w:t>
                      </w:r>
                      <w:r w:rsidRPr="00631E51">
                        <w:rPr>
                          <w:color w:val="0070C0"/>
                          <w:sz w:val="16"/>
                        </w:rPr>
                        <w:t>Via Gramsci, 53</w:t>
                      </w:r>
                      <w:r>
                        <w:rPr>
                          <w:color w:val="0070C0"/>
                          <w:sz w:val="16"/>
                        </w:rPr>
                        <w:t>,</w:t>
                      </w:r>
                      <w:r w:rsidRPr="00631E51">
                        <w:rPr>
                          <w:color w:val="0070C0"/>
                          <w:sz w:val="16"/>
                        </w:rPr>
                        <w:t xml:space="preserve"> 76017 – San Ferdinando di Puglia</w:t>
                      </w:r>
                    </w:p>
                    <w:p w14:paraId="337AB191" w14:textId="77777777" w:rsidR="002A61CF" w:rsidRPr="00631E51" w:rsidRDefault="002A61CF" w:rsidP="00A5015C">
                      <w:pPr>
                        <w:pStyle w:val="Intestazione"/>
                        <w:jc w:val="right"/>
                        <w:rPr>
                          <w:color w:val="0070C0"/>
                          <w:sz w:val="16"/>
                        </w:rPr>
                      </w:pPr>
                      <w:proofErr w:type="spellStart"/>
                      <w:r w:rsidRPr="00631E51">
                        <w:rPr>
                          <w:color w:val="0070C0"/>
                          <w:sz w:val="16"/>
                        </w:rPr>
                        <w:t>tel</w:t>
                      </w:r>
                      <w:proofErr w:type="spellEnd"/>
                      <w:r w:rsidRPr="00631E51">
                        <w:rPr>
                          <w:color w:val="0070C0"/>
                          <w:sz w:val="16"/>
                        </w:rPr>
                        <w:t xml:space="preserve">: 0883.632834 - Via Cappuccini, 23, 76015 </w:t>
                      </w:r>
                      <w:r>
                        <w:rPr>
                          <w:color w:val="0070C0"/>
                          <w:sz w:val="16"/>
                        </w:rPr>
                        <w:t>–</w:t>
                      </w:r>
                      <w:r w:rsidRPr="00631E51">
                        <w:rPr>
                          <w:color w:val="0070C0"/>
                          <w:sz w:val="16"/>
                        </w:rPr>
                        <w:t xml:space="preserve"> Trinitapoli</w:t>
                      </w:r>
                      <w:r>
                        <w:rPr>
                          <w:color w:val="0070C0"/>
                          <w:sz w:val="16"/>
                        </w:rPr>
                        <w:t xml:space="preserve"> (BT)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15C" w:rsidRPr="005E5917">
        <w:rPr>
          <w:noProof/>
          <w:sz w:val="22"/>
          <w:szCs w:val="22"/>
        </w:rPr>
        <w:drawing>
          <wp:inline distT="0" distB="0" distL="0" distR="0" wp14:anchorId="50043487" wp14:editId="4C60047F">
            <wp:extent cx="2743200" cy="120967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E79E5D8" w14:textId="77777777" w:rsidR="00EE4FAA" w:rsidRDefault="00EE4FAA" w:rsidP="00EE4FAA">
      <w:pPr>
        <w:ind w:left="851"/>
        <w:jc w:val="both"/>
        <w:rPr>
          <w:sz w:val="22"/>
          <w:szCs w:val="22"/>
        </w:rPr>
      </w:pPr>
    </w:p>
    <w:p w14:paraId="5C057A8B" w14:textId="77777777" w:rsidR="00EE4FAA" w:rsidRDefault="00EE4FAA" w:rsidP="00EE4FAA">
      <w:pPr>
        <w:ind w:left="851"/>
        <w:jc w:val="both"/>
        <w:rPr>
          <w:sz w:val="22"/>
          <w:szCs w:val="22"/>
        </w:rPr>
      </w:pPr>
    </w:p>
    <w:p w14:paraId="65C29689" w14:textId="216A1999" w:rsidR="00357E1F" w:rsidRPr="00024A80" w:rsidRDefault="00357E1F" w:rsidP="00AF1783">
      <w:pPr>
        <w:spacing w:line="360" w:lineRule="auto"/>
        <w:ind w:left="112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024A80">
        <w:rPr>
          <w:rFonts w:ascii="Calibri" w:eastAsia="Calibri" w:hAnsi="Calibri"/>
          <w:b/>
          <w:sz w:val="18"/>
          <w:szCs w:val="18"/>
          <w:lang w:eastAsia="en-US"/>
        </w:rPr>
        <w:t xml:space="preserve">ALLEGATO A </w:t>
      </w:r>
      <w:r w:rsidR="00AF1783">
        <w:rPr>
          <w:rFonts w:ascii="Calibri" w:eastAsia="Calibri" w:hAnsi="Calibri"/>
          <w:b/>
          <w:sz w:val="18"/>
          <w:szCs w:val="18"/>
          <w:lang w:eastAsia="en-US"/>
        </w:rPr>
        <w:t xml:space="preserve">– DOMANDA </w:t>
      </w:r>
      <w:r w:rsidRPr="00024A80">
        <w:rPr>
          <w:rFonts w:ascii="Calibri" w:eastAsia="Calibri" w:hAnsi="Calibri"/>
          <w:b/>
          <w:sz w:val="18"/>
          <w:szCs w:val="18"/>
          <w:lang w:eastAsia="en-US"/>
        </w:rPr>
        <w:t xml:space="preserve">DI PARTECIPAZIONE </w:t>
      </w:r>
    </w:p>
    <w:p w14:paraId="64276A38" w14:textId="1E590F53" w:rsidR="00357E1F" w:rsidRPr="00357E1F" w:rsidRDefault="00357E1F" w:rsidP="00024A80">
      <w:pPr>
        <w:spacing w:line="360" w:lineRule="auto"/>
        <w:ind w:left="112"/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 w:rsidRPr="00357E1F">
        <w:rPr>
          <w:rFonts w:ascii="Calibri" w:eastAsia="Calibri" w:hAnsi="Calibri"/>
          <w:bCs/>
          <w:sz w:val="18"/>
          <w:szCs w:val="18"/>
          <w:lang w:eastAsia="en-US"/>
        </w:rPr>
        <w:t xml:space="preserve"> Al Dirigente scolastico</w:t>
      </w:r>
    </w:p>
    <w:p w14:paraId="5722DCF4" w14:textId="77777777" w:rsidR="00357E1F" w:rsidRPr="00357E1F" w:rsidRDefault="00357E1F" w:rsidP="00357E1F">
      <w:pPr>
        <w:spacing w:line="360" w:lineRule="auto"/>
        <w:ind w:left="112"/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 w:rsidRPr="00357E1F">
        <w:rPr>
          <w:rFonts w:ascii="Calibri" w:eastAsia="Calibri" w:hAnsi="Calibri"/>
          <w:bCs/>
          <w:sz w:val="18"/>
          <w:szCs w:val="18"/>
          <w:lang w:eastAsia="en-US"/>
        </w:rPr>
        <w:t>IISS “Michele Dell’Aquila – Scipione Staffa”</w:t>
      </w:r>
    </w:p>
    <w:p w14:paraId="6F836B15" w14:textId="77777777" w:rsidR="00357E1F" w:rsidRPr="00357E1F" w:rsidRDefault="00357E1F" w:rsidP="00357E1F">
      <w:pPr>
        <w:spacing w:line="360" w:lineRule="auto"/>
        <w:ind w:left="112" w:right="-1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</w:p>
    <w:p w14:paraId="1FAFFACB" w14:textId="5CDCA88B" w:rsidR="00357E1F" w:rsidRPr="00357E1F" w:rsidRDefault="00357E1F" w:rsidP="00357E1F">
      <w:pPr>
        <w:spacing w:line="360" w:lineRule="auto"/>
        <w:ind w:left="112" w:right="-1"/>
        <w:rPr>
          <w:rFonts w:ascii="Calibri" w:eastAsia="Calibri" w:hAnsi="Calibri"/>
          <w:bCs/>
          <w:sz w:val="18"/>
          <w:szCs w:val="18"/>
          <w:lang w:eastAsia="en-US"/>
        </w:rPr>
      </w:pPr>
      <w:r w:rsidRPr="00357E1F">
        <w:rPr>
          <w:rFonts w:ascii="Calibri" w:eastAsia="Calibri" w:hAnsi="Calibri"/>
          <w:bCs/>
          <w:sz w:val="18"/>
          <w:szCs w:val="18"/>
          <w:lang w:eastAsia="en-US"/>
        </w:rPr>
        <w:t>Il/la sottoscritto/a __________________________________________________ Nato/a _________________________________  il ____________________ C.F. _____________________________________  Residente a _______________________________ Via _______</w:t>
      </w:r>
      <w:r w:rsidR="00024A80">
        <w:rPr>
          <w:rFonts w:ascii="Calibri" w:eastAsia="Calibri" w:hAnsi="Calibri"/>
          <w:bCs/>
          <w:sz w:val="18"/>
          <w:szCs w:val="18"/>
          <w:lang w:eastAsia="en-US"/>
        </w:rPr>
        <w:t>______</w:t>
      </w:r>
      <w:r w:rsidRPr="00357E1F">
        <w:rPr>
          <w:rFonts w:ascii="Calibri" w:eastAsia="Calibri" w:hAnsi="Calibri"/>
          <w:bCs/>
          <w:sz w:val="18"/>
          <w:szCs w:val="18"/>
          <w:lang w:eastAsia="en-US"/>
        </w:rPr>
        <w:t>______________    Cell. __________________ mail _____________________ pec ___________________________</w:t>
      </w:r>
    </w:p>
    <w:p w14:paraId="35AC0BA3" w14:textId="77777777" w:rsidR="00357E1F" w:rsidRPr="00357E1F" w:rsidRDefault="00357E1F" w:rsidP="00357E1F">
      <w:pPr>
        <w:ind w:left="113"/>
        <w:jc w:val="center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CHIEDE</w:t>
      </w:r>
    </w:p>
    <w:p w14:paraId="24472A7B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di partecipare alla selezione di cui all'oggetto. A tal fine, ai sensi degli artt. 46 e 47 del DPR 28 dicembre 2000 n. 445, consapevole delle sanzioni penali previste dall'articolo 76 del medesimo DPR 445/2000, per le ipotesi di falsità in atti e dichiarazioni mendaci ivi indicate:</w:t>
      </w:r>
    </w:p>
    <w:p w14:paraId="59358859" w14:textId="77777777" w:rsidR="00357E1F" w:rsidRPr="00357E1F" w:rsidRDefault="00357E1F" w:rsidP="00357E1F">
      <w:pPr>
        <w:ind w:left="113"/>
        <w:jc w:val="center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DICHIARA</w:t>
      </w:r>
    </w:p>
    <w:p w14:paraId="62233F41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di essere in possesso della cittadinanza italiana o di uno degli Stati membri dell'Unione europea;</w:t>
      </w:r>
    </w:p>
    <w:p w14:paraId="7D3E8A55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di godere dei diritti civili e politici;</w:t>
      </w:r>
    </w:p>
    <w:p w14:paraId="634DEA65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14:paraId="3F2606EC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di non essere a conoscenza di essere sottoposto a procedimenti penali;</w:t>
      </w:r>
    </w:p>
    <w:p w14:paraId="30E46A98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di conoscere e di accettare le condizioni previste nel presente Avviso;</w:t>
      </w:r>
    </w:p>
    <w:p w14:paraId="45DA2169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di partecipare, su esplicito invito del Dirigente, alle riunioni di organizzazione del lavoro in videoconferenza per fornire e/o ricevere informazioni utili ad ottimizzare lo svolgimento delle attività;</w:t>
      </w:r>
    </w:p>
    <w:p w14:paraId="5C408AF7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di redigere e consegnare, a fine attività, su apposito modello, la relazione sul lavoro svolto;</w:t>
      </w:r>
    </w:p>
    <w:p w14:paraId="33200D0F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 xml:space="preserve">di aver conseguito la laurea magistrale / vecchio ordinamento in Psicologia presso   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</w:r>
    </w:p>
    <w:p w14:paraId="6FA1BE6E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 xml:space="preserve"> 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 xml:space="preserve">in data  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</w:r>
    </w:p>
    <w:p w14:paraId="2B1374D4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 xml:space="preserve">di essere iscritto all’albo professionale degli Psicologi della   Provincia </w:t>
      </w:r>
      <w:proofErr w:type="spellStart"/>
      <w:r w:rsidRPr="00357E1F">
        <w:rPr>
          <w:rFonts w:ascii="Calibri" w:eastAsia="Calibri" w:hAnsi="Calibri"/>
          <w:bCs/>
          <w:sz w:val="20"/>
          <w:szCs w:val="20"/>
          <w:lang w:eastAsia="en-US"/>
        </w:rPr>
        <w:t>di___________da</w:t>
      </w:r>
      <w:proofErr w:type="spellEnd"/>
      <w:r w:rsidRPr="00357E1F">
        <w:rPr>
          <w:rFonts w:ascii="Calibri" w:eastAsia="Calibri" w:hAnsi="Calibri"/>
          <w:bCs/>
          <w:sz w:val="20"/>
          <w:szCs w:val="20"/>
          <w:lang w:eastAsia="en-US"/>
        </w:rPr>
        <w:t xml:space="preserve"> almeno tre anni e, per la precisione, dal _______________________________ 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</w:r>
    </w:p>
    <w:p w14:paraId="2475AE07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di non essere a conoscenza di cause di incompatibilità con l’incarico proposto;</w:t>
      </w:r>
    </w:p>
    <w:p w14:paraId="51A2012F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 xml:space="preserve">di impegnarsi a non stabilire rapporti professionali ulteriori rispetto alle previsioni di cui al presente avviso </w:t>
      </w:r>
    </w:p>
    <w:p w14:paraId="4F143C38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 xml:space="preserve">con il personale scolastico, con gli studenti o con i loro familiari dell’IISS “Michele Dell’Aquila – Scipione Staffa”  (BT) </w:t>
      </w:r>
    </w:p>
    <w:p w14:paraId="56570982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</w:p>
    <w:p w14:paraId="64149FE8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ALLEGA:</w:t>
      </w:r>
    </w:p>
    <w:p w14:paraId="064785C4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La traccia programmatica dell’intervento;</w:t>
      </w:r>
    </w:p>
    <w:p w14:paraId="00E354B3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La tabella di autovalutazione;</w:t>
      </w:r>
    </w:p>
    <w:p w14:paraId="2C34F5C0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Curriculum Vitae in formato europeo dal quale risulti il possesso dei requisiti culturali e professionali necessari e dei titoli validi posseduti;</w:t>
      </w:r>
    </w:p>
    <w:p w14:paraId="06C48C5D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•</w:t>
      </w:r>
      <w:r w:rsidRPr="00357E1F">
        <w:rPr>
          <w:rFonts w:ascii="Calibri" w:eastAsia="Calibri" w:hAnsi="Calibri"/>
          <w:bCs/>
          <w:sz w:val="20"/>
          <w:szCs w:val="20"/>
          <w:lang w:eastAsia="en-US"/>
        </w:rPr>
        <w:tab/>
        <w:t>La fotocopia del codice fiscale e di un documento di identità in corso di validità.</w:t>
      </w:r>
    </w:p>
    <w:p w14:paraId="3D4980F3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 xml:space="preserve"> </w:t>
      </w:r>
    </w:p>
    <w:p w14:paraId="47E4AC1A" w14:textId="77777777" w:rsidR="00357E1F" w:rsidRPr="00357E1F" w:rsidRDefault="00357E1F" w:rsidP="00357E1F">
      <w:pPr>
        <w:ind w:left="113"/>
        <w:jc w:val="center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Informativa ex art.13 D.Lgs.n.196/2003 e del Regolamento Europeo 2016/679, per il trattamento dei dati personali dei dipendenti.</w:t>
      </w:r>
    </w:p>
    <w:p w14:paraId="2AAB3E0F" w14:textId="77777777" w:rsidR="00357E1F" w:rsidRP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 xml:space="preserve">Il/la sottoscritto/a _______________________________________________________ con la presente, ai sensi degli articoli 13 e 23 del </w:t>
      </w:r>
      <w:proofErr w:type="spellStart"/>
      <w:r w:rsidRPr="00357E1F">
        <w:rPr>
          <w:rFonts w:ascii="Calibri" w:eastAsia="Calibri" w:hAnsi="Calibri"/>
          <w:bCs/>
          <w:sz w:val="20"/>
          <w:szCs w:val="20"/>
          <w:lang w:eastAsia="en-US"/>
        </w:rPr>
        <w:t>D.Lgs.</w:t>
      </w:r>
      <w:proofErr w:type="spellEnd"/>
      <w:r w:rsidRPr="00357E1F">
        <w:rPr>
          <w:rFonts w:ascii="Calibri" w:eastAsia="Calibri" w:hAnsi="Calibri"/>
          <w:bCs/>
          <w:sz w:val="20"/>
          <w:szCs w:val="20"/>
          <w:lang w:eastAsia="en-US"/>
        </w:rPr>
        <w:t xml:space="preserve"> 196/2003 (di seguito indicato come "Codice Privacy") e successive modificazioni ed integrazioni e del Regolamento Europeo 2016/679</w:t>
      </w:r>
    </w:p>
    <w:p w14:paraId="06788C69" w14:textId="77777777" w:rsidR="00357E1F" w:rsidRPr="00357E1F" w:rsidRDefault="00357E1F" w:rsidP="00357E1F">
      <w:pPr>
        <w:ind w:left="113"/>
        <w:jc w:val="center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AUTORIZZA</w:t>
      </w:r>
    </w:p>
    <w:p w14:paraId="59AF4C25" w14:textId="70295DC1" w:rsidR="00357E1F" w:rsidRDefault="00357E1F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l'IISS “Michele Dell’Aquila – Scipione Staffa”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dall'art. 7 del "Codice Privacy" e dal Capo III del Regolamento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14:paraId="7DFEB370" w14:textId="77777777" w:rsidR="00024A80" w:rsidRPr="00357E1F" w:rsidRDefault="00024A80" w:rsidP="00357E1F">
      <w:pPr>
        <w:ind w:left="113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</w:p>
    <w:p w14:paraId="35D934F3" w14:textId="77777777" w:rsidR="00357E1F" w:rsidRPr="00357E1F" w:rsidRDefault="00357E1F" w:rsidP="00357E1F">
      <w:pPr>
        <w:spacing w:before="46" w:after="200" w:line="276" w:lineRule="auto"/>
        <w:ind w:left="11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>Data ______________</w:t>
      </w:r>
    </w:p>
    <w:p w14:paraId="68D11F1F" w14:textId="77777777" w:rsidR="00357E1F" w:rsidRPr="00357E1F" w:rsidRDefault="00357E1F" w:rsidP="00357E1F">
      <w:pPr>
        <w:spacing w:before="46" w:after="200" w:line="276" w:lineRule="auto"/>
        <w:ind w:left="112"/>
        <w:jc w:val="right"/>
        <w:rPr>
          <w:rFonts w:ascii="Calibri" w:eastAsia="Calibri" w:hAnsi="Calibri"/>
          <w:bCs/>
          <w:sz w:val="20"/>
          <w:szCs w:val="20"/>
          <w:lang w:eastAsia="en-US"/>
        </w:rPr>
      </w:pPr>
      <w:r w:rsidRPr="00357E1F">
        <w:rPr>
          <w:rFonts w:ascii="Calibri" w:eastAsia="Calibri" w:hAnsi="Calibri"/>
          <w:bCs/>
          <w:sz w:val="20"/>
          <w:szCs w:val="20"/>
          <w:lang w:eastAsia="en-US"/>
        </w:rPr>
        <w:t xml:space="preserve">Firma </w:t>
      </w:r>
    </w:p>
    <w:sectPr w:rsidR="00357E1F" w:rsidRPr="00357E1F" w:rsidSect="00024A80">
      <w:pgSz w:w="11910" w:h="16840"/>
      <w:pgMar w:top="142" w:right="980" w:bottom="284" w:left="960" w:header="759" w:footer="774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414B" w14:textId="77777777" w:rsidR="00166BD4" w:rsidRDefault="00166BD4">
      <w:r>
        <w:separator/>
      </w:r>
    </w:p>
  </w:endnote>
  <w:endnote w:type="continuationSeparator" w:id="0">
    <w:p w14:paraId="057C69D1" w14:textId="77777777" w:rsidR="00166BD4" w:rsidRDefault="0016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6081" w14:textId="77777777" w:rsidR="00166BD4" w:rsidRDefault="00166BD4">
      <w:r>
        <w:separator/>
      </w:r>
    </w:p>
  </w:footnote>
  <w:footnote w:type="continuationSeparator" w:id="0">
    <w:p w14:paraId="69B6C110" w14:textId="77777777" w:rsidR="00166BD4" w:rsidRDefault="0016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961"/>
    <w:multiLevelType w:val="hybridMultilevel"/>
    <w:tmpl w:val="96CA69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05595D"/>
    <w:multiLevelType w:val="hybridMultilevel"/>
    <w:tmpl w:val="0170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3198"/>
    <w:multiLevelType w:val="hybridMultilevel"/>
    <w:tmpl w:val="B7A81F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446084"/>
    <w:multiLevelType w:val="hybridMultilevel"/>
    <w:tmpl w:val="C12C5A22"/>
    <w:lvl w:ilvl="0" w:tplc="4F42F6B4">
      <w:start w:val="1"/>
      <w:numFmt w:val="bullet"/>
      <w:lvlText w:val=""/>
      <w:lvlJc w:val="left"/>
      <w:pPr>
        <w:ind w:left="46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886EFC0">
      <w:start w:val="1"/>
      <w:numFmt w:val="bullet"/>
      <w:lvlText w:val="•"/>
      <w:lvlJc w:val="left"/>
      <w:pPr>
        <w:ind w:left="752" w:hanging="360"/>
      </w:pPr>
      <w:rPr>
        <w:rFonts w:hint="default"/>
      </w:rPr>
    </w:lvl>
    <w:lvl w:ilvl="2" w:tplc="4984D07E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F6049078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D6A8777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E4448DDA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6" w:tplc="7E16A156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7" w:tplc="06E4C1A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8F2C0E0A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4" w15:restartNumberingAfterBreak="0">
    <w:nsid w:val="3D842CD9"/>
    <w:multiLevelType w:val="hybridMultilevel"/>
    <w:tmpl w:val="97A63764"/>
    <w:lvl w:ilvl="0" w:tplc="340C1CF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4252A"/>
    <w:multiLevelType w:val="hybridMultilevel"/>
    <w:tmpl w:val="DE120D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7AAF"/>
    <w:multiLevelType w:val="hybridMultilevel"/>
    <w:tmpl w:val="D5CE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777A"/>
    <w:multiLevelType w:val="hybridMultilevel"/>
    <w:tmpl w:val="A3EAB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95DD5"/>
    <w:multiLevelType w:val="hybridMultilevel"/>
    <w:tmpl w:val="15E6A1E6"/>
    <w:lvl w:ilvl="0" w:tplc="340C1CF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24518"/>
    <w:multiLevelType w:val="hybridMultilevel"/>
    <w:tmpl w:val="D31096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15899">
    <w:abstractNumId w:val="2"/>
  </w:num>
  <w:num w:numId="2" w16cid:durableId="1611426531">
    <w:abstractNumId w:val="0"/>
  </w:num>
  <w:num w:numId="3" w16cid:durableId="643044130">
    <w:abstractNumId w:val="1"/>
  </w:num>
  <w:num w:numId="4" w16cid:durableId="1034378886">
    <w:abstractNumId w:val="5"/>
  </w:num>
  <w:num w:numId="5" w16cid:durableId="2059284225">
    <w:abstractNumId w:val="6"/>
  </w:num>
  <w:num w:numId="6" w16cid:durableId="1996060805">
    <w:abstractNumId w:val="7"/>
  </w:num>
  <w:num w:numId="7" w16cid:durableId="1600481973">
    <w:abstractNumId w:val="9"/>
  </w:num>
  <w:num w:numId="8" w16cid:durableId="1757242973">
    <w:abstractNumId w:val="4"/>
  </w:num>
  <w:num w:numId="9" w16cid:durableId="1561863142">
    <w:abstractNumId w:val="3"/>
  </w:num>
  <w:num w:numId="10" w16cid:durableId="19975700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73"/>
    <w:rsid w:val="0000409A"/>
    <w:rsid w:val="000042A1"/>
    <w:rsid w:val="00024A80"/>
    <w:rsid w:val="000361E6"/>
    <w:rsid w:val="000374DB"/>
    <w:rsid w:val="00040182"/>
    <w:rsid w:val="00040235"/>
    <w:rsid w:val="0004251C"/>
    <w:rsid w:val="00045AD4"/>
    <w:rsid w:val="0007008B"/>
    <w:rsid w:val="000818F2"/>
    <w:rsid w:val="000A3254"/>
    <w:rsid w:val="000C7948"/>
    <w:rsid w:val="000F10F8"/>
    <w:rsid w:val="000F5BA9"/>
    <w:rsid w:val="001011DF"/>
    <w:rsid w:val="00105693"/>
    <w:rsid w:val="0011152F"/>
    <w:rsid w:val="001162AD"/>
    <w:rsid w:val="001171A2"/>
    <w:rsid w:val="001230BB"/>
    <w:rsid w:val="0012484C"/>
    <w:rsid w:val="00136662"/>
    <w:rsid w:val="00137196"/>
    <w:rsid w:val="001378A8"/>
    <w:rsid w:val="00141035"/>
    <w:rsid w:val="0014321D"/>
    <w:rsid w:val="001460B3"/>
    <w:rsid w:val="0016078A"/>
    <w:rsid w:val="0016140A"/>
    <w:rsid w:val="00166BD4"/>
    <w:rsid w:val="001756FB"/>
    <w:rsid w:val="0018281B"/>
    <w:rsid w:val="00185197"/>
    <w:rsid w:val="00185306"/>
    <w:rsid w:val="001865F2"/>
    <w:rsid w:val="001A50CB"/>
    <w:rsid w:val="001A59E2"/>
    <w:rsid w:val="001B1A00"/>
    <w:rsid w:val="001C28FA"/>
    <w:rsid w:val="001D273F"/>
    <w:rsid w:val="001D3776"/>
    <w:rsid w:val="001D5D7E"/>
    <w:rsid w:val="001F1A7B"/>
    <w:rsid w:val="001F6358"/>
    <w:rsid w:val="00234119"/>
    <w:rsid w:val="0023423A"/>
    <w:rsid w:val="00234D3D"/>
    <w:rsid w:val="002378E3"/>
    <w:rsid w:val="00243586"/>
    <w:rsid w:val="002451AB"/>
    <w:rsid w:val="00256D15"/>
    <w:rsid w:val="00283505"/>
    <w:rsid w:val="002874A2"/>
    <w:rsid w:val="00292F90"/>
    <w:rsid w:val="0029529F"/>
    <w:rsid w:val="002A5141"/>
    <w:rsid w:val="002A58F4"/>
    <w:rsid w:val="002A61CF"/>
    <w:rsid w:val="002B447D"/>
    <w:rsid w:val="002C2FFB"/>
    <w:rsid w:val="002D05B6"/>
    <w:rsid w:val="0031445E"/>
    <w:rsid w:val="00320445"/>
    <w:rsid w:val="00331440"/>
    <w:rsid w:val="00335C0E"/>
    <w:rsid w:val="00341D3A"/>
    <w:rsid w:val="003519C9"/>
    <w:rsid w:val="00356717"/>
    <w:rsid w:val="00356C72"/>
    <w:rsid w:val="0035739D"/>
    <w:rsid w:val="00357E1F"/>
    <w:rsid w:val="003630E5"/>
    <w:rsid w:val="003652F1"/>
    <w:rsid w:val="00394B9B"/>
    <w:rsid w:val="003B78B6"/>
    <w:rsid w:val="003D6648"/>
    <w:rsid w:val="003E1A3C"/>
    <w:rsid w:val="003F0E23"/>
    <w:rsid w:val="004127DE"/>
    <w:rsid w:val="00430D2A"/>
    <w:rsid w:val="00454666"/>
    <w:rsid w:val="00456385"/>
    <w:rsid w:val="00457015"/>
    <w:rsid w:val="004A0E3C"/>
    <w:rsid w:val="004A6DB4"/>
    <w:rsid w:val="004B0085"/>
    <w:rsid w:val="004B34A5"/>
    <w:rsid w:val="004B51E9"/>
    <w:rsid w:val="004B52B4"/>
    <w:rsid w:val="004C698D"/>
    <w:rsid w:val="004C6A1B"/>
    <w:rsid w:val="004D44B5"/>
    <w:rsid w:val="004D5486"/>
    <w:rsid w:val="004E173E"/>
    <w:rsid w:val="004F3BBB"/>
    <w:rsid w:val="00507E2C"/>
    <w:rsid w:val="00511C2B"/>
    <w:rsid w:val="005244D4"/>
    <w:rsid w:val="00525E98"/>
    <w:rsid w:val="00526E15"/>
    <w:rsid w:val="0053203E"/>
    <w:rsid w:val="00535AB7"/>
    <w:rsid w:val="00545637"/>
    <w:rsid w:val="00565017"/>
    <w:rsid w:val="0057028B"/>
    <w:rsid w:val="00583147"/>
    <w:rsid w:val="00587461"/>
    <w:rsid w:val="005903CE"/>
    <w:rsid w:val="005928E0"/>
    <w:rsid w:val="005A4252"/>
    <w:rsid w:val="005B6FEF"/>
    <w:rsid w:val="005D552C"/>
    <w:rsid w:val="005E5917"/>
    <w:rsid w:val="005F2AD3"/>
    <w:rsid w:val="005F4170"/>
    <w:rsid w:val="0060342E"/>
    <w:rsid w:val="00604CB4"/>
    <w:rsid w:val="00605F23"/>
    <w:rsid w:val="0061743D"/>
    <w:rsid w:val="00622299"/>
    <w:rsid w:val="00627D57"/>
    <w:rsid w:val="00644271"/>
    <w:rsid w:val="00660DD3"/>
    <w:rsid w:val="00667708"/>
    <w:rsid w:val="0067180D"/>
    <w:rsid w:val="00681382"/>
    <w:rsid w:val="006936D0"/>
    <w:rsid w:val="00695A52"/>
    <w:rsid w:val="006D690D"/>
    <w:rsid w:val="006D74A9"/>
    <w:rsid w:val="006E3BA6"/>
    <w:rsid w:val="006E7C85"/>
    <w:rsid w:val="006E7EC5"/>
    <w:rsid w:val="00701C34"/>
    <w:rsid w:val="00711360"/>
    <w:rsid w:val="00716538"/>
    <w:rsid w:val="00725180"/>
    <w:rsid w:val="00746D22"/>
    <w:rsid w:val="00750A2B"/>
    <w:rsid w:val="00761210"/>
    <w:rsid w:val="007743B1"/>
    <w:rsid w:val="00785BA6"/>
    <w:rsid w:val="007B2184"/>
    <w:rsid w:val="007B24CD"/>
    <w:rsid w:val="007C520E"/>
    <w:rsid w:val="007C5212"/>
    <w:rsid w:val="007C770E"/>
    <w:rsid w:val="007D0C13"/>
    <w:rsid w:val="007D369C"/>
    <w:rsid w:val="007E6B98"/>
    <w:rsid w:val="008003DB"/>
    <w:rsid w:val="00832533"/>
    <w:rsid w:val="008407B6"/>
    <w:rsid w:val="00842D23"/>
    <w:rsid w:val="00855870"/>
    <w:rsid w:val="00856318"/>
    <w:rsid w:val="00862380"/>
    <w:rsid w:val="008677D7"/>
    <w:rsid w:val="008848EA"/>
    <w:rsid w:val="00890133"/>
    <w:rsid w:val="008948F7"/>
    <w:rsid w:val="008C1559"/>
    <w:rsid w:val="008E028C"/>
    <w:rsid w:val="008E2A1E"/>
    <w:rsid w:val="008E4E6A"/>
    <w:rsid w:val="008F2D0D"/>
    <w:rsid w:val="009002BD"/>
    <w:rsid w:val="00922123"/>
    <w:rsid w:val="009225D8"/>
    <w:rsid w:val="00933AC0"/>
    <w:rsid w:val="009355D4"/>
    <w:rsid w:val="00965BB6"/>
    <w:rsid w:val="009724CE"/>
    <w:rsid w:val="00973F6C"/>
    <w:rsid w:val="00974D58"/>
    <w:rsid w:val="00981561"/>
    <w:rsid w:val="00986568"/>
    <w:rsid w:val="00986EDD"/>
    <w:rsid w:val="0099645C"/>
    <w:rsid w:val="009A1495"/>
    <w:rsid w:val="009A1E53"/>
    <w:rsid w:val="009B1299"/>
    <w:rsid w:val="009B1AB7"/>
    <w:rsid w:val="009B26AF"/>
    <w:rsid w:val="009C0453"/>
    <w:rsid w:val="009C2A75"/>
    <w:rsid w:val="009E13B8"/>
    <w:rsid w:val="009F1D73"/>
    <w:rsid w:val="009F7648"/>
    <w:rsid w:val="00A076B6"/>
    <w:rsid w:val="00A17D2F"/>
    <w:rsid w:val="00A21BF8"/>
    <w:rsid w:val="00A32D55"/>
    <w:rsid w:val="00A331FE"/>
    <w:rsid w:val="00A457A2"/>
    <w:rsid w:val="00A5015C"/>
    <w:rsid w:val="00A624C2"/>
    <w:rsid w:val="00A7147C"/>
    <w:rsid w:val="00A72743"/>
    <w:rsid w:val="00A779A3"/>
    <w:rsid w:val="00A937FE"/>
    <w:rsid w:val="00A94E79"/>
    <w:rsid w:val="00AA1973"/>
    <w:rsid w:val="00AA792A"/>
    <w:rsid w:val="00AC4F6C"/>
    <w:rsid w:val="00AC7A88"/>
    <w:rsid w:val="00AD6A92"/>
    <w:rsid w:val="00AE5668"/>
    <w:rsid w:val="00AE7A13"/>
    <w:rsid w:val="00AF1783"/>
    <w:rsid w:val="00AF7739"/>
    <w:rsid w:val="00B2231D"/>
    <w:rsid w:val="00B31D13"/>
    <w:rsid w:val="00B461A3"/>
    <w:rsid w:val="00B52993"/>
    <w:rsid w:val="00B569AE"/>
    <w:rsid w:val="00B60416"/>
    <w:rsid w:val="00B7733E"/>
    <w:rsid w:val="00B90F0B"/>
    <w:rsid w:val="00B9495A"/>
    <w:rsid w:val="00B958CB"/>
    <w:rsid w:val="00BA235F"/>
    <w:rsid w:val="00BB03F5"/>
    <w:rsid w:val="00BC0540"/>
    <w:rsid w:val="00BD4A09"/>
    <w:rsid w:val="00BE1115"/>
    <w:rsid w:val="00C04F06"/>
    <w:rsid w:val="00C127BB"/>
    <w:rsid w:val="00C31173"/>
    <w:rsid w:val="00C4551E"/>
    <w:rsid w:val="00C53AAC"/>
    <w:rsid w:val="00C57CE4"/>
    <w:rsid w:val="00C60D96"/>
    <w:rsid w:val="00C65427"/>
    <w:rsid w:val="00C77421"/>
    <w:rsid w:val="00C97952"/>
    <w:rsid w:val="00CA4C1B"/>
    <w:rsid w:val="00CB40F1"/>
    <w:rsid w:val="00CD5DF3"/>
    <w:rsid w:val="00CE05C8"/>
    <w:rsid w:val="00CE1A13"/>
    <w:rsid w:val="00CE73B2"/>
    <w:rsid w:val="00D1180A"/>
    <w:rsid w:val="00D16882"/>
    <w:rsid w:val="00D217AE"/>
    <w:rsid w:val="00D37CC8"/>
    <w:rsid w:val="00D56D8B"/>
    <w:rsid w:val="00D6173F"/>
    <w:rsid w:val="00D629EC"/>
    <w:rsid w:val="00D967EB"/>
    <w:rsid w:val="00DA4169"/>
    <w:rsid w:val="00DD0180"/>
    <w:rsid w:val="00DD4C82"/>
    <w:rsid w:val="00E03333"/>
    <w:rsid w:val="00E03C95"/>
    <w:rsid w:val="00E15884"/>
    <w:rsid w:val="00E2785F"/>
    <w:rsid w:val="00E36EA4"/>
    <w:rsid w:val="00E45757"/>
    <w:rsid w:val="00E57CD5"/>
    <w:rsid w:val="00E60B2F"/>
    <w:rsid w:val="00E62014"/>
    <w:rsid w:val="00E77B18"/>
    <w:rsid w:val="00EC1288"/>
    <w:rsid w:val="00EC33D5"/>
    <w:rsid w:val="00ED0255"/>
    <w:rsid w:val="00EE4FAA"/>
    <w:rsid w:val="00EE542F"/>
    <w:rsid w:val="00EF4D2B"/>
    <w:rsid w:val="00F050B5"/>
    <w:rsid w:val="00F129C6"/>
    <w:rsid w:val="00F26E23"/>
    <w:rsid w:val="00F57C60"/>
    <w:rsid w:val="00F710F3"/>
    <w:rsid w:val="00FC3CA1"/>
    <w:rsid w:val="00FD443B"/>
    <w:rsid w:val="00FE0E29"/>
    <w:rsid w:val="00FE1B06"/>
    <w:rsid w:val="00FE5E21"/>
    <w:rsid w:val="00FF17E0"/>
    <w:rsid w:val="00FF6370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56C6B"/>
  <w15:docId w15:val="{6996FFAC-8221-44BE-99D3-BE5119E3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F2AD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E0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A4C1B"/>
    <w:pPr>
      <w:keepNext/>
      <w:spacing w:line="360" w:lineRule="auto"/>
      <w:ind w:left="993" w:right="1274"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56D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56D8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A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7733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5F4170"/>
    <w:rPr>
      <w:szCs w:val="20"/>
    </w:rPr>
  </w:style>
  <w:style w:type="paragraph" w:customStyle="1" w:styleId="Default">
    <w:name w:val="Default"/>
    <w:rsid w:val="00627D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27D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27D57"/>
    <w:rPr>
      <w:sz w:val="24"/>
      <w:szCs w:val="24"/>
    </w:rPr>
  </w:style>
  <w:style w:type="character" w:styleId="Collegamentoipertestuale">
    <w:name w:val="Hyperlink"/>
    <w:unhideWhenUsed/>
    <w:rsid w:val="009A1E53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15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7A8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D74A9"/>
    <w:pPr>
      <w:widowControl w:val="0"/>
      <w:autoSpaceDE w:val="0"/>
      <w:autoSpaceDN w:val="0"/>
      <w:adjustRightInd w:val="0"/>
      <w:ind w:left="95"/>
    </w:pPr>
    <w:rPr>
      <w:rFonts w:ascii="Arial" w:eastAsiaTheme="minorEastAsia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4A9"/>
    <w:rPr>
      <w:sz w:val="24"/>
    </w:rPr>
  </w:style>
  <w:style w:type="paragraph" w:customStyle="1" w:styleId="Titolo11">
    <w:name w:val="Titolo 11"/>
    <w:basedOn w:val="Normale"/>
    <w:uiPriority w:val="1"/>
    <w:qFormat/>
    <w:rsid w:val="001C28FA"/>
    <w:pPr>
      <w:widowControl w:val="0"/>
      <w:autoSpaceDE w:val="0"/>
      <w:autoSpaceDN w:val="0"/>
      <w:adjustRightInd w:val="0"/>
      <w:ind w:left="218"/>
      <w:outlineLvl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1FE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4E7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CA4C1B"/>
    <w:rPr>
      <w:sz w:val="24"/>
    </w:rPr>
  </w:style>
  <w:style w:type="paragraph" w:styleId="Puntoelenco">
    <w:name w:val="List Bullet"/>
    <w:basedOn w:val="Normale"/>
    <w:rsid w:val="00CA4C1B"/>
    <w:pPr>
      <w:ind w:left="283" w:hanging="283"/>
    </w:pPr>
    <w:rPr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7008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5466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A792A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8E0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31D13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629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29EC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357E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7E1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s023001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llaquila-staff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is023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laquila-staffa.edu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ISS%20intestazione%20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FBE0E-5F0B-4617-977D-385FC06A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ISS intestazione word.dotx</Template>
  <TotalTime>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</vt:lpstr>
    </vt:vector>
  </TitlesOfParts>
  <Company>Infomove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</dc:title>
  <dc:creator>Utente</dc:creator>
  <cp:lastModifiedBy>FGIS023001 - IGNAZIO SILONE</cp:lastModifiedBy>
  <cp:revision>4</cp:revision>
  <cp:lastPrinted>2020-11-21T10:08:00Z</cp:lastPrinted>
  <dcterms:created xsi:type="dcterms:W3CDTF">2023-02-06T08:34:00Z</dcterms:created>
  <dcterms:modified xsi:type="dcterms:W3CDTF">2023-02-06T09:09:00Z</dcterms:modified>
</cp:coreProperties>
</file>